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662" w:rsidRPr="00BF4341" w:rsidRDefault="00994662" w:rsidP="00994662">
      <w:pPr>
        <w:pStyle w:val="RSU04TitoloLavoro"/>
        <w:spacing w:after="0"/>
        <w:rPr>
          <w:lang w:val="en-US"/>
        </w:rPr>
      </w:pPr>
      <w:bookmarkStart w:id="0" w:name="_GoBack"/>
      <w:bookmarkEnd w:id="0"/>
      <w:r w:rsidRPr="00BF4341">
        <w:rPr>
          <w:lang w:val="en-US"/>
        </w:rPr>
        <w:t>Text Editing Guidelines</w:t>
      </w:r>
    </w:p>
    <w:p w:rsidR="001F61B9" w:rsidRPr="00BF4341" w:rsidRDefault="001F61B9" w:rsidP="00BF4341">
      <w:pPr>
        <w:pStyle w:val="RSU04TitoloLavoro"/>
        <w:jc w:val="left"/>
        <w:rPr>
          <w:lang w:val="en-US"/>
        </w:rPr>
      </w:pPr>
    </w:p>
    <w:p w:rsidR="003F62AB" w:rsidRPr="00CF2E64" w:rsidRDefault="003F62AB" w:rsidP="001F61B9">
      <w:pPr>
        <w:pStyle w:val="RSU01Testo"/>
        <w:rPr>
          <w:lang w:val="en-GB"/>
        </w:rPr>
      </w:pPr>
      <w:r w:rsidRPr="00CF2E64">
        <w:rPr>
          <w:lang w:val="en-GB"/>
        </w:rPr>
        <w:t xml:space="preserve">You can format a text according to the editorial standards of Istat </w:t>
      </w:r>
      <w:r w:rsidRPr="00CF2E64">
        <w:rPr>
          <w:i/>
          <w:lang w:val="en-GB"/>
        </w:rPr>
        <w:t>Rivista di statistica ufficiale</w:t>
      </w:r>
      <w:r w:rsidR="006C5B04">
        <w:rPr>
          <w:i/>
          <w:lang w:val="en-GB"/>
        </w:rPr>
        <w:t>/Review of official statistics</w:t>
      </w:r>
      <w:r w:rsidRPr="00CF2E64">
        <w:rPr>
          <w:i/>
          <w:lang w:val="en-GB"/>
        </w:rPr>
        <w:t xml:space="preserve"> </w:t>
      </w:r>
      <w:r w:rsidRPr="00CF2E64">
        <w:rPr>
          <w:lang w:val="en-GB"/>
        </w:rPr>
        <w:t xml:space="preserve">using the styles available in this document. </w:t>
      </w:r>
    </w:p>
    <w:p w:rsidR="003F62AB" w:rsidRPr="00CF2E64" w:rsidRDefault="003F62AB" w:rsidP="001F61B9">
      <w:pPr>
        <w:pStyle w:val="RSU01Testo"/>
        <w:rPr>
          <w:lang w:val="en-GB"/>
        </w:rPr>
      </w:pPr>
      <w:r w:rsidRPr="00CF2E64">
        <w:rPr>
          <w:lang w:val="en-GB"/>
        </w:rPr>
        <w:t xml:space="preserve">First, delete the pre-inserted content in this file, </w:t>
      </w:r>
      <w:r w:rsidR="00326B45">
        <w:rPr>
          <w:lang w:val="en-GB"/>
        </w:rPr>
        <w:t xml:space="preserve">and </w:t>
      </w:r>
      <w:r w:rsidRPr="00CF2E64">
        <w:rPr>
          <w:lang w:val="en-GB"/>
        </w:rPr>
        <w:t xml:space="preserve">then replace it with the text that needs to be formatted. </w:t>
      </w:r>
    </w:p>
    <w:p w:rsidR="001F61B9" w:rsidRPr="00CF2E64" w:rsidRDefault="003F62AB" w:rsidP="001F61B9">
      <w:pPr>
        <w:pStyle w:val="RSU01Testo"/>
        <w:rPr>
          <w:lang w:val="en-GB"/>
        </w:rPr>
      </w:pPr>
      <w:r w:rsidRPr="00CF2E64">
        <w:rPr>
          <w:lang w:val="en-GB"/>
        </w:rPr>
        <w:t>Selecting the icon on the command line (</w:t>
      </w:r>
      <w:r w:rsidRPr="00CF2E64">
        <w:rPr>
          <w:i/>
          <w:lang w:val="en-GB"/>
        </w:rPr>
        <w:t>Home</w:t>
      </w:r>
      <w:r w:rsidRPr="00CF2E64">
        <w:rPr>
          <w:lang w:val="en-GB"/>
        </w:rPr>
        <w:t xml:space="preserve"> &gt; </w:t>
      </w:r>
      <w:r w:rsidRPr="00CF2E64">
        <w:rPr>
          <w:i/>
          <w:lang w:val="en-GB"/>
        </w:rPr>
        <w:t>Styles</w:t>
      </w:r>
      <w:r w:rsidRPr="00CF2E64">
        <w:rPr>
          <w:lang w:val="en-GB"/>
        </w:rPr>
        <w:t xml:space="preserve">) a list of styles </w:t>
      </w:r>
      <w:r w:rsidR="00326B45" w:rsidRPr="00CF2E64">
        <w:rPr>
          <w:lang w:val="en-GB"/>
        </w:rPr>
        <w:t xml:space="preserve">will open </w:t>
      </w:r>
      <w:r w:rsidRPr="00CF2E64">
        <w:rPr>
          <w:lang w:val="en-GB"/>
        </w:rPr>
        <w:t xml:space="preserve">on the right of the screen. You can then select </w:t>
      </w:r>
      <w:r w:rsidR="00326B45">
        <w:rPr>
          <w:lang w:val="en-GB"/>
        </w:rPr>
        <w:t>each</w:t>
      </w:r>
      <w:r w:rsidR="00326B45" w:rsidRPr="00CF2E64">
        <w:rPr>
          <w:lang w:val="en-GB"/>
        </w:rPr>
        <w:t xml:space="preserve"> </w:t>
      </w:r>
      <w:r w:rsidR="00326B45">
        <w:rPr>
          <w:lang w:val="en-GB"/>
        </w:rPr>
        <w:t>section</w:t>
      </w:r>
      <w:r w:rsidR="00326B45" w:rsidRPr="00CF2E64">
        <w:rPr>
          <w:lang w:val="en-GB"/>
        </w:rPr>
        <w:t xml:space="preserve"> </w:t>
      </w:r>
      <w:r w:rsidRPr="00CF2E64">
        <w:rPr>
          <w:lang w:val="en-GB"/>
        </w:rPr>
        <w:t>of the document (titles, text, notes, etc.) and click on the chosen style to apply it</w:t>
      </w:r>
      <w:r w:rsidR="00326B45">
        <w:rPr>
          <w:lang w:val="en-GB"/>
        </w:rPr>
        <w:t xml:space="preserve"> to your text</w:t>
      </w:r>
      <w:r w:rsidRPr="00CF2E64">
        <w:rPr>
          <w:lang w:val="en-GB"/>
        </w:rPr>
        <w:t xml:space="preserve">. All styles prepared for Istat </w:t>
      </w:r>
      <w:r w:rsidR="0035687D" w:rsidRPr="00CF2E64">
        <w:rPr>
          <w:i/>
          <w:lang w:val="en-GB"/>
        </w:rPr>
        <w:t>Rivista di statistica ufficiale</w:t>
      </w:r>
      <w:r w:rsidR="0035687D">
        <w:rPr>
          <w:i/>
          <w:lang w:val="en-GB"/>
        </w:rPr>
        <w:t>/Review of official statistics</w:t>
      </w:r>
      <w:r w:rsidRPr="00CF2E64">
        <w:rPr>
          <w:i/>
          <w:lang w:val="en-GB"/>
        </w:rPr>
        <w:t xml:space="preserve"> </w:t>
      </w:r>
      <w:r w:rsidRPr="00CF2E64">
        <w:rPr>
          <w:lang w:val="en-GB"/>
        </w:rPr>
        <w:t>start with “RSU”.</w:t>
      </w:r>
    </w:p>
    <w:p w:rsidR="001117FC" w:rsidRPr="00CF2E64" w:rsidRDefault="001117FC" w:rsidP="001F61B9">
      <w:pPr>
        <w:pStyle w:val="RSU01Testo"/>
        <w:rPr>
          <w:lang w:val="en-GB"/>
        </w:rPr>
      </w:pPr>
    </w:p>
    <w:p w:rsidR="00814516" w:rsidRPr="001215CF" w:rsidRDefault="00814516" w:rsidP="00B66270">
      <w:pPr>
        <w:pStyle w:val="RSU11Elencopuntato"/>
        <w:tabs>
          <w:tab w:val="clear" w:pos="340"/>
        </w:tabs>
        <w:ind w:left="641" w:hanging="357"/>
        <w:rPr>
          <w:lang w:val="en-GB"/>
        </w:rPr>
      </w:pPr>
      <w:r w:rsidRPr="001215CF">
        <w:rPr>
          <w:b/>
          <w:lang w:val="en-GB"/>
        </w:rPr>
        <w:t>Language</w:t>
      </w:r>
      <w:r w:rsidR="006D0366">
        <w:rPr>
          <w:lang w:val="en-GB"/>
        </w:rPr>
        <w:t>: English</w:t>
      </w:r>
      <w:r w:rsidR="001A1DF8">
        <w:rPr>
          <w:lang w:val="en-GB"/>
        </w:rPr>
        <w:t xml:space="preserve"> (</w:t>
      </w:r>
      <w:r w:rsidR="001A1DF8" w:rsidRPr="001A1DF8">
        <w:rPr>
          <w:b/>
          <w:lang w:val="en-GB"/>
        </w:rPr>
        <w:t>British English</w:t>
      </w:r>
      <w:r w:rsidR="001A1DF8">
        <w:rPr>
          <w:lang w:val="en-GB"/>
        </w:rPr>
        <w:t>)</w:t>
      </w:r>
      <w:r w:rsidR="006D0366">
        <w:rPr>
          <w:lang w:val="en-GB"/>
        </w:rPr>
        <w:t>.</w:t>
      </w:r>
    </w:p>
    <w:p w:rsidR="00B66270" w:rsidRPr="00CF2E64" w:rsidRDefault="00B66270" w:rsidP="00B66270">
      <w:pPr>
        <w:pStyle w:val="RSU11Elencopuntato"/>
        <w:tabs>
          <w:tab w:val="clear" w:pos="340"/>
        </w:tabs>
        <w:ind w:left="641" w:hanging="357"/>
        <w:rPr>
          <w:lang w:val="en-GB"/>
        </w:rPr>
      </w:pPr>
      <w:r w:rsidRPr="00CF2E64">
        <w:rPr>
          <w:b/>
          <w:lang w:val="en-GB"/>
        </w:rPr>
        <w:t>Length</w:t>
      </w:r>
      <w:r w:rsidRPr="00CF2E64">
        <w:rPr>
          <w:lang w:val="en-GB"/>
        </w:rPr>
        <w:t>:</w:t>
      </w:r>
      <w:r w:rsidR="0034470A" w:rsidRPr="00CF2E64">
        <w:rPr>
          <w:lang w:val="en-GB"/>
        </w:rPr>
        <w:t xml:space="preserve"> from 4,000 to</w:t>
      </w:r>
      <w:r w:rsidRPr="00CF2E64">
        <w:rPr>
          <w:lang w:val="en-GB"/>
        </w:rPr>
        <w:t xml:space="preserve"> </w:t>
      </w:r>
      <w:r w:rsidR="009F2687" w:rsidRPr="00CF2E64">
        <w:rPr>
          <w:lang w:val="en-GB"/>
        </w:rPr>
        <w:t>8</w:t>
      </w:r>
      <w:r w:rsidRPr="00CF2E64">
        <w:rPr>
          <w:lang w:val="en-GB"/>
        </w:rPr>
        <w:t xml:space="preserve">,500 words (maximum) not including Abstract, Keywords, tables/charts, </w:t>
      </w:r>
      <w:r w:rsidR="004F21F8">
        <w:rPr>
          <w:lang w:val="en-GB"/>
        </w:rPr>
        <w:t xml:space="preserve">and </w:t>
      </w:r>
      <w:r w:rsidRPr="00CF2E64">
        <w:rPr>
          <w:lang w:val="en-GB"/>
        </w:rPr>
        <w:t>references</w:t>
      </w:r>
      <w:r w:rsidR="006D0366">
        <w:rPr>
          <w:lang w:val="en-GB"/>
        </w:rPr>
        <w:t>.</w:t>
      </w:r>
    </w:p>
    <w:p w:rsidR="00B66270" w:rsidRPr="00612A1F" w:rsidRDefault="00B66270" w:rsidP="00612A1F">
      <w:pPr>
        <w:pStyle w:val="RSU11Elencopuntato"/>
        <w:tabs>
          <w:tab w:val="clear" w:pos="340"/>
        </w:tabs>
        <w:ind w:left="641" w:hanging="357"/>
        <w:rPr>
          <w:lang w:val="en-GB"/>
        </w:rPr>
      </w:pPr>
      <w:r w:rsidRPr="00612A1F">
        <w:rPr>
          <w:b/>
          <w:lang w:val="en-GB"/>
        </w:rPr>
        <w:t>Abstract</w:t>
      </w:r>
      <w:r w:rsidRPr="00612A1F">
        <w:rPr>
          <w:lang w:val="en-GB"/>
        </w:rPr>
        <w:t>: 120 words (in English),</w:t>
      </w:r>
      <w:r w:rsidR="0034470A" w:rsidRPr="00612A1F">
        <w:rPr>
          <w:lang w:val="en-GB"/>
        </w:rPr>
        <w:t xml:space="preserve"> one-</w:t>
      </w:r>
      <w:r w:rsidR="008441F2" w:rsidRPr="00612A1F">
        <w:rPr>
          <w:lang w:val="en-GB"/>
        </w:rPr>
        <w:t xml:space="preserve">single </w:t>
      </w:r>
      <w:r w:rsidR="00612A1F" w:rsidRPr="00612A1F">
        <w:rPr>
          <w:lang w:val="en-GB"/>
        </w:rPr>
        <w:t xml:space="preserve">paragraph with a maximum of ten </w:t>
      </w:r>
      <w:r w:rsidR="00E979E9" w:rsidRPr="00612A1F">
        <w:rPr>
          <w:lang w:val="en-GB"/>
        </w:rPr>
        <w:t>lines</w:t>
      </w:r>
      <w:r w:rsidR="00612A1F" w:rsidRPr="00612A1F">
        <w:rPr>
          <w:lang w:val="en-GB"/>
        </w:rPr>
        <w:t xml:space="preserve"> (avoid mathematical expressions in the abstract)</w:t>
      </w:r>
      <w:r w:rsidR="006D0366">
        <w:rPr>
          <w:lang w:val="en-GB"/>
        </w:rPr>
        <w:t>.</w:t>
      </w:r>
    </w:p>
    <w:p w:rsidR="00B66270" w:rsidRPr="00135B6A" w:rsidRDefault="00B66270" w:rsidP="00135B6A">
      <w:pPr>
        <w:pStyle w:val="RSU11Elencopuntato"/>
        <w:tabs>
          <w:tab w:val="clear" w:pos="340"/>
        </w:tabs>
        <w:ind w:left="641" w:hanging="357"/>
        <w:rPr>
          <w:lang w:val="en-GB"/>
        </w:rPr>
      </w:pPr>
      <w:r w:rsidRPr="00CF2E64">
        <w:rPr>
          <w:b/>
          <w:lang w:val="en-GB"/>
        </w:rPr>
        <w:t>Keywords</w:t>
      </w:r>
      <w:r w:rsidRPr="00CF2E64">
        <w:rPr>
          <w:lang w:val="en-GB"/>
        </w:rPr>
        <w:t xml:space="preserve">: 3 to </w:t>
      </w:r>
      <w:r w:rsidR="00EB5470" w:rsidRPr="00CF2E64">
        <w:rPr>
          <w:lang w:val="en-GB"/>
        </w:rPr>
        <w:t>6</w:t>
      </w:r>
      <w:r w:rsidR="004F21F8">
        <w:rPr>
          <w:lang w:val="en-GB"/>
        </w:rPr>
        <w:t xml:space="preserve"> key</w:t>
      </w:r>
      <w:r w:rsidRPr="00CF2E64">
        <w:rPr>
          <w:lang w:val="en-GB"/>
        </w:rPr>
        <w:t>words that capture</w:t>
      </w:r>
      <w:r w:rsidR="006D0366">
        <w:rPr>
          <w:lang w:val="en-GB"/>
        </w:rPr>
        <w:t xml:space="preserve"> the main topics of the article.</w:t>
      </w:r>
    </w:p>
    <w:p w:rsidR="001117FC" w:rsidRPr="00867402" w:rsidRDefault="00B55D50" w:rsidP="001F61B9">
      <w:pPr>
        <w:pStyle w:val="RSU11Elencopuntato"/>
        <w:tabs>
          <w:tab w:val="clear" w:pos="340"/>
        </w:tabs>
        <w:ind w:left="641" w:hanging="357"/>
        <w:rPr>
          <w:lang w:val="en-GB"/>
        </w:rPr>
      </w:pPr>
      <w:r>
        <w:rPr>
          <w:b/>
          <w:lang w:val="en-GB"/>
        </w:rPr>
        <w:t xml:space="preserve">Citations and </w:t>
      </w:r>
      <w:r w:rsidR="00B66270" w:rsidRPr="00CF2E64">
        <w:rPr>
          <w:b/>
          <w:lang w:val="en-GB"/>
        </w:rPr>
        <w:t>References</w:t>
      </w:r>
      <w:r w:rsidR="00B66270" w:rsidRPr="00CF2E64">
        <w:rPr>
          <w:lang w:val="en-GB"/>
        </w:rPr>
        <w:t xml:space="preserve">: </w:t>
      </w:r>
      <w:r w:rsidR="00E67A4B" w:rsidRPr="00CF2E64">
        <w:rPr>
          <w:szCs w:val="15"/>
          <w:lang w:val="en-GB"/>
        </w:rPr>
        <w:t xml:space="preserve">Author-Date format </w:t>
      </w:r>
      <w:r w:rsidR="00CF2E64" w:rsidRPr="00CF2E64">
        <w:rPr>
          <w:szCs w:val="15"/>
          <w:lang w:val="en-GB"/>
        </w:rPr>
        <w:t xml:space="preserve">according to </w:t>
      </w:r>
      <w:r w:rsidR="00E67A4B" w:rsidRPr="00CF2E64">
        <w:rPr>
          <w:szCs w:val="15"/>
          <w:lang w:val="en-GB"/>
        </w:rPr>
        <w:t xml:space="preserve">the </w:t>
      </w:r>
      <w:hyperlink r:id="rId8" w:history="1">
        <w:r w:rsidR="00E67A4B" w:rsidRPr="00CF2E64">
          <w:rPr>
            <w:rStyle w:val="Collegamentoipertestuale"/>
            <w:szCs w:val="15"/>
            <w:lang w:val="en-GB"/>
          </w:rPr>
          <w:t>Chicago Man</w:t>
        </w:r>
        <w:r w:rsidR="00E67A4B" w:rsidRPr="00CF2E64">
          <w:rPr>
            <w:rStyle w:val="Collegamentoipertestuale"/>
            <w:szCs w:val="15"/>
            <w:lang w:val="en-GB"/>
          </w:rPr>
          <w:t>u</w:t>
        </w:r>
        <w:r w:rsidR="00E67A4B" w:rsidRPr="00CF2E64">
          <w:rPr>
            <w:rStyle w:val="Collegamentoipertestuale"/>
            <w:szCs w:val="15"/>
            <w:lang w:val="en-GB"/>
          </w:rPr>
          <w:t>al of Style</w:t>
        </w:r>
      </w:hyperlink>
      <w:r>
        <w:rPr>
          <w:szCs w:val="15"/>
          <w:lang w:val="en-GB"/>
        </w:rPr>
        <w:t xml:space="preserve">. </w:t>
      </w:r>
      <w:r w:rsidRPr="00FB7830">
        <w:rPr>
          <w:lang w:val="en-GB"/>
        </w:rPr>
        <w:t>In-text cita</w:t>
      </w:r>
      <w:r w:rsidR="006D0366" w:rsidRPr="00FB7830">
        <w:rPr>
          <w:lang w:val="en-GB"/>
        </w:rPr>
        <w:t xml:space="preserve">tions should be parenthetical. </w:t>
      </w:r>
      <w:r w:rsidRPr="00FB7830">
        <w:rPr>
          <w:lang w:val="en-GB"/>
        </w:rPr>
        <w:t xml:space="preserve">For example, sources should be identified at an appropriate point in the text by </w:t>
      </w:r>
      <w:r w:rsidR="0032026D">
        <w:rPr>
          <w:lang w:val="en-GB"/>
        </w:rPr>
        <w:t xml:space="preserve">the </w:t>
      </w:r>
      <w:r w:rsidRPr="00FB7830">
        <w:rPr>
          <w:lang w:val="en-GB"/>
        </w:rPr>
        <w:t xml:space="preserve">last name of </w:t>
      </w:r>
      <w:r w:rsidR="0032026D">
        <w:rPr>
          <w:lang w:val="en-GB"/>
        </w:rPr>
        <w:t xml:space="preserve">the </w:t>
      </w:r>
      <w:r w:rsidRPr="00FB7830">
        <w:rPr>
          <w:lang w:val="en-GB"/>
        </w:rPr>
        <w:t>author, year of publication, and pagin</w:t>
      </w:r>
      <w:r w:rsidR="006D0366" w:rsidRPr="00FB7830">
        <w:rPr>
          <w:lang w:val="en-GB"/>
        </w:rPr>
        <w:t xml:space="preserve">ation, all within parentheses. </w:t>
      </w:r>
      <w:r w:rsidR="0032026D">
        <w:rPr>
          <w:lang w:val="en-GB"/>
        </w:rPr>
        <w:t>The u</w:t>
      </w:r>
      <w:r w:rsidRPr="00FB7830">
        <w:rPr>
          <w:lang w:val="en-GB"/>
        </w:rPr>
        <w:t>s</w:t>
      </w:r>
      <w:r w:rsidR="006D0366" w:rsidRPr="00FB7830">
        <w:rPr>
          <w:lang w:val="en-GB"/>
        </w:rPr>
        <w:t>e of footnotes should be minimis</w:t>
      </w:r>
      <w:r w:rsidRPr="00FB7830">
        <w:rPr>
          <w:lang w:val="en-GB"/>
        </w:rPr>
        <w:t>ed and used only for substantive observations</w:t>
      </w:r>
      <w:r w:rsidR="006D0366" w:rsidRPr="00FB7830">
        <w:rPr>
          <w:lang w:val="en-GB"/>
        </w:rPr>
        <w:t>.</w:t>
      </w:r>
    </w:p>
    <w:p w:rsidR="00D244E9" w:rsidRPr="00C75006" w:rsidRDefault="00867402" w:rsidP="00867402">
      <w:pPr>
        <w:pStyle w:val="RSU11Elencopuntato"/>
        <w:tabs>
          <w:tab w:val="clear" w:pos="340"/>
        </w:tabs>
        <w:ind w:left="641" w:hanging="357"/>
        <w:rPr>
          <w:lang w:val="en-GB"/>
        </w:rPr>
      </w:pPr>
      <w:r w:rsidRPr="00C75006">
        <w:rPr>
          <w:b/>
          <w:lang w:val="en-GB"/>
        </w:rPr>
        <w:t>Figures and Tables</w:t>
      </w:r>
      <w:r w:rsidRPr="00C75006">
        <w:rPr>
          <w:lang w:val="en-GB"/>
        </w:rPr>
        <w:t>: All figure</w:t>
      </w:r>
      <w:r w:rsidR="006B5AE9" w:rsidRPr="00C75006">
        <w:rPr>
          <w:lang w:val="en-GB"/>
        </w:rPr>
        <w:t>s and tables should be numbered using a two-level numbering system based on the</w:t>
      </w:r>
      <w:r w:rsidR="00D244E9" w:rsidRPr="00C75006">
        <w:rPr>
          <w:lang w:val="en-GB"/>
        </w:rPr>
        <w:t xml:space="preserve"> related</w:t>
      </w:r>
      <w:r w:rsidR="006B5AE9" w:rsidRPr="00C75006">
        <w:rPr>
          <w:lang w:val="en-GB"/>
        </w:rPr>
        <w:t xml:space="preserve"> </w:t>
      </w:r>
      <w:r w:rsidR="00D244E9" w:rsidRPr="00C75006">
        <w:rPr>
          <w:lang w:val="en-GB"/>
        </w:rPr>
        <w:t>Paragraph within</w:t>
      </w:r>
      <w:r w:rsidR="006B5AE9" w:rsidRPr="00C75006">
        <w:rPr>
          <w:lang w:val="en-GB"/>
        </w:rPr>
        <w:t xml:space="preserve"> the paper.  </w:t>
      </w:r>
    </w:p>
    <w:p w:rsidR="00867402" w:rsidRPr="00C75006" w:rsidRDefault="006B5AE9" w:rsidP="00D244E9">
      <w:pPr>
        <w:pStyle w:val="RSU11Elencopuntato"/>
        <w:numPr>
          <w:ilvl w:val="0"/>
          <w:numId w:val="0"/>
        </w:numPr>
        <w:ind w:left="641"/>
        <w:rPr>
          <w:lang w:val="en-GB"/>
        </w:rPr>
      </w:pPr>
      <w:r w:rsidRPr="00C75006">
        <w:rPr>
          <w:lang w:val="en-GB"/>
        </w:rPr>
        <w:t xml:space="preserve">For example, Table 1.1 </w:t>
      </w:r>
      <w:r w:rsidR="00D244E9" w:rsidRPr="00C75006">
        <w:rPr>
          <w:lang w:val="en-GB"/>
        </w:rPr>
        <w:t>can be either</w:t>
      </w:r>
      <w:r w:rsidRPr="00C75006">
        <w:rPr>
          <w:lang w:val="en-GB"/>
        </w:rPr>
        <w:t xml:space="preserve"> the first table in </w:t>
      </w:r>
      <w:r w:rsidR="00D244E9" w:rsidRPr="00C75006">
        <w:rPr>
          <w:lang w:val="en-GB"/>
        </w:rPr>
        <w:t>Paragraph</w:t>
      </w:r>
      <w:r w:rsidRPr="00C75006">
        <w:rPr>
          <w:lang w:val="en-GB"/>
        </w:rPr>
        <w:t xml:space="preserve"> </w:t>
      </w:r>
      <w:r w:rsidR="00D244E9" w:rsidRPr="00C75006">
        <w:rPr>
          <w:lang w:val="en-GB"/>
        </w:rPr>
        <w:t>1</w:t>
      </w:r>
      <w:r w:rsidR="00F164EB">
        <w:rPr>
          <w:lang w:val="en-GB"/>
        </w:rPr>
        <w:t xml:space="preserve"> </w:t>
      </w:r>
      <w:r w:rsidR="00D244E9" w:rsidRPr="00C75006">
        <w:rPr>
          <w:lang w:val="en-GB"/>
        </w:rPr>
        <w:t>or the fi</w:t>
      </w:r>
      <w:r w:rsidR="0032085B" w:rsidRPr="00C75006">
        <w:rPr>
          <w:lang w:val="en-GB"/>
        </w:rPr>
        <w:t>rst table in S</w:t>
      </w:r>
      <w:r w:rsidR="00D244E9" w:rsidRPr="00C75006">
        <w:rPr>
          <w:lang w:val="en-GB"/>
        </w:rPr>
        <w:t xml:space="preserve">ubparagraph 1.1; if the first table is </w:t>
      </w:r>
      <w:r w:rsidR="00F164EB">
        <w:rPr>
          <w:lang w:val="en-GB"/>
        </w:rPr>
        <w:t xml:space="preserve">included </w:t>
      </w:r>
      <w:r w:rsidR="0032085B" w:rsidRPr="00C75006">
        <w:rPr>
          <w:lang w:val="en-GB"/>
        </w:rPr>
        <w:t xml:space="preserve">in Subparagraph 1.1, </w:t>
      </w:r>
      <w:r w:rsidR="00B865FD" w:rsidRPr="00C75006">
        <w:rPr>
          <w:lang w:val="en-GB"/>
        </w:rPr>
        <w:t>it</w:t>
      </w:r>
      <w:r w:rsidR="00D244E9" w:rsidRPr="00C75006">
        <w:rPr>
          <w:lang w:val="en-GB"/>
        </w:rPr>
        <w:t xml:space="preserve"> will be </w:t>
      </w:r>
      <w:r w:rsidR="0032085B" w:rsidRPr="00C75006">
        <w:rPr>
          <w:lang w:val="en-GB"/>
        </w:rPr>
        <w:t xml:space="preserve">named </w:t>
      </w:r>
      <w:r w:rsidR="00D244E9" w:rsidRPr="00C75006">
        <w:rPr>
          <w:lang w:val="en-GB"/>
        </w:rPr>
        <w:t>Table 1.1 as well</w:t>
      </w:r>
      <w:r w:rsidR="009A32C7" w:rsidRPr="00C75006">
        <w:rPr>
          <w:lang w:val="en-GB"/>
        </w:rPr>
        <w:t>,</w:t>
      </w:r>
      <w:r w:rsidR="00D244E9" w:rsidRPr="00C75006">
        <w:rPr>
          <w:lang w:val="en-GB"/>
        </w:rPr>
        <w:t xml:space="preserve"> and so on. </w:t>
      </w:r>
      <w:r w:rsidR="0032085B" w:rsidRPr="00C75006">
        <w:rPr>
          <w:lang w:val="en-GB"/>
        </w:rPr>
        <w:t xml:space="preserve">Both figures and tables should have titles </w:t>
      </w:r>
      <w:r w:rsidR="006B3269" w:rsidRPr="00C75006">
        <w:rPr>
          <w:lang w:val="en-GB"/>
        </w:rPr>
        <w:t xml:space="preserve">as self-explanatory as possible </w:t>
      </w:r>
      <w:r w:rsidR="0032085B" w:rsidRPr="00C75006">
        <w:rPr>
          <w:lang w:val="en-GB"/>
        </w:rPr>
        <w:t>on top</w:t>
      </w:r>
      <w:r w:rsidR="00867402" w:rsidRPr="00C75006">
        <w:rPr>
          <w:lang w:val="en-GB"/>
        </w:rPr>
        <w:t xml:space="preserve"> </w:t>
      </w:r>
      <w:r w:rsidR="0032085B" w:rsidRPr="00C75006">
        <w:rPr>
          <w:lang w:val="en-GB"/>
        </w:rPr>
        <w:t xml:space="preserve">of them and </w:t>
      </w:r>
      <w:r w:rsidR="00E06F79" w:rsidRPr="00C75006">
        <w:rPr>
          <w:lang w:val="en-GB"/>
        </w:rPr>
        <w:t xml:space="preserve">appropriate </w:t>
      </w:r>
      <w:r w:rsidR="006B3269" w:rsidRPr="00C75006">
        <w:rPr>
          <w:lang w:val="en-GB"/>
        </w:rPr>
        <w:t>sources at the bottom should always be indicated.</w:t>
      </w:r>
      <w:r w:rsidR="00BC4ED6">
        <w:rPr>
          <w:lang w:val="en-GB"/>
        </w:rPr>
        <w:t xml:space="preserve"> </w:t>
      </w:r>
      <w:r w:rsidR="00BC4ED6" w:rsidRPr="00BC4ED6">
        <w:rPr>
          <w:lang w:val="en-GB"/>
        </w:rPr>
        <w:t xml:space="preserve">Tables and figures should be prepared for </w:t>
      </w:r>
      <w:r w:rsidR="002661EF">
        <w:rPr>
          <w:lang w:val="en-GB"/>
        </w:rPr>
        <w:t xml:space="preserve">the </w:t>
      </w:r>
      <w:r w:rsidR="00BC4ED6" w:rsidRPr="00BC4ED6">
        <w:rPr>
          <w:lang w:val="en-GB"/>
        </w:rPr>
        <w:t xml:space="preserve">communication of results and not include output from statistical software.  </w:t>
      </w:r>
      <w:r w:rsidR="009B4376" w:rsidRPr="00BC4ED6">
        <w:rPr>
          <w:lang w:val="en-GB"/>
        </w:rPr>
        <w:t>Within the body of the paper, authors shoul</w:t>
      </w:r>
      <w:r w:rsidR="009023A3">
        <w:rPr>
          <w:lang w:val="en-GB"/>
        </w:rPr>
        <w:t>d insert a location note (</w:t>
      </w:r>
      <w:r w:rsidR="009023A3" w:rsidRPr="009023A3">
        <w:rPr>
          <w:i/>
          <w:lang w:val="en-GB"/>
        </w:rPr>
        <w:t>e.g.</w:t>
      </w:r>
      <w:r w:rsidR="009023A3">
        <w:rPr>
          <w:lang w:val="en-GB"/>
        </w:rPr>
        <w:t xml:space="preserve"> </w:t>
      </w:r>
      <w:r w:rsidR="009B4376" w:rsidRPr="00BC4ED6">
        <w:rPr>
          <w:lang w:val="en-GB"/>
        </w:rPr>
        <w:t>“Table 2 about here,” at the appropriate place in the text).</w:t>
      </w:r>
      <w:r w:rsidR="009B4376">
        <w:rPr>
          <w:lang w:val="en-GB"/>
        </w:rPr>
        <w:t xml:space="preserve"> </w:t>
      </w:r>
      <w:r w:rsidR="00BC4ED6" w:rsidRPr="00BC4ED6">
        <w:rPr>
          <w:lang w:val="en-GB"/>
        </w:rPr>
        <w:t xml:space="preserve">Tables and figures should be </w:t>
      </w:r>
      <w:r w:rsidR="00D0771A">
        <w:rPr>
          <w:lang w:val="en-GB"/>
        </w:rPr>
        <w:t xml:space="preserve">also </w:t>
      </w:r>
      <w:r w:rsidR="00BC4ED6" w:rsidRPr="00BC4ED6">
        <w:rPr>
          <w:lang w:val="en-GB"/>
        </w:rPr>
        <w:t xml:space="preserve">submitted in a separate </w:t>
      </w:r>
      <w:r w:rsidR="00D0771A" w:rsidRPr="001215CF">
        <w:rPr>
          <w:i/>
          <w:lang w:val="en-GB"/>
        </w:rPr>
        <w:t>.xls</w:t>
      </w:r>
      <w:r w:rsidR="00D0771A">
        <w:rPr>
          <w:lang w:val="en-GB"/>
        </w:rPr>
        <w:t xml:space="preserve"> </w:t>
      </w:r>
      <w:r w:rsidR="00BC4ED6" w:rsidRPr="00BC4ED6">
        <w:rPr>
          <w:lang w:val="en-GB"/>
        </w:rPr>
        <w:t xml:space="preserve">file.  </w:t>
      </w:r>
    </w:p>
    <w:p w:rsidR="00526C7B" w:rsidRPr="00CF2E64" w:rsidRDefault="00526C7B" w:rsidP="00526C7B">
      <w:pPr>
        <w:pStyle w:val="RSU01Testo"/>
        <w:rPr>
          <w:lang w:val="en-GB"/>
        </w:rPr>
      </w:pPr>
    </w:p>
    <w:p w:rsidR="00526C7B" w:rsidRPr="00CF2E64" w:rsidRDefault="00526C7B" w:rsidP="00526C7B">
      <w:pPr>
        <w:pStyle w:val="RSU01Testo"/>
        <w:rPr>
          <w:lang w:val="en-GB"/>
        </w:rPr>
      </w:pPr>
      <w:r w:rsidRPr="00CF2E64">
        <w:rPr>
          <w:lang w:val="en-GB"/>
        </w:rPr>
        <w:t>Page size and page margins are already set in this document:</w:t>
      </w:r>
    </w:p>
    <w:p w:rsidR="00526C7B" w:rsidRPr="00CF2E64" w:rsidRDefault="00526C7B" w:rsidP="00526C7B">
      <w:pPr>
        <w:pStyle w:val="RSU01Testo"/>
        <w:rPr>
          <w:lang w:val="en-GB"/>
        </w:rPr>
      </w:pPr>
    </w:p>
    <w:p w:rsidR="00526C7B" w:rsidRPr="00CF2E64" w:rsidRDefault="00526C7B" w:rsidP="00526C7B">
      <w:pPr>
        <w:pStyle w:val="RSU11Elencopuntato"/>
        <w:tabs>
          <w:tab w:val="clear" w:pos="340"/>
        </w:tabs>
        <w:ind w:left="641" w:hanging="357"/>
        <w:rPr>
          <w:lang w:val="en-GB"/>
        </w:rPr>
      </w:pPr>
      <w:r w:rsidRPr="00CF2E64">
        <w:rPr>
          <w:b/>
          <w:lang w:val="en-GB"/>
        </w:rPr>
        <w:t>Close format</w:t>
      </w:r>
      <w:r w:rsidRPr="00CF2E64">
        <w:rPr>
          <w:lang w:val="en-GB"/>
        </w:rPr>
        <w:t>: 17 x 24 cm;</w:t>
      </w:r>
    </w:p>
    <w:p w:rsidR="00526C7B" w:rsidRPr="00CF2E64" w:rsidRDefault="00526C7B" w:rsidP="00526C7B">
      <w:pPr>
        <w:pStyle w:val="RSU11Elencopuntato"/>
        <w:tabs>
          <w:tab w:val="clear" w:pos="340"/>
        </w:tabs>
        <w:ind w:left="641" w:hanging="357"/>
        <w:rPr>
          <w:lang w:val="en-GB"/>
        </w:rPr>
      </w:pPr>
      <w:r w:rsidRPr="001215CF">
        <w:rPr>
          <w:b/>
          <w:lang w:val="en-GB"/>
        </w:rPr>
        <w:t>Text limits</w:t>
      </w:r>
      <w:r w:rsidRPr="00CF2E64">
        <w:rPr>
          <w:lang w:val="en-GB"/>
        </w:rPr>
        <w:t>: 13 x 19 cm;</w:t>
      </w:r>
    </w:p>
    <w:p w:rsidR="001117FC" w:rsidRDefault="00526C7B" w:rsidP="00526C7B">
      <w:pPr>
        <w:pStyle w:val="RSU11Elencopuntato"/>
        <w:tabs>
          <w:tab w:val="clear" w:pos="340"/>
        </w:tabs>
        <w:ind w:left="641" w:hanging="357"/>
        <w:rPr>
          <w:lang w:val="en-GB"/>
        </w:rPr>
      </w:pPr>
      <w:r w:rsidRPr="00CF2E64">
        <w:rPr>
          <w:b/>
          <w:lang w:val="en-GB"/>
        </w:rPr>
        <w:t>Margins</w:t>
      </w:r>
      <w:r w:rsidRPr="00CF2E64">
        <w:rPr>
          <w:lang w:val="en-GB"/>
        </w:rPr>
        <w:t xml:space="preserve"> - Upper 2.5 / Lower 2.5 / Left 2 / Right 2.</w:t>
      </w:r>
    </w:p>
    <w:p w:rsidR="00BC4ED6" w:rsidRPr="002308CA" w:rsidRDefault="00BC4ED6" w:rsidP="00526C7B">
      <w:pPr>
        <w:pStyle w:val="RSU11Elencopuntato"/>
        <w:tabs>
          <w:tab w:val="clear" w:pos="340"/>
        </w:tabs>
        <w:ind w:left="641" w:hanging="357"/>
        <w:rPr>
          <w:lang w:val="en-GB"/>
        </w:rPr>
      </w:pPr>
      <w:r w:rsidRPr="006D0366">
        <w:rPr>
          <w:b/>
          <w:lang w:val="en-US"/>
        </w:rPr>
        <w:t>Headings and page numbers</w:t>
      </w:r>
      <w:r w:rsidRPr="002308CA">
        <w:rPr>
          <w:lang w:val="en-US"/>
        </w:rPr>
        <w:t xml:space="preserve"> are not to be included by authors and will be updated </w:t>
      </w:r>
      <w:r w:rsidR="00FD7E79">
        <w:rPr>
          <w:lang w:val="en-US"/>
        </w:rPr>
        <w:t>during</w:t>
      </w:r>
      <w:r w:rsidRPr="002308CA">
        <w:rPr>
          <w:lang w:val="en-US"/>
        </w:rPr>
        <w:t xml:space="preserve"> </w:t>
      </w:r>
      <w:r w:rsidR="00DB4291">
        <w:rPr>
          <w:lang w:val="en-US"/>
        </w:rPr>
        <w:t xml:space="preserve">the </w:t>
      </w:r>
      <w:r w:rsidRPr="002308CA">
        <w:rPr>
          <w:lang w:val="en-US"/>
        </w:rPr>
        <w:t>pre-publ</w:t>
      </w:r>
      <w:r w:rsidR="00224B06">
        <w:rPr>
          <w:lang w:val="en-US"/>
        </w:rPr>
        <w:t>ishing process</w:t>
      </w:r>
      <w:r w:rsidRPr="002308CA">
        <w:rPr>
          <w:lang w:val="en-US"/>
        </w:rPr>
        <w:t>.</w:t>
      </w:r>
    </w:p>
    <w:p w:rsidR="001F61B9" w:rsidRPr="00CF2E64" w:rsidRDefault="001F61B9" w:rsidP="00526C7B">
      <w:pPr>
        <w:pStyle w:val="RSU11Elencopuntato"/>
        <w:numPr>
          <w:ilvl w:val="0"/>
          <w:numId w:val="0"/>
        </w:numPr>
        <w:ind w:left="641"/>
        <w:rPr>
          <w:lang w:val="en-GB"/>
        </w:rPr>
      </w:pPr>
    </w:p>
    <w:p w:rsidR="002853AD" w:rsidRPr="00E30412" w:rsidRDefault="002C7BC9" w:rsidP="005C4E3F">
      <w:pPr>
        <w:pStyle w:val="RSU04TitoloLavoro"/>
      </w:pPr>
      <w:r>
        <w:br w:type="page"/>
      </w:r>
      <w:r w:rsidR="00B34623" w:rsidRPr="0009379F">
        <w:rPr>
          <w:lang w:val="en-US"/>
        </w:rPr>
        <w:lastRenderedPageBreak/>
        <w:t>Title</w:t>
      </w:r>
    </w:p>
    <w:p w:rsidR="002853AD" w:rsidRPr="00326B45" w:rsidRDefault="00FD1F60" w:rsidP="00586604">
      <w:pPr>
        <w:pStyle w:val="RSU08Autori"/>
        <w:rPr>
          <w:lang w:val="en-US"/>
        </w:rPr>
      </w:pPr>
      <w:r>
        <w:rPr>
          <w:lang w:val="en-US"/>
        </w:rPr>
        <w:t>Author’s Name and Surname</w:t>
      </w:r>
      <w:r w:rsidR="00B4782D" w:rsidRPr="00326B45">
        <w:rPr>
          <w:rStyle w:val="Rimandonotaapidipagina"/>
          <w:szCs w:val="20"/>
          <w:lang w:val="en-US"/>
        </w:rPr>
        <w:t xml:space="preserve"> </w:t>
      </w:r>
      <w:r w:rsidR="003F3339" w:rsidRPr="00E30412">
        <w:rPr>
          <w:rStyle w:val="Rimandonotaapidipagina"/>
          <w:szCs w:val="20"/>
        </w:rPr>
        <w:footnoteReference w:id="2"/>
      </w:r>
      <w:r w:rsidR="00AE1ED3" w:rsidRPr="00FD1F60">
        <w:rPr>
          <w:lang w:val="en-GB"/>
        </w:rPr>
        <w:t>,</w:t>
      </w:r>
      <w:r>
        <w:rPr>
          <w:lang w:val="en-GB"/>
        </w:rPr>
        <w:t xml:space="preserve"> </w:t>
      </w:r>
      <w:r w:rsidR="00B4782D" w:rsidRPr="0009379F">
        <w:rPr>
          <w:lang w:val="en-US"/>
        </w:rPr>
        <w:t>Author’s Name and Surname</w:t>
      </w:r>
      <w:r w:rsidR="00690A90" w:rsidRPr="00326B45">
        <w:rPr>
          <w:rStyle w:val="Rimandonotaapidipagina"/>
          <w:szCs w:val="20"/>
          <w:lang w:val="en-US"/>
        </w:rPr>
        <w:t xml:space="preserve"> </w:t>
      </w:r>
      <w:r w:rsidR="002853AD" w:rsidRPr="00E30412">
        <w:rPr>
          <w:rStyle w:val="Rimandonotaapidipagina"/>
          <w:szCs w:val="20"/>
        </w:rPr>
        <w:footnoteReference w:id="3"/>
      </w:r>
    </w:p>
    <w:p w:rsidR="00231E4D" w:rsidRPr="00687515" w:rsidRDefault="006D4D68" w:rsidP="00231E4D">
      <w:pPr>
        <w:pStyle w:val="RSU05Titololiv1"/>
        <w:rPr>
          <w:lang w:val="en-US"/>
        </w:rPr>
      </w:pPr>
      <w:r>
        <w:t>Abstract</w:t>
      </w:r>
      <w:r w:rsidR="00EA5242" w:rsidRPr="00EA5242">
        <w:rPr>
          <w:rStyle w:val="Rimandonotaapidipagina"/>
          <w:b w:val="0"/>
          <w:szCs w:val="22"/>
        </w:rPr>
        <w:footnoteReference w:id="4"/>
      </w:r>
    </w:p>
    <w:p w:rsidR="001F7E9F" w:rsidRPr="001F7E9F" w:rsidRDefault="006D4D68" w:rsidP="00411076">
      <w:pPr>
        <w:pStyle w:val="RSU02Testosommarioocorsivo"/>
      </w:pPr>
      <w:r w:rsidRPr="006D4D68">
        <w:rPr>
          <w:lang w:val="en-US"/>
        </w:rPr>
        <w:t>120 words (in English), one-single paragraph with a maximum of ten lines</w:t>
      </w:r>
      <w:r>
        <w:rPr>
          <w:lang w:val="en-US"/>
        </w:rPr>
        <w:t xml:space="preserve">. </w:t>
      </w:r>
      <w:r w:rsidRPr="006D4D68">
        <w:rPr>
          <w:lang w:val="en-US"/>
        </w:rPr>
        <w:t>120 words (in English), one-single paragraph with a maximum of ten lines</w:t>
      </w:r>
      <w:r>
        <w:rPr>
          <w:lang w:val="en-US"/>
        </w:rPr>
        <w:t xml:space="preserve">. </w:t>
      </w:r>
      <w:r w:rsidRPr="006D4D68">
        <w:rPr>
          <w:lang w:val="en-US"/>
        </w:rPr>
        <w:t>120 words (in English), one-single paragraph with a maximum of ten lines</w:t>
      </w:r>
      <w:r>
        <w:rPr>
          <w:lang w:val="en-US"/>
        </w:rPr>
        <w:t xml:space="preserve">. </w:t>
      </w:r>
      <w:r w:rsidRPr="006D4D68">
        <w:rPr>
          <w:lang w:val="en-US"/>
        </w:rPr>
        <w:t>120 words (in English), one-single paragraph with a maximum of ten lines</w:t>
      </w:r>
      <w:r>
        <w:rPr>
          <w:lang w:val="en-US"/>
        </w:rPr>
        <w:t xml:space="preserve">. </w:t>
      </w:r>
      <w:r w:rsidRPr="006D4D68">
        <w:rPr>
          <w:lang w:val="en-US"/>
        </w:rPr>
        <w:t>120 words (in English), one-single paragraph with a maximum of ten lines</w:t>
      </w:r>
      <w:r>
        <w:rPr>
          <w:lang w:val="en-US"/>
        </w:rPr>
        <w:t xml:space="preserve">. </w:t>
      </w:r>
      <w:r w:rsidRPr="006D4D68">
        <w:rPr>
          <w:lang w:val="en-US"/>
        </w:rPr>
        <w:t>120 words (in English), one-single paragraph with a maximum of ten lines</w:t>
      </w:r>
      <w:r>
        <w:rPr>
          <w:lang w:val="en-US"/>
        </w:rPr>
        <w:t xml:space="preserve">. </w:t>
      </w:r>
      <w:r w:rsidRPr="006D4D68">
        <w:rPr>
          <w:lang w:val="en-US"/>
        </w:rPr>
        <w:t>120 words (in English), one-single paragraph with a maximum of ten lines</w:t>
      </w:r>
      <w:r>
        <w:rPr>
          <w:lang w:val="en-US"/>
        </w:rPr>
        <w:t xml:space="preserve">. </w:t>
      </w:r>
      <w:r w:rsidRPr="006D4D68">
        <w:rPr>
          <w:lang w:val="en-US"/>
        </w:rPr>
        <w:t>120 words (in English), one-single paragraph with a maximum of ten lines</w:t>
      </w:r>
      <w:r>
        <w:rPr>
          <w:lang w:val="en-US"/>
        </w:rPr>
        <w:t xml:space="preserve">. </w:t>
      </w:r>
      <w:r w:rsidRPr="006D4D68">
        <w:rPr>
          <w:lang w:val="en-US"/>
        </w:rPr>
        <w:t>120 words (in English), one-single paragraph with a maximum of ten lines</w:t>
      </w:r>
      <w:r>
        <w:rPr>
          <w:lang w:val="en-US"/>
        </w:rPr>
        <w:t xml:space="preserve">. </w:t>
      </w:r>
      <w:r w:rsidRPr="006D4D68">
        <w:rPr>
          <w:lang w:val="en-US"/>
        </w:rPr>
        <w:t>120 words (in English), one-single paragraph with a maximum of ten lines</w:t>
      </w:r>
      <w:r>
        <w:rPr>
          <w:lang w:val="en-US"/>
        </w:rPr>
        <w:t>.</w:t>
      </w:r>
    </w:p>
    <w:p w:rsidR="00231E4D" w:rsidRPr="001F7E9F" w:rsidRDefault="00231E4D" w:rsidP="00231E4D">
      <w:pPr>
        <w:rPr>
          <w:sz w:val="20"/>
          <w:szCs w:val="20"/>
        </w:rPr>
      </w:pPr>
    </w:p>
    <w:p w:rsidR="00231E4D" w:rsidRPr="00326B45" w:rsidRDefault="00231E4D" w:rsidP="005C23EA">
      <w:pPr>
        <w:pStyle w:val="RSU01Testo"/>
        <w:ind w:firstLine="0"/>
        <w:rPr>
          <w:lang w:val="en-US"/>
        </w:rPr>
      </w:pPr>
      <w:r w:rsidRPr="00326B45">
        <w:rPr>
          <w:b/>
          <w:lang w:val="en-US"/>
        </w:rPr>
        <w:t>Keywords:</w:t>
      </w:r>
      <w:r w:rsidR="0093323E" w:rsidRPr="00326B45">
        <w:rPr>
          <w:b/>
          <w:lang w:val="en-US"/>
        </w:rPr>
        <w:t xml:space="preserve"> </w:t>
      </w:r>
      <w:r w:rsidR="0093323E" w:rsidRPr="00326B45">
        <w:rPr>
          <w:lang w:val="en-US"/>
        </w:rPr>
        <w:t>keywords list</w:t>
      </w:r>
      <w:r w:rsidR="00094AE4" w:rsidRPr="00326B45">
        <w:rPr>
          <w:lang w:val="en-US"/>
        </w:rPr>
        <w:t xml:space="preserve"> (from 3 to 6)</w:t>
      </w:r>
      <w:r w:rsidR="00A469D7" w:rsidRPr="00326B45">
        <w:rPr>
          <w:lang w:val="en-US"/>
        </w:rPr>
        <w:t>.</w:t>
      </w:r>
    </w:p>
    <w:p w:rsidR="00472427" w:rsidRPr="00A07D8F" w:rsidRDefault="00472427" w:rsidP="00472427">
      <w:pPr>
        <w:pStyle w:val="RSU05Titololiv1"/>
      </w:pPr>
      <w:r w:rsidRPr="00A07D8F">
        <w:t xml:space="preserve">1. </w:t>
      </w:r>
      <w:r w:rsidR="0026399C" w:rsidRPr="0026399C">
        <w:t>Title of paragraph</w:t>
      </w:r>
    </w:p>
    <w:p w:rsidR="00472427" w:rsidRPr="00326B45" w:rsidRDefault="0026399C" w:rsidP="00472427">
      <w:pPr>
        <w:pStyle w:val="RSU01Testo"/>
        <w:rPr>
          <w:lang w:val="en-US"/>
        </w:rPr>
      </w:pPr>
      <w:r w:rsidRPr="00326B45">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472427" w:rsidRPr="00326B45">
        <w:rPr>
          <w:lang w:val="en-US"/>
        </w:rPr>
        <w:t>.</w:t>
      </w:r>
    </w:p>
    <w:p w:rsidR="00472427" w:rsidRPr="00A07D8F" w:rsidRDefault="00472427" w:rsidP="00815EDB">
      <w:pPr>
        <w:pStyle w:val="RSU06Titololiv11"/>
      </w:pPr>
      <w:r w:rsidRPr="00A07D8F">
        <w:t xml:space="preserve">1.1 </w:t>
      </w:r>
      <w:r w:rsidR="001871E8" w:rsidRPr="001871E8">
        <w:t>Title of subparagraph</w:t>
      </w:r>
    </w:p>
    <w:p w:rsidR="00472427" w:rsidRPr="00326B45" w:rsidRDefault="002353CF" w:rsidP="00895500">
      <w:pPr>
        <w:pStyle w:val="RSU01Testo"/>
        <w:rPr>
          <w:lang w:val="en-US"/>
        </w:rPr>
      </w:pPr>
      <w:r w:rsidRPr="00326B45">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72427" w:rsidRPr="00A07D8F" w:rsidRDefault="00FD3E1E" w:rsidP="00472427">
      <w:pPr>
        <w:pStyle w:val="RSU07Titololiv111"/>
      </w:pPr>
      <w:r>
        <w:t>1</w:t>
      </w:r>
      <w:r w:rsidR="00472427" w:rsidRPr="00A07D8F">
        <w:t xml:space="preserve">.1.1 </w:t>
      </w:r>
      <w:r w:rsidR="002353CF" w:rsidRPr="002353CF">
        <w:t>Title of subparagraph</w:t>
      </w:r>
    </w:p>
    <w:p w:rsidR="00472427" w:rsidRPr="00326B45" w:rsidRDefault="001871E8" w:rsidP="00472427">
      <w:pPr>
        <w:pStyle w:val="RSU01Testo"/>
        <w:rPr>
          <w:lang w:val="en-US"/>
        </w:rPr>
      </w:pPr>
      <w:r w:rsidRPr="00326B45">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472427" w:rsidRPr="00326B45">
        <w:rPr>
          <w:lang w:val="en-US"/>
        </w:rPr>
        <w:t xml:space="preserve"> </w:t>
      </w:r>
    </w:p>
    <w:p w:rsidR="00472427" w:rsidRPr="00731BA7" w:rsidRDefault="001871E8" w:rsidP="001871E8">
      <w:pPr>
        <w:pStyle w:val="RSU12Elenconumerato"/>
        <w:jc w:val="both"/>
      </w:pPr>
      <w:r w:rsidRPr="001871E8">
        <w:lastRenderedPageBreak/>
        <w:t>text text text text text text text text text text text text text text text</w:t>
      </w:r>
      <w:r w:rsidR="00862106" w:rsidRPr="00731BA7">
        <w:t>;</w:t>
      </w:r>
    </w:p>
    <w:p w:rsidR="00472427" w:rsidRDefault="001871E8" w:rsidP="001871E8">
      <w:pPr>
        <w:pStyle w:val="RSU12Elenconumerato"/>
        <w:jc w:val="both"/>
      </w:pPr>
      <w:r w:rsidRPr="001871E8">
        <w:t>text text text text text text text text text text text text text</w:t>
      </w:r>
      <w:r>
        <w:t xml:space="preserve"> </w:t>
      </w:r>
      <w:r w:rsidRPr="001871E8">
        <w:t>text</w:t>
      </w:r>
      <w:r>
        <w:t xml:space="preserve"> </w:t>
      </w:r>
      <w:r w:rsidRPr="001871E8">
        <w:t>text</w:t>
      </w:r>
      <w:r>
        <w:t>;</w:t>
      </w:r>
    </w:p>
    <w:p w:rsidR="001871E8" w:rsidRPr="00731BA7" w:rsidRDefault="001871E8" w:rsidP="001871E8">
      <w:pPr>
        <w:pStyle w:val="RSU12Elenconumerato"/>
        <w:jc w:val="both"/>
      </w:pPr>
      <w:r w:rsidRPr="001871E8">
        <w:t>text text text text text text text text text text text text text</w:t>
      </w:r>
      <w:r>
        <w:t xml:space="preserve"> </w:t>
      </w:r>
      <w:r w:rsidRPr="001871E8">
        <w:t>text</w:t>
      </w:r>
      <w:r>
        <w:t xml:space="preserve"> </w:t>
      </w:r>
      <w:r w:rsidRPr="001871E8">
        <w:t>text</w:t>
      </w:r>
      <w:r>
        <w:t>.</w:t>
      </w:r>
    </w:p>
    <w:p w:rsidR="00DC5602" w:rsidRPr="00326B45" w:rsidRDefault="00DC5602" w:rsidP="00530145">
      <w:pPr>
        <w:pStyle w:val="RSU01Testo"/>
        <w:rPr>
          <w:lang w:val="en-US"/>
        </w:rPr>
      </w:pPr>
    </w:p>
    <w:p w:rsidR="00530145" w:rsidRPr="00326B45" w:rsidRDefault="001871E8" w:rsidP="00530145">
      <w:pPr>
        <w:pStyle w:val="RSU01Testo"/>
        <w:rPr>
          <w:lang w:val="en-US"/>
        </w:rPr>
      </w:pPr>
      <w:r w:rsidRPr="00326B45">
        <w:rPr>
          <w:lang w:val="en-US"/>
        </w:rPr>
        <w:t>Text text text text text text text text text text text text text text text text text text text text text text text text text text text text text text text text text text text text text text text text text</w:t>
      </w:r>
      <w:r w:rsidR="00530145" w:rsidRPr="00326B45">
        <w:rPr>
          <w:lang w:val="en-US"/>
        </w:rPr>
        <w:t>:</w:t>
      </w:r>
    </w:p>
    <w:p w:rsidR="00530145" w:rsidRPr="00530145" w:rsidRDefault="001871E8" w:rsidP="00731BA7">
      <w:pPr>
        <w:pStyle w:val="RSU14elencopuntatosecondolivello"/>
      </w:pPr>
      <w:r>
        <w:t>text</w:t>
      </w:r>
      <w:r w:rsidR="00731BA7">
        <w:t>;</w:t>
      </w:r>
      <w:r w:rsidR="00530145" w:rsidRPr="00530145">
        <w:t xml:space="preserve"> </w:t>
      </w:r>
    </w:p>
    <w:p w:rsidR="001F61B9" w:rsidRDefault="001871E8" w:rsidP="001F61B9">
      <w:pPr>
        <w:pStyle w:val="RSU14elencopuntatosecondolivello"/>
      </w:pPr>
      <w:r>
        <w:t>text</w:t>
      </w:r>
      <w:r w:rsidR="001F61B9">
        <w:t>.</w:t>
      </w:r>
    </w:p>
    <w:p w:rsidR="00780D53" w:rsidRDefault="000B3160" w:rsidP="00780D53">
      <w:pPr>
        <w:pStyle w:val="RSU15TabelleGraficiTitolo"/>
      </w:pPr>
      <w:r>
        <w:t>Figure</w:t>
      </w:r>
      <w:r w:rsidR="00780D53" w:rsidRPr="00E30412">
        <w:t xml:space="preserve"> 1</w:t>
      </w:r>
      <w:r w:rsidR="00867402">
        <w:t>.1</w:t>
      </w:r>
      <w:r w:rsidR="00780D53">
        <w:t xml:space="preserve"> – </w:t>
      </w:r>
      <w:r>
        <w:t>Title of the figure</w:t>
      </w:r>
      <w:r w:rsidR="00780D53" w:rsidRPr="00921375">
        <w:rPr>
          <w:rStyle w:val="Rimandonotaapidipagina"/>
          <w:b w:val="0"/>
        </w:rPr>
        <w:footnoteReference w:id="5"/>
      </w:r>
    </w:p>
    <w:p w:rsidR="00780D53" w:rsidRPr="004F4D54" w:rsidRDefault="006A3DF4" w:rsidP="00780D53">
      <w:pPr>
        <w:pBdr>
          <w:top w:val="single" w:sz="4" w:space="0" w:color="auto"/>
          <w:left w:val="single" w:sz="4" w:space="1" w:color="auto"/>
          <w:bottom w:val="single" w:sz="4" w:space="0" w:color="auto"/>
          <w:right w:val="single" w:sz="4" w:space="0" w:color="auto"/>
        </w:pBdr>
        <w:jc w:val="center"/>
      </w:pPr>
      <w:r w:rsidRPr="00F00E16">
        <w:rPr>
          <w:noProof/>
          <w:lang w:val="it-IT"/>
        </w:rPr>
        <w:drawing>
          <wp:inline distT="0" distB="0" distL="0" distR="0">
            <wp:extent cx="4170045" cy="2542540"/>
            <wp:effectExtent l="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0045" cy="2542540"/>
                    </a:xfrm>
                    <a:prstGeom prst="rect">
                      <a:avLst/>
                    </a:prstGeom>
                    <a:noFill/>
                    <a:ln>
                      <a:noFill/>
                    </a:ln>
                  </pic:spPr>
                </pic:pic>
              </a:graphicData>
            </a:graphic>
          </wp:inline>
        </w:drawing>
      </w:r>
    </w:p>
    <w:p w:rsidR="0083053F" w:rsidRPr="0083053F" w:rsidRDefault="0083053F" w:rsidP="0083053F">
      <w:pPr>
        <w:pStyle w:val="RSU19TabelleGraficiNote"/>
      </w:pPr>
      <w:r w:rsidRPr="0083053F">
        <w:rPr>
          <w:i/>
        </w:rPr>
        <w:t xml:space="preserve">Source: </w:t>
      </w:r>
      <w:r w:rsidRPr="0083053F">
        <w:t>Add the appropriate source (with a det</w:t>
      </w:r>
      <w:r w:rsidR="00257E58">
        <w:t>ailed description if necessary)</w:t>
      </w:r>
    </w:p>
    <w:p w:rsidR="00780D53" w:rsidRPr="0083053F" w:rsidRDefault="0083053F" w:rsidP="0083053F">
      <w:pPr>
        <w:pStyle w:val="RSU19TabelleGraficiNote"/>
      </w:pPr>
      <w:r w:rsidRPr="0083053F">
        <w:t>(a) Include possible explanatory notes for the figure content, if necessary.</w:t>
      </w:r>
    </w:p>
    <w:p w:rsidR="00780D53" w:rsidRPr="00326B45" w:rsidRDefault="00780D53" w:rsidP="00530145">
      <w:pPr>
        <w:pStyle w:val="RSU01Testo"/>
        <w:rPr>
          <w:lang w:val="en-US"/>
        </w:rPr>
      </w:pPr>
    </w:p>
    <w:p w:rsidR="00496E80" w:rsidRPr="00326B45" w:rsidRDefault="00496E80" w:rsidP="00496E80">
      <w:pPr>
        <w:pStyle w:val="RSU01Testo"/>
        <w:rPr>
          <w:lang w:val="en-US"/>
        </w:rPr>
      </w:pPr>
      <w:r w:rsidRPr="00326B45">
        <w:rPr>
          <w:lang w:val="en-US"/>
        </w:rPr>
        <w:t>Text text text text text text text text text text text text text text text text text text text text text text text text text text text text text text text text text text text text text text text text text:</w:t>
      </w:r>
    </w:p>
    <w:p w:rsidR="00496E80" w:rsidRDefault="00496E80" w:rsidP="00496E80">
      <w:pPr>
        <w:pStyle w:val="RSU13Elencoalfabetico"/>
      </w:pPr>
      <w:r w:rsidRPr="00866414">
        <w:t>t</w:t>
      </w:r>
      <w:r>
        <w:t>ext;</w:t>
      </w:r>
    </w:p>
    <w:p w:rsidR="00496E80" w:rsidRPr="00BD7D73" w:rsidRDefault="00496E80" w:rsidP="00496E80">
      <w:pPr>
        <w:pStyle w:val="RSU13Elencoalfabetico"/>
      </w:pPr>
      <w:r w:rsidRPr="00BD7D73">
        <w:t>t</w:t>
      </w:r>
      <w:r>
        <w:t>ext.</w:t>
      </w:r>
    </w:p>
    <w:p w:rsidR="00496E80" w:rsidRPr="00326B45" w:rsidRDefault="00496E80" w:rsidP="00496E80">
      <w:pPr>
        <w:pStyle w:val="RSU11Elencopuntato"/>
        <w:numPr>
          <w:ilvl w:val="0"/>
          <w:numId w:val="0"/>
        </w:numPr>
        <w:ind w:firstLine="284"/>
        <w:rPr>
          <w:lang w:val="en-US"/>
        </w:rPr>
      </w:pPr>
      <w:r w:rsidRPr="00326B45">
        <w:rPr>
          <w:lang w:val="en-US"/>
        </w:rPr>
        <w:t>Text text text text text text text text text text text text text text text text text text text text text text text text text:</w:t>
      </w:r>
    </w:p>
    <w:p w:rsidR="00496E80" w:rsidRPr="00BD7D73" w:rsidRDefault="00496E80" w:rsidP="00496E80">
      <w:pPr>
        <w:pStyle w:val="RSU11Elencopuntato"/>
        <w:tabs>
          <w:tab w:val="clear" w:pos="340"/>
        </w:tabs>
        <w:ind w:left="641" w:hanging="357"/>
      </w:pPr>
      <w:r w:rsidRPr="00BD7D73">
        <w:t>t</w:t>
      </w:r>
      <w:r>
        <w:t>ext;</w:t>
      </w:r>
    </w:p>
    <w:p w:rsidR="00496E80" w:rsidRPr="00685F83" w:rsidRDefault="00496E80" w:rsidP="00496E80">
      <w:pPr>
        <w:pStyle w:val="RSU11Elencopuntato"/>
        <w:tabs>
          <w:tab w:val="clear" w:pos="340"/>
        </w:tabs>
        <w:ind w:left="641" w:hanging="357"/>
      </w:pPr>
      <w:r w:rsidRPr="00866414">
        <w:t>t</w:t>
      </w:r>
      <w:r>
        <w:t>ext.</w:t>
      </w:r>
    </w:p>
    <w:p w:rsidR="008220E9" w:rsidRPr="00326B45" w:rsidRDefault="00496E80" w:rsidP="00496E80">
      <w:pPr>
        <w:pStyle w:val="RSU01Testo"/>
        <w:rPr>
          <w:lang w:val="en-US"/>
        </w:rPr>
      </w:pPr>
      <w:r w:rsidRPr="00326B45">
        <w:rPr>
          <w:lang w:val="en-US"/>
        </w:rPr>
        <w:t>Text text text text text text text text text text text text text text text text text text text text text text text text text text text text text text text text text text text text text text text text text:</w:t>
      </w:r>
    </w:p>
    <w:p w:rsidR="00005443" w:rsidRPr="00326B45" w:rsidRDefault="00C16BBB" w:rsidP="00F35600">
      <w:pPr>
        <w:pStyle w:val="RSU20Formulamatematica"/>
        <w:tabs>
          <w:tab w:val="clear" w:pos="7088"/>
          <w:tab w:val="left" w:pos="1418"/>
        </w:tabs>
        <w:rPr>
          <w:rStyle w:val="RSU01TestoCarattereCarattere"/>
          <w:szCs w:val="20"/>
          <w:lang w:val="en-US"/>
        </w:rPr>
      </w:pPr>
      <w:r w:rsidRPr="00E30412">
        <w:rPr>
          <w:position w:val="-10"/>
        </w:rPr>
        <w:object w:dxaOrig="8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7pt;height:15.4pt" o:ole="">
            <v:imagedata r:id="rId10" o:title=""/>
          </v:shape>
          <o:OLEObject Type="Embed" ProgID="Equation.3" ShapeID="_x0000_i1026" DrawAspect="Content" ObjectID="_1761487915" r:id="rId11"/>
        </w:object>
      </w:r>
      <w:r w:rsidR="008220E9" w:rsidRPr="00326B45">
        <w:rPr>
          <w:rStyle w:val="RSU01TestoCarattereCarattere"/>
          <w:szCs w:val="20"/>
          <w:lang w:val="en-US"/>
        </w:rPr>
        <w:tab/>
        <w:t>(1.1)</w:t>
      </w:r>
    </w:p>
    <w:p w:rsidR="000B326D" w:rsidRPr="00326B45" w:rsidRDefault="00496E80" w:rsidP="00496E80">
      <w:pPr>
        <w:pStyle w:val="RSU01Testo"/>
        <w:rPr>
          <w:lang w:val="en-US"/>
        </w:rPr>
      </w:pPr>
      <w:r w:rsidRPr="00326B45">
        <w:rPr>
          <w:lang w:val="en-US"/>
        </w:rPr>
        <w:t>Text text text text text text text text text text text text text text text text text text text text text text text text text text text text text text text text text text text text text text text text text.</w:t>
      </w:r>
    </w:p>
    <w:p w:rsidR="002853AD" w:rsidRPr="00E30412" w:rsidRDefault="00496E80" w:rsidP="00503249">
      <w:pPr>
        <w:pStyle w:val="RSU15TabelleGraficiTitolo"/>
      </w:pPr>
      <w:r w:rsidRPr="00A92708">
        <w:rPr>
          <w:lang w:val="en-US"/>
        </w:rPr>
        <w:t>Table 1</w:t>
      </w:r>
      <w:r w:rsidR="00C75006">
        <w:rPr>
          <w:lang w:val="en-US"/>
        </w:rPr>
        <w:t>.1</w:t>
      </w:r>
      <w:r w:rsidRPr="00A92708">
        <w:rPr>
          <w:lang w:val="en-US"/>
        </w:rPr>
        <w:t xml:space="preserve"> – Title of </w:t>
      </w:r>
      <w:r>
        <w:rPr>
          <w:lang w:val="en-US"/>
        </w:rPr>
        <w:t xml:space="preserve">the </w:t>
      </w:r>
      <w:r w:rsidRPr="00A92708">
        <w:rPr>
          <w:lang w:val="en-US"/>
        </w:rPr>
        <w:t>table</w:t>
      </w:r>
      <w:r w:rsidR="00B56FBE" w:rsidRPr="000B326D">
        <w:rPr>
          <w:rStyle w:val="Rimandonotaapidipagina"/>
          <w:b w:val="0"/>
        </w:rPr>
        <w:footnoteReference w:id="6"/>
      </w:r>
      <w:r w:rsidR="006D540F" w:rsidRPr="00E30412">
        <w:t xml:space="preserve"> </w:t>
      </w:r>
    </w:p>
    <w:tbl>
      <w:tblPr>
        <w:tblW w:w="7371" w:type="dxa"/>
        <w:tblInd w:w="60" w:type="dxa"/>
        <w:tblLayout w:type="fixed"/>
        <w:tblCellMar>
          <w:left w:w="70" w:type="dxa"/>
          <w:right w:w="70" w:type="dxa"/>
        </w:tblCellMar>
        <w:tblLook w:val="0000" w:firstRow="0" w:lastRow="0" w:firstColumn="0" w:lastColumn="0" w:noHBand="0" w:noVBand="0"/>
      </w:tblPr>
      <w:tblGrid>
        <w:gridCol w:w="1579"/>
        <w:gridCol w:w="1724"/>
        <w:gridCol w:w="2034"/>
        <w:gridCol w:w="2034"/>
      </w:tblGrid>
      <w:tr w:rsidR="00CF0F5C" w:rsidRPr="00E30412">
        <w:trPr>
          <w:cantSplit/>
          <w:trHeight w:val="397"/>
        </w:trPr>
        <w:tc>
          <w:tcPr>
            <w:tcW w:w="1579" w:type="dxa"/>
            <w:tcBorders>
              <w:top w:val="single" w:sz="4" w:space="0" w:color="auto"/>
              <w:bottom w:val="single" w:sz="4" w:space="0" w:color="auto"/>
            </w:tcBorders>
            <w:vAlign w:val="center"/>
          </w:tcPr>
          <w:p w:rsidR="00CF0F5C" w:rsidRPr="00B56FBE" w:rsidRDefault="00CF0F5C" w:rsidP="001C5D21">
            <w:pPr>
              <w:rPr>
                <w:rFonts w:ascii="Arial" w:hAnsi="Arial" w:cs="Arial"/>
                <w:sz w:val="14"/>
                <w:szCs w:val="14"/>
              </w:rPr>
            </w:pPr>
            <w:r w:rsidRPr="00B56FBE">
              <w:rPr>
                <w:rFonts w:ascii="Arial" w:hAnsi="Arial" w:cs="Arial"/>
                <w:sz w:val="14"/>
                <w:szCs w:val="14"/>
              </w:rPr>
              <w:t>Arial</w:t>
            </w:r>
            <w:r w:rsidR="00D7447B">
              <w:rPr>
                <w:rFonts w:ascii="Arial" w:hAnsi="Arial" w:cs="Arial"/>
                <w:sz w:val="14"/>
                <w:szCs w:val="14"/>
              </w:rPr>
              <w:t xml:space="preserve"> </w:t>
            </w:r>
            <w:r w:rsidR="00B56FBE" w:rsidRPr="00D7447B">
              <w:rPr>
                <w:rFonts w:ascii="Arial" w:hAnsi="Arial" w:cs="Arial"/>
                <w:sz w:val="14"/>
                <w:szCs w:val="14"/>
              </w:rPr>
              <w:t>(a)</w:t>
            </w:r>
          </w:p>
        </w:tc>
        <w:tc>
          <w:tcPr>
            <w:tcW w:w="1724" w:type="dxa"/>
            <w:tcBorders>
              <w:top w:val="single" w:sz="4" w:space="0" w:color="auto"/>
              <w:bottom w:val="single" w:sz="4" w:space="0" w:color="auto"/>
            </w:tcBorders>
            <w:vAlign w:val="center"/>
          </w:tcPr>
          <w:p w:rsidR="00CF0F5C" w:rsidRPr="00E30412" w:rsidRDefault="00CF0F5C" w:rsidP="00951E5F">
            <w:pPr>
              <w:pStyle w:val="RSU17TabelleCelle"/>
            </w:pPr>
            <w:r w:rsidRPr="00E30412">
              <w:t>7</w:t>
            </w:r>
            <w:r w:rsidR="00DA0D7C">
              <w:t xml:space="preserve"> </w:t>
            </w:r>
            <w:r w:rsidRPr="00E30412">
              <w:t>pt</w:t>
            </w:r>
            <w:r w:rsidR="00DA0D7C">
              <w:t>.</w:t>
            </w:r>
          </w:p>
        </w:tc>
        <w:tc>
          <w:tcPr>
            <w:tcW w:w="2034" w:type="dxa"/>
            <w:tcBorders>
              <w:top w:val="single" w:sz="4" w:space="0" w:color="auto"/>
              <w:bottom w:val="single" w:sz="4" w:space="0" w:color="auto"/>
            </w:tcBorders>
            <w:vAlign w:val="center"/>
          </w:tcPr>
          <w:p w:rsidR="00CF0F5C" w:rsidRPr="00E30412" w:rsidRDefault="00CF0F5C" w:rsidP="00951E5F">
            <w:pPr>
              <w:pStyle w:val="RSU17TabelleCelle"/>
            </w:pPr>
            <w:r w:rsidRPr="00E30412">
              <w:t>Arial</w:t>
            </w:r>
          </w:p>
        </w:tc>
        <w:tc>
          <w:tcPr>
            <w:tcW w:w="2034" w:type="dxa"/>
            <w:tcBorders>
              <w:top w:val="single" w:sz="4" w:space="0" w:color="auto"/>
              <w:bottom w:val="single" w:sz="4" w:space="0" w:color="auto"/>
            </w:tcBorders>
            <w:vAlign w:val="center"/>
          </w:tcPr>
          <w:p w:rsidR="00CF0F5C" w:rsidRPr="00E30412" w:rsidRDefault="00CF0F5C" w:rsidP="00951E5F">
            <w:pPr>
              <w:pStyle w:val="RSU17TabelleCelle"/>
            </w:pPr>
            <w:r w:rsidRPr="00E30412">
              <w:t>7</w:t>
            </w:r>
            <w:r w:rsidR="00DA0D7C">
              <w:t xml:space="preserve"> </w:t>
            </w:r>
            <w:r w:rsidRPr="00E30412">
              <w:t>pt</w:t>
            </w:r>
            <w:r w:rsidR="00DA0D7C">
              <w:t>.</w:t>
            </w:r>
          </w:p>
        </w:tc>
      </w:tr>
      <w:tr w:rsidR="00496E80" w:rsidRPr="00E30412">
        <w:trPr>
          <w:cantSplit/>
          <w:trHeight w:val="227"/>
        </w:trPr>
        <w:tc>
          <w:tcPr>
            <w:tcW w:w="1579" w:type="dxa"/>
            <w:vAlign w:val="center"/>
          </w:tcPr>
          <w:p w:rsidR="00496E80" w:rsidRPr="00E30412" w:rsidRDefault="00496E80" w:rsidP="001C5D21">
            <w:pPr>
              <w:rPr>
                <w:rFonts w:ascii="Arial" w:hAnsi="Arial" w:cs="Arial"/>
                <w:spacing w:val="-4"/>
                <w:sz w:val="14"/>
                <w:szCs w:val="14"/>
              </w:rPr>
            </w:pPr>
            <w:r w:rsidRPr="00496E80">
              <w:rPr>
                <w:rFonts w:ascii="Arial" w:hAnsi="Arial" w:cs="Arial"/>
                <w:spacing w:val="-4"/>
                <w:sz w:val="14"/>
                <w:szCs w:val="14"/>
              </w:rPr>
              <w:t>Arial 7 pt</w:t>
            </w:r>
            <w:r>
              <w:rPr>
                <w:rFonts w:ascii="Arial" w:hAnsi="Arial" w:cs="Arial"/>
                <w:spacing w:val="-4"/>
                <w:sz w:val="14"/>
                <w:szCs w:val="14"/>
              </w:rPr>
              <w:t>.</w:t>
            </w:r>
          </w:p>
        </w:tc>
        <w:tc>
          <w:tcPr>
            <w:tcW w:w="1724" w:type="dxa"/>
            <w:vAlign w:val="center"/>
          </w:tcPr>
          <w:p w:rsidR="00496E80" w:rsidRPr="00E30412" w:rsidRDefault="00496E80" w:rsidP="00496E80">
            <w:pPr>
              <w:jc w:val="right"/>
              <w:rPr>
                <w:rFonts w:ascii="Arial" w:hAnsi="Arial" w:cs="Arial"/>
                <w:spacing w:val="-4"/>
                <w:sz w:val="14"/>
                <w:szCs w:val="14"/>
              </w:rPr>
            </w:pPr>
            <w:r w:rsidRPr="00496E80">
              <w:rPr>
                <w:rFonts w:ascii="Arial" w:hAnsi="Arial" w:cs="Arial"/>
                <w:spacing w:val="-4"/>
                <w:sz w:val="14"/>
                <w:szCs w:val="14"/>
              </w:rPr>
              <w:t>Arial 7 pt</w:t>
            </w:r>
            <w:r>
              <w:rPr>
                <w:rFonts w:ascii="Arial" w:hAnsi="Arial" w:cs="Arial"/>
                <w:spacing w:val="-4"/>
                <w:sz w:val="14"/>
                <w:szCs w:val="14"/>
              </w:rPr>
              <w:t>.</w:t>
            </w:r>
          </w:p>
        </w:tc>
        <w:tc>
          <w:tcPr>
            <w:tcW w:w="2034" w:type="dxa"/>
            <w:vAlign w:val="center"/>
          </w:tcPr>
          <w:p w:rsidR="00496E80" w:rsidRPr="00E30412" w:rsidRDefault="00496E80" w:rsidP="00496E80">
            <w:pPr>
              <w:jc w:val="right"/>
              <w:rPr>
                <w:rFonts w:ascii="Arial" w:hAnsi="Arial" w:cs="Arial"/>
                <w:spacing w:val="-4"/>
                <w:sz w:val="14"/>
                <w:szCs w:val="14"/>
              </w:rPr>
            </w:pPr>
            <w:r w:rsidRPr="00496E80">
              <w:rPr>
                <w:rFonts w:ascii="Arial" w:hAnsi="Arial" w:cs="Arial"/>
                <w:spacing w:val="-4"/>
                <w:sz w:val="14"/>
                <w:szCs w:val="14"/>
              </w:rPr>
              <w:t>Arial 7 pt</w:t>
            </w:r>
            <w:r>
              <w:rPr>
                <w:rFonts w:ascii="Arial" w:hAnsi="Arial" w:cs="Arial"/>
                <w:spacing w:val="-4"/>
                <w:sz w:val="14"/>
                <w:szCs w:val="14"/>
              </w:rPr>
              <w:t>.</w:t>
            </w:r>
          </w:p>
        </w:tc>
        <w:tc>
          <w:tcPr>
            <w:tcW w:w="2034" w:type="dxa"/>
            <w:vAlign w:val="center"/>
          </w:tcPr>
          <w:p w:rsidR="00496E80" w:rsidRPr="00E30412" w:rsidRDefault="00496E80" w:rsidP="00496E80">
            <w:pPr>
              <w:jc w:val="right"/>
              <w:rPr>
                <w:rFonts w:ascii="Arial" w:hAnsi="Arial" w:cs="Arial"/>
                <w:spacing w:val="-4"/>
                <w:sz w:val="14"/>
                <w:szCs w:val="14"/>
              </w:rPr>
            </w:pPr>
            <w:r w:rsidRPr="00496E80">
              <w:rPr>
                <w:rFonts w:ascii="Arial" w:hAnsi="Arial" w:cs="Arial"/>
                <w:spacing w:val="-4"/>
                <w:sz w:val="14"/>
                <w:szCs w:val="14"/>
              </w:rPr>
              <w:t>Arial 7 pt</w:t>
            </w:r>
            <w:r>
              <w:rPr>
                <w:rFonts w:ascii="Arial" w:hAnsi="Arial" w:cs="Arial"/>
                <w:spacing w:val="-4"/>
                <w:sz w:val="14"/>
                <w:szCs w:val="14"/>
              </w:rPr>
              <w:t>.</w:t>
            </w:r>
          </w:p>
        </w:tc>
      </w:tr>
      <w:tr w:rsidR="00496E80" w:rsidRPr="00E30412">
        <w:trPr>
          <w:cantSplit/>
          <w:trHeight w:val="227"/>
        </w:trPr>
        <w:tc>
          <w:tcPr>
            <w:tcW w:w="1579" w:type="dxa"/>
            <w:vAlign w:val="center"/>
          </w:tcPr>
          <w:p w:rsidR="00496E80" w:rsidRPr="00E30412" w:rsidRDefault="00496E80" w:rsidP="007A15AE">
            <w:pPr>
              <w:rPr>
                <w:rFonts w:ascii="Arial" w:hAnsi="Arial" w:cs="Arial"/>
                <w:spacing w:val="-4"/>
                <w:sz w:val="14"/>
                <w:szCs w:val="14"/>
              </w:rPr>
            </w:pPr>
            <w:r w:rsidRPr="00496E80">
              <w:rPr>
                <w:rFonts w:ascii="Arial" w:hAnsi="Arial" w:cs="Arial"/>
                <w:spacing w:val="-4"/>
                <w:sz w:val="14"/>
                <w:szCs w:val="14"/>
              </w:rPr>
              <w:t>Arial 7 pt</w:t>
            </w:r>
            <w:r>
              <w:rPr>
                <w:rFonts w:ascii="Arial" w:hAnsi="Arial" w:cs="Arial"/>
                <w:spacing w:val="-4"/>
                <w:sz w:val="14"/>
                <w:szCs w:val="14"/>
              </w:rPr>
              <w:t>.</w:t>
            </w:r>
          </w:p>
        </w:tc>
        <w:tc>
          <w:tcPr>
            <w:tcW w:w="1724" w:type="dxa"/>
            <w:vAlign w:val="center"/>
          </w:tcPr>
          <w:p w:rsidR="00496E80" w:rsidRPr="00E30412" w:rsidRDefault="00496E80" w:rsidP="00496E80">
            <w:pPr>
              <w:jc w:val="right"/>
              <w:rPr>
                <w:rFonts w:ascii="Arial" w:hAnsi="Arial" w:cs="Arial"/>
                <w:spacing w:val="-4"/>
                <w:sz w:val="14"/>
                <w:szCs w:val="14"/>
              </w:rPr>
            </w:pPr>
            <w:r w:rsidRPr="00496E80">
              <w:rPr>
                <w:rFonts w:ascii="Arial" w:hAnsi="Arial" w:cs="Arial"/>
                <w:spacing w:val="-4"/>
                <w:sz w:val="14"/>
                <w:szCs w:val="14"/>
              </w:rPr>
              <w:t>Arial 7 pt</w:t>
            </w:r>
            <w:r>
              <w:rPr>
                <w:rFonts w:ascii="Arial" w:hAnsi="Arial" w:cs="Arial"/>
                <w:spacing w:val="-4"/>
                <w:sz w:val="14"/>
                <w:szCs w:val="14"/>
              </w:rPr>
              <w:t>.</w:t>
            </w:r>
          </w:p>
        </w:tc>
        <w:tc>
          <w:tcPr>
            <w:tcW w:w="2034" w:type="dxa"/>
            <w:vAlign w:val="center"/>
          </w:tcPr>
          <w:p w:rsidR="00496E80" w:rsidRPr="00E30412" w:rsidRDefault="00496E80" w:rsidP="00496E80">
            <w:pPr>
              <w:jc w:val="right"/>
              <w:rPr>
                <w:rFonts w:ascii="Arial" w:hAnsi="Arial" w:cs="Arial"/>
                <w:spacing w:val="-4"/>
                <w:sz w:val="14"/>
                <w:szCs w:val="14"/>
              </w:rPr>
            </w:pPr>
            <w:r w:rsidRPr="00496E80">
              <w:rPr>
                <w:rFonts w:ascii="Arial" w:hAnsi="Arial" w:cs="Arial"/>
                <w:spacing w:val="-4"/>
                <w:sz w:val="14"/>
                <w:szCs w:val="14"/>
              </w:rPr>
              <w:t>Arial 7 pt</w:t>
            </w:r>
            <w:r>
              <w:rPr>
                <w:rFonts w:ascii="Arial" w:hAnsi="Arial" w:cs="Arial"/>
                <w:spacing w:val="-4"/>
                <w:sz w:val="14"/>
                <w:szCs w:val="14"/>
              </w:rPr>
              <w:t>.</w:t>
            </w:r>
          </w:p>
        </w:tc>
        <w:tc>
          <w:tcPr>
            <w:tcW w:w="2034" w:type="dxa"/>
            <w:vAlign w:val="center"/>
          </w:tcPr>
          <w:p w:rsidR="00496E80" w:rsidRPr="00E30412" w:rsidRDefault="00496E80" w:rsidP="00496E80">
            <w:pPr>
              <w:jc w:val="right"/>
              <w:rPr>
                <w:rFonts w:ascii="Arial" w:hAnsi="Arial" w:cs="Arial"/>
                <w:spacing w:val="-4"/>
                <w:sz w:val="14"/>
                <w:szCs w:val="14"/>
              </w:rPr>
            </w:pPr>
            <w:r w:rsidRPr="00496E80">
              <w:rPr>
                <w:rFonts w:ascii="Arial" w:hAnsi="Arial" w:cs="Arial"/>
                <w:spacing w:val="-4"/>
                <w:sz w:val="14"/>
                <w:szCs w:val="14"/>
              </w:rPr>
              <w:t>Arial 7 pt</w:t>
            </w:r>
            <w:r>
              <w:rPr>
                <w:rFonts w:ascii="Arial" w:hAnsi="Arial" w:cs="Arial"/>
                <w:spacing w:val="-4"/>
                <w:sz w:val="14"/>
                <w:szCs w:val="14"/>
              </w:rPr>
              <w:t>.</w:t>
            </w:r>
          </w:p>
        </w:tc>
      </w:tr>
      <w:tr w:rsidR="00496E80" w:rsidRPr="00E30412">
        <w:trPr>
          <w:cantSplit/>
          <w:trHeight w:val="227"/>
        </w:trPr>
        <w:tc>
          <w:tcPr>
            <w:tcW w:w="1579" w:type="dxa"/>
            <w:vAlign w:val="center"/>
          </w:tcPr>
          <w:p w:rsidR="00496E80" w:rsidRPr="00E30412" w:rsidRDefault="00496E80" w:rsidP="007A15AE">
            <w:pPr>
              <w:rPr>
                <w:rFonts w:ascii="Arial" w:hAnsi="Arial" w:cs="Arial"/>
                <w:spacing w:val="-4"/>
                <w:sz w:val="14"/>
                <w:szCs w:val="14"/>
              </w:rPr>
            </w:pPr>
            <w:r w:rsidRPr="00496E80">
              <w:rPr>
                <w:rFonts w:ascii="Arial" w:hAnsi="Arial" w:cs="Arial"/>
                <w:spacing w:val="-4"/>
                <w:sz w:val="14"/>
                <w:szCs w:val="14"/>
              </w:rPr>
              <w:t>Arial 7 pt</w:t>
            </w:r>
            <w:r>
              <w:rPr>
                <w:rFonts w:ascii="Arial" w:hAnsi="Arial" w:cs="Arial"/>
                <w:spacing w:val="-4"/>
                <w:sz w:val="14"/>
                <w:szCs w:val="14"/>
              </w:rPr>
              <w:t>.</w:t>
            </w:r>
          </w:p>
        </w:tc>
        <w:tc>
          <w:tcPr>
            <w:tcW w:w="1724" w:type="dxa"/>
            <w:vAlign w:val="center"/>
          </w:tcPr>
          <w:p w:rsidR="00496E80" w:rsidRPr="00E30412" w:rsidRDefault="00496E80" w:rsidP="00496E80">
            <w:pPr>
              <w:jc w:val="right"/>
              <w:rPr>
                <w:rFonts w:ascii="Arial" w:hAnsi="Arial" w:cs="Arial"/>
                <w:spacing w:val="-4"/>
                <w:sz w:val="14"/>
                <w:szCs w:val="14"/>
              </w:rPr>
            </w:pPr>
            <w:r w:rsidRPr="00496E80">
              <w:rPr>
                <w:rFonts w:ascii="Arial" w:hAnsi="Arial" w:cs="Arial"/>
                <w:spacing w:val="-4"/>
                <w:sz w:val="14"/>
                <w:szCs w:val="14"/>
              </w:rPr>
              <w:t>Arial 7 pt</w:t>
            </w:r>
            <w:r>
              <w:rPr>
                <w:rFonts w:ascii="Arial" w:hAnsi="Arial" w:cs="Arial"/>
                <w:spacing w:val="-4"/>
                <w:sz w:val="14"/>
                <w:szCs w:val="14"/>
              </w:rPr>
              <w:t>.</w:t>
            </w:r>
          </w:p>
        </w:tc>
        <w:tc>
          <w:tcPr>
            <w:tcW w:w="2034" w:type="dxa"/>
            <w:vAlign w:val="center"/>
          </w:tcPr>
          <w:p w:rsidR="00496E80" w:rsidRPr="00E30412" w:rsidRDefault="00496E80" w:rsidP="00496E80">
            <w:pPr>
              <w:jc w:val="right"/>
              <w:rPr>
                <w:rFonts w:ascii="Arial" w:hAnsi="Arial" w:cs="Arial"/>
                <w:spacing w:val="-4"/>
                <w:sz w:val="14"/>
                <w:szCs w:val="14"/>
              </w:rPr>
            </w:pPr>
            <w:r w:rsidRPr="00496E80">
              <w:rPr>
                <w:rFonts w:ascii="Arial" w:hAnsi="Arial" w:cs="Arial"/>
                <w:spacing w:val="-4"/>
                <w:sz w:val="14"/>
                <w:szCs w:val="14"/>
              </w:rPr>
              <w:t>Arial 7 pt</w:t>
            </w:r>
            <w:r>
              <w:rPr>
                <w:rFonts w:ascii="Arial" w:hAnsi="Arial" w:cs="Arial"/>
                <w:spacing w:val="-4"/>
                <w:sz w:val="14"/>
                <w:szCs w:val="14"/>
              </w:rPr>
              <w:t>.</w:t>
            </w:r>
          </w:p>
        </w:tc>
        <w:tc>
          <w:tcPr>
            <w:tcW w:w="2034" w:type="dxa"/>
            <w:vAlign w:val="center"/>
          </w:tcPr>
          <w:p w:rsidR="00496E80" w:rsidRPr="00E30412" w:rsidRDefault="00496E80" w:rsidP="00496E80">
            <w:pPr>
              <w:jc w:val="right"/>
              <w:rPr>
                <w:rFonts w:ascii="Arial" w:hAnsi="Arial" w:cs="Arial"/>
                <w:spacing w:val="-4"/>
                <w:sz w:val="14"/>
                <w:szCs w:val="14"/>
              </w:rPr>
            </w:pPr>
            <w:r w:rsidRPr="00496E80">
              <w:rPr>
                <w:rFonts w:ascii="Arial" w:hAnsi="Arial" w:cs="Arial"/>
                <w:spacing w:val="-4"/>
                <w:sz w:val="14"/>
                <w:szCs w:val="14"/>
              </w:rPr>
              <w:t>Arial 7 pt</w:t>
            </w:r>
            <w:r>
              <w:rPr>
                <w:rFonts w:ascii="Arial" w:hAnsi="Arial" w:cs="Arial"/>
                <w:spacing w:val="-4"/>
                <w:sz w:val="14"/>
                <w:szCs w:val="14"/>
              </w:rPr>
              <w:t>.</w:t>
            </w:r>
          </w:p>
        </w:tc>
      </w:tr>
      <w:tr w:rsidR="00496E80" w:rsidRPr="00E30412">
        <w:trPr>
          <w:cantSplit/>
          <w:trHeight w:val="227"/>
        </w:trPr>
        <w:tc>
          <w:tcPr>
            <w:tcW w:w="1579" w:type="dxa"/>
            <w:vAlign w:val="center"/>
          </w:tcPr>
          <w:p w:rsidR="00496E80" w:rsidRPr="00E30412" w:rsidRDefault="00496E80" w:rsidP="007A15AE">
            <w:pPr>
              <w:rPr>
                <w:rFonts w:ascii="Arial" w:hAnsi="Arial" w:cs="Arial"/>
                <w:spacing w:val="-4"/>
                <w:sz w:val="14"/>
                <w:szCs w:val="14"/>
              </w:rPr>
            </w:pPr>
            <w:r w:rsidRPr="00496E80">
              <w:rPr>
                <w:rFonts w:ascii="Arial" w:hAnsi="Arial" w:cs="Arial"/>
                <w:spacing w:val="-4"/>
                <w:sz w:val="14"/>
                <w:szCs w:val="14"/>
              </w:rPr>
              <w:t>Arial 7 pt</w:t>
            </w:r>
            <w:r>
              <w:rPr>
                <w:rFonts w:ascii="Arial" w:hAnsi="Arial" w:cs="Arial"/>
                <w:spacing w:val="-4"/>
                <w:sz w:val="14"/>
                <w:szCs w:val="14"/>
              </w:rPr>
              <w:t>.</w:t>
            </w:r>
          </w:p>
        </w:tc>
        <w:tc>
          <w:tcPr>
            <w:tcW w:w="1724" w:type="dxa"/>
            <w:vAlign w:val="center"/>
          </w:tcPr>
          <w:p w:rsidR="00496E80" w:rsidRPr="00E30412" w:rsidRDefault="00496E80" w:rsidP="00496E80">
            <w:pPr>
              <w:jc w:val="right"/>
              <w:rPr>
                <w:rFonts w:ascii="Arial" w:hAnsi="Arial" w:cs="Arial"/>
                <w:spacing w:val="-4"/>
                <w:sz w:val="14"/>
                <w:szCs w:val="14"/>
              </w:rPr>
            </w:pPr>
            <w:r w:rsidRPr="00496E80">
              <w:rPr>
                <w:rFonts w:ascii="Arial" w:hAnsi="Arial" w:cs="Arial"/>
                <w:spacing w:val="-4"/>
                <w:sz w:val="14"/>
                <w:szCs w:val="14"/>
              </w:rPr>
              <w:t>Arial 7 pt</w:t>
            </w:r>
            <w:r>
              <w:rPr>
                <w:rFonts w:ascii="Arial" w:hAnsi="Arial" w:cs="Arial"/>
                <w:spacing w:val="-4"/>
                <w:sz w:val="14"/>
                <w:szCs w:val="14"/>
              </w:rPr>
              <w:t>.</w:t>
            </w:r>
          </w:p>
        </w:tc>
        <w:tc>
          <w:tcPr>
            <w:tcW w:w="2034" w:type="dxa"/>
            <w:vAlign w:val="center"/>
          </w:tcPr>
          <w:p w:rsidR="00496E80" w:rsidRPr="00E30412" w:rsidRDefault="00496E80" w:rsidP="00496E80">
            <w:pPr>
              <w:jc w:val="right"/>
              <w:rPr>
                <w:rFonts w:ascii="Arial" w:hAnsi="Arial" w:cs="Arial"/>
                <w:spacing w:val="-4"/>
                <w:sz w:val="14"/>
                <w:szCs w:val="14"/>
              </w:rPr>
            </w:pPr>
            <w:r w:rsidRPr="00496E80">
              <w:rPr>
                <w:rFonts w:ascii="Arial" w:hAnsi="Arial" w:cs="Arial"/>
                <w:spacing w:val="-4"/>
                <w:sz w:val="14"/>
                <w:szCs w:val="14"/>
              </w:rPr>
              <w:t>Arial 7 pt</w:t>
            </w:r>
            <w:r>
              <w:rPr>
                <w:rFonts w:ascii="Arial" w:hAnsi="Arial" w:cs="Arial"/>
                <w:spacing w:val="-4"/>
                <w:sz w:val="14"/>
                <w:szCs w:val="14"/>
              </w:rPr>
              <w:t>.</w:t>
            </w:r>
          </w:p>
        </w:tc>
        <w:tc>
          <w:tcPr>
            <w:tcW w:w="2034" w:type="dxa"/>
            <w:vAlign w:val="center"/>
          </w:tcPr>
          <w:p w:rsidR="00496E80" w:rsidRPr="00E30412" w:rsidRDefault="00496E80" w:rsidP="00496E80">
            <w:pPr>
              <w:jc w:val="right"/>
              <w:rPr>
                <w:rFonts w:ascii="Arial" w:hAnsi="Arial" w:cs="Arial"/>
                <w:spacing w:val="-4"/>
                <w:sz w:val="14"/>
                <w:szCs w:val="14"/>
              </w:rPr>
            </w:pPr>
            <w:r w:rsidRPr="00496E80">
              <w:rPr>
                <w:rFonts w:ascii="Arial" w:hAnsi="Arial" w:cs="Arial"/>
                <w:spacing w:val="-4"/>
                <w:sz w:val="14"/>
                <w:szCs w:val="14"/>
              </w:rPr>
              <w:t>Arial 7 pt</w:t>
            </w:r>
            <w:r>
              <w:rPr>
                <w:rFonts w:ascii="Arial" w:hAnsi="Arial" w:cs="Arial"/>
                <w:spacing w:val="-4"/>
                <w:sz w:val="14"/>
                <w:szCs w:val="14"/>
              </w:rPr>
              <w:t>.</w:t>
            </w:r>
          </w:p>
        </w:tc>
      </w:tr>
      <w:tr w:rsidR="00496E80" w:rsidRPr="00E30412">
        <w:trPr>
          <w:cantSplit/>
          <w:trHeight w:val="227"/>
        </w:trPr>
        <w:tc>
          <w:tcPr>
            <w:tcW w:w="1579" w:type="dxa"/>
            <w:vAlign w:val="center"/>
          </w:tcPr>
          <w:p w:rsidR="00496E80" w:rsidRPr="00E30412" w:rsidRDefault="00496E80" w:rsidP="007A15AE">
            <w:pPr>
              <w:rPr>
                <w:rFonts w:ascii="Arial" w:hAnsi="Arial" w:cs="Arial"/>
                <w:spacing w:val="-4"/>
                <w:sz w:val="14"/>
                <w:szCs w:val="14"/>
              </w:rPr>
            </w:pPr>
            <w:r w:rsidRPr="00496E80">
              <w:rPr>
                <w:rFonts w:ascii="Arial" w:hAnsi="Arial" w:cs="Arial"/>
                <w:spacing w:val="-4"/>
                <w:sz w:val="14"/>
                <w:szCs w:val="14"/>
              </w:rPr>
              <w:t>Arial 7 pt</w:t>
            </w:r>
            <w:r>
              <w:rPr>
                <w:rFonts w:ascii="Arial" w:hAnsi="Arial" w:cs="Arial"/>
                <w:spacing w:val="-4"/>
                <w:sz w:val="14"/>
                <w:szCs w:val="14"/>
              </w:rPr>
              <w:t>.</w:t>
            </w:r>
          </w:p>
        </w:tc>
        <w:tc>
          <w:tcPr>
            <w:tcW w:w="1724" w:type="dxa"/>
            <w:vAlign w:val="center"/>
          </w:tcPr>
          <w:p w:rsidR="00496E80" w:rsidRPr="00E30412" w:rsidRDefault="00496E80" w:rsidP="00496E80">
            <w:pPr>
              <w:jc w:val="right"/>
              <w:rPr>
                <w:rFonts w:ascii="Arial" w:hAnsi="Arial" w:cs="Arial"/>
                <w:spacing w:val="-4"/>
                <w:sz w:val="14"/>
                <w:szCs w:val="14"/>
              </w:rPr>
            </w:pPr>
            <w:r w:rsidRPr="00496E80">
              <w:rPr>
                <w:rFonts w:ascii="Arial" w:hAnsi="Arial" w:cs="Arial"/>
                <w:spacing w:val="-4"/>
                <w:sz w:val="14"/>
                <w:szCs w:val="14"/>
              </w:rPr>
              <w:t>Arial 7 pt</w:t>
            </w:r>
            <w:r>
              <w:rPr>
                <w:rFonts w:ascii="Arial" w:hAnsi="Arial" w:cs="Arial"/>
                <w:spacing w:val="-4"/>
                <w:sz w:val="14"/>
                <w:szCs w:val="14"/>
              </w:rPr>
              <w:t>.</w:t>
            </w:r>
          </w:p>
        </w:tc>
        <w:tc>
          <w:tcPr>
            <w:tcW w:w="2034" w:type="dxa"/>
            <w:vAlign w:val="center"/>
          </w:tcPr>
          <w:p w:rsidR="00496E80" w:rsidRPr="00E30412" w:rsidRDefault="00496E80" w:rsidP="00496E80">
            <w:pPr>
              <w:jc w:val="right"/>
              <w:rPr>
                <w:rFonts w:ascii="Arial" w:hAnsi="Arial" w:cs="Arial"/>
                <w:spacing w:val="-4"/>
                <w:sz w:val="14"/>
                <w:szCs w:val="14"/>
              </w:rPr>
            </w:pPr>
            <w:r w:rsidRPr="00496E80">
              <w:rPr>
                <w:rFonts w:ascii="Arial" w:hAnsi="Arial" w:cs="Arial"/>
                <w:spacing w:val="-4"/>
                <w:sz w:val="14"/>
                <w:szCs w:val="14"/>
              </w:rPr>
              <w:t>Arial 7 pt</w:t>
            </w:r>
            <w:r>
              <w:rPr>
                <w:rFonts w:ascii="Arial" w:hAnsi="Arial" w:cs="Arial"/>
                <w:spacing w:val="-4"/>
                <w:sz w:val="14"/>
                <w:szCs w:val="14"/>
              </w:rPr>
              <w:t>.</w:t>
            </w:r>
          </w:p>
        </w:tc>
        <w:tc>
          <w:tcPr>
            <w:tcW w:w="2034" w:type="dxa"/>
            <w:vAlign w:val="center"/>
          </w:tcPr>
          <w:p w:rsidR="00496E80" w:rsidRPr="00E30412" w:rsidRDefault="00496E80" w:rsidP="00496E80">
            <w:pPr>
              <w:jc w:val="right"/>
              <w:rPr>
                <w:rFonts w:ascii="Arial" w:hAnsi="Arial" w:cs="Arial"/>
                <w:spacing w:val="-4"/>
                <w:sz w:val="14"/>
                <w:szCs w:val="14"/>
              </w:rPr>
            </w:pPr>
            <w:r w:rsidRPr="00496E80">
              <w:rPr>
                <w:rFonts w:ascii="Arial" w:hAnsi="Arial" w:cs="Arial"/>
                <w:spacing w:val="-4"/>
                <w:sz w:val="14"/>
                <w:szCs w:val="14"/>
              </w:rPr>
              <w:t>Arial 7 pt</w:t>
            </w:r>
            <w:r>
              <w:rPr>
                <w:rFonts w:ascii="Arial" w:hAnsi="Arial" w:cs="Arial"/>
                <w:spacing w:val="-4"/>
                <w:sz w:val="14"/>
                <w:szCs w:val="14"/>
              </w:rPr>
              <w:t>.</w:t>
            </w:r>
          </w:p>
        </w:tc>
      </w:tr>
      <w:tr w:rsidR="00496E80" w:rsidRPr="00E30412">
        <w:trPr>
          <w:cantSplit/>
          <w:trHeight w:hRule="exact" w:val="227"/>
        </w:trPr>
        <w:tc>
          <w:tcPr>
            <w:tcW w:w="1579" w:type="dxa"/>
            <w:tcBorders>
              <w:bottom w:val="single" w:sz="4" w:space="0" w:color="auto"/>
            </w:tcBorders>
            <w:vAlign w:val="center"/>
          </w:tcPr>
          <w:p w:rsidR="00496E80" w:rsidRPr="00E30412" w:rsidRDefault="00496E80" w:rsidP="007A15AE">
            <w:pPr>
              <w:rPr>
                <w:rFonts w:ascii="Arial" w:hAnsi="Arial" w:cs="Arial"/>
                <w:spacing w:val="-4"/>
                <w:sz w:val="14"/>
                <w:szCs w:val="14"/>
              </w:rPr>
            </w:pPr>
            <w:r w:rsidRPr="00496E80">
              <w:rPr>
                <w:rFonts w:ascii="Arial" w:hAnsi="Arial" w:cs="Arial"/>
                <w:spacing w:val="-4"/>
                <w:sz w:val="14"/>
                <w:szCs w:val="14"/>
              </w:rPr>
              <w:t>Arial 7 pt</w:t>
            </w:r>
            <w:r>
              <w:rPr>
                <w:rFonts w:ascii="Arial" w:hAnsi="Arial" w:cs="Arial"/>
                <w:spacing w:val="-4"/>
                <w:sz w:val="14"/>
                <w:szCs w:val="14"/>
              </w:rPr>
              <w:t>.</w:t>
            </w:r>
          </w:p>
        </w:tc>
        <w:tc>
          <w:tcPr>
            <w:tcW w:w="1724" w:type="dxa"/>
            <w:tcBorders>
              <w:bottom w:val="single" w:sz="4" w:space="0" w:color="auto"/>
            </w:tcBorders>
            <w:vAlign w:val="center"/>
          </w:tcPr>
          <w:p w:rsidR="00496E80" w:rsidRPr="00E30412" w:rsidRDefault="00496E80" w:rsidP="00496E80">
            <w:pPr>
              <w:jc w:val="right"/>
              <w:rPr>
                <w:rFonts w:ascii="Arial" w:hAnsi="Arial" w:cs="Arial"/>
                <w:spacing w:val="-4"/>
                <w:sz w:val="14"/>
                <w:szCs w:val="14"/>
              </w:rPr>
            </w:pPr>
            <w:r w:rsidRPr="00496E80">
              <w:rPr>
                <w:rFonts w:ascii="Arial" w:hAnsi="Arial" w:cs="Arial"/>
                <w:spacing w:val="-4"/>
                <w:sz w:val="14"/>
                <w:szCs w:val="14"/>
              </w:rPr>
              <w:t>Arial 7 pt</w:t>
            </w:r>
            <w:r>
              <w:rPr>
                <w:rFonts w:ascii="Arial" w:hAnsi="Arial" w:cs="Arial"/>
                <w:spacing w:val="-4"/>
                <w:sz w:val="14"/>
                <w:szCs w:val="14"/>
              </w:rPr>
              <w:t>.</w:t>
            </w:r>
          </w:p>
        </w:tc>
        <w:tc>
          <w:tcPr>
            <w:tcW w:w="2034" w:type="dxa"/>
            <w:tcBorders>
              <w:bottom w:val="single" w:sz="4" w:space="0" w:color="auto"/>
            </w:tcBorders>
            <w:vAlign w:val="center"/>
          </w:tcPr>
          <w:p w:rsidR="00496E80" w:rsidRPr="00E30412" w:rsidRDefault="00496E80" w:rsidP="00496E80">
            <w:pPr>
              <w:jc w:val="right"/>
              <w:rPr>
                <w:rFonts w:ascii="Arial" w:hAnsi="Arial" w:cs="Arial"/>
                <w:spacing w:val="-4"/>
                <w:sz w:val="14"/>
                <w:szCs w:val="14"/>
              </w:rPr>
            </w:pPr>
            <w:r w:rsidRPr="00496E80">
              <w:rPr>
                <w:rFonts w:ascii="Arial" w:hAnsi="Arial" w:cs="Arial"/>
                <w:spacing w:val="-4"/>
                <w:sz w:val="14"/>
                <w:szCs w:val="14"/>
              </w:rPr>
              <w:t>Arial 7 pt</w:t>
            </w:r>
            <w:r>
              <w:rPr>
                <w:rFonts w:ascii="Arial" w:hAnsi="Arial" w:cs="Arial"/>
                <w:spacing w:val="-4"/>
                <w:sz w:val="14"/>
                <w:szCs w:val="14"/>
              </w:rPr>
              <w:t>.</w:t>
            </w:r>
          </w:p>
        </w:tc>
        <w:tc>
          <w:tcPr>
            <w:tcW w:w="2034" w:type="dxa"/>
            <w:tcBorders>
              <w:bottom w:val="single" w:sz="4" w:space="0" w:color="auto"/>
            </w:tcBorders>
            <w:vAlign w:val="center"/>
          </w:tcPr>
          <w:p w:rsidR="00496E80" w:rsidRPr="00E30412" w:rsidRDefault="00496E80" w:rsidP="00496E80">
            <w:pPr>
              <w:jc w:val="right"/>
              <w:rPr>
                <w:rFonts w:ascii="Arial" w:hAnsi="Arial" w:cs="Arial"/>
                <w:spacing w:val="-4"/>
                <w:sz w:val="14"/>
                <w:szCs w:val="14"/>
              </w:rPr>
            </w:pPr>
            <w:r w:rsidRPr="00496E80">
              <w:rPr>
                <w:rFonts w:ascii="Arial" w:hAnsi="Arial" w:cs="Arial"/>
                <w:spacing w:val="-4"/>
                <w:sz w:val="14"/>
                <w:szCs w:val="14"/>
              </w:rPr>
              <w:t>Arial 7 pt</w:t>
            </w:r>
            <w:r>
              <w:rPr>
                <w:rFonts w:ascii="Arial" w:hAnsi="Arial" w:cs="Arial"/>
                <w:spacing w:val="-4"/>
                <w:sz w:val="14"/>
                <w:szCs w:val="14"/>
              </w:rPr>
              <w:t>.</w:t>
            </w:r>
          </w:p>
        </w:tc>
      </w:tr>
    </w:tbl>
    <w:p w:rsidR="00496E80" w:rsidRPr="0083053F" w:rsidRDefault="00496E80" w:rsidP="00496E80">
      <w:pPr>
        <w:pStyle w:val="RSU19TabelleGraficiNote"/>
      </w:pPr>
      <w:r w:rsidRPr="0083053F">
        <w:rPr>
          <w:i/>
        </w:rPr>
        <w:t xml:space="preserve">Source: </w:t>
      </w:r>
      <w:r w:rsidR="00B4686A">
        <w:t xml:space="preserve">Add the </w:t>
      </w:r>
      <w:r w:rsidRPr="0083053F">
        <w:t>appropriate source (with a det</w:t>
      </w:r>
      <w:r w:rsidR="00B4686A">
        <w:t>ailed description if necessary)</w:t>
      </w:r>
    </w:p>
    <w:p w:rsidR="00496E80" w:rsidRPr="0083053F" w:rsidRDefault="00496E80" w:rsidP="00496E80">
      <w:pPr>
        <w:pStyle w:val="RSU19TabelleGraficiNote"/>
      </w:pPr>
      <w:r w:rsidRPr="0083053F">
        <w:t>(a) Include possible explanatory notes for the figure content, if necessary.</w:t>
      </w:r>
    </w:p>
    <w:p w:rsidR="00D75DC7" w:rsidRPr="00D75DC7" w:rsidRDefault="00D75DC7" w:rsidP="00D75DC7">
      <w:pPr>
        <w:pStyle w:val="RSU05Titololiv1"/>
        <w:spacing w:before="0" w:after="0"/>
        <w:rPr>
          <w:rFonts w:ascii="Times New Roman" w:hAnsi="Times New Roman"/>
          <w:b w:val="0"/>
          <w:sz w:val="20"/>
          <w:szCs w:val="20"/>
        </w:rPr>
      </w:pPr>
    </w:p>
    <w:p w:rsidR="00D75DC7" w:rsidRPr="00D75DC7" w:rsidRDefault="00D75DC7" w:rsidP="00D75DC7">
      <w:pPr>
        <w:pStyle w:val="RSU05Titololiv1"/>
        <w:spacing w:before="0" w:after="0"/>
        <w:rPr>
          <w:rFonts w:ascii="Times New Roman" w:hAnsi="Times New Roman"/>
          <w:b w:val="0"/>
          <w:sz w:val="20"/>
          <w:szCs w:val="20"/>
        </w:rPr>
      </w:pPr>
    </w:p>
    <w:p w:rsidR="00D75DC7" w:rsidRPr="00D75DC7" w:rsidRDefault="00D75DC7" w:rsidP="00D75DC7">
      <w:pPr>
        <w:pStyle w:val="RSU05Titololiv1"/>
        <w:spacing w:before="0" w:after="0"/>
        <w:rPr>
          <w:rFonts w:ascii="Times New Roman" w:hAnsi="Times New Roman"/>
          <w:b w:val="0"/>
          <w:sz w:val="20"/>
          <w:szCs w:val="20"/>
        </w:rPr>
      </w:pPr>
    </w:p>
    <w:p w:rsidR="00D75DC7" w:rsidRPr="00D75DC7" w:rsidRDefault="00D75DC7" w:rsidP="00D75DC7">
      <w:pPr>
        <w:pStyle w:val="RSU05Titololiv1"/>
        <w:spacing w:before="0" w:after="0"/>
        <w:rPr>
          <w:rFonts w:ascii="Times New Roman" w:hAnsi="Times New Roman"/>
          <w:b w:val="0"/>
          <w:sz w:val="20"/>
          <w:szCs w:val="20"/>
        </w:rPr>
      </w:pPr>
    </w:p>
    <w:p w:rsidR="00D75DC7" w:rsidRPr="00D75DC7" w:rsidRDefault="00D75DC7" w:rsidP="00D75DC7">
      <w:pPr>
        <w:pStyle w:val="RSU05Titololiv1"/>
        <w:spacing w:before="0" w:after="0"/>
        <w:rPr>
          <w:rFonts w:ascii="Times New Roman" w:hAnsi="Times New Roman"/>
          <w:b w:val="0"/>
          <w:sz w:val="20"/>
          <w:szCs w:val="20"/>
        </w:rPr>
      </w:pPr>
    </w:p>
    <w:p w:rsidR="00D75DC7" w:rsidRPr="00D75DC7" w:rsidRDefault="00D75DC7" w:rsidP="00D75DC7">
      <w:pPr>
        <w:pStyle w:val="RSU05Titololiv1"/>
        <w:spacing w:before="0" w:after="0"/>
        <w:rPr>
          <w:rFonts w:ascii="Times New Roman" w:hAnsi="Times New Roman"/>
          <w:b w:val="0"/>
          <w:sz w:val="20"/>
          <w:szCs w:val="20"/>
        </w:rPr>
      </w:pPr>
    </w:p>
    <w:p w:rsidR="00D75DC7" w:rsidRPr="00D75DC7" w:rsidRDefault="00D75DC7" w:rsidP="00D75DC7">
      <w:pPr>
        <w:pStyle w:val="RSU05Titololiv1"/>
        <w:spacing w:before="0" w:after="0"/>
        <w:rPr>
          <w:rFonts w:ascii="Times New Roman" w:hAnsi="Times New Roman"/>
          <w:b w:val="0"/>
          <w:sz w:val="20"/>
          <w:szCs w:val="20"/>
        </w:rPr>
      </w:pPr>
    </w:p>
    <w:p w:rsidR="00D75DC7" w:rsidRDefault="00D75DC7" w:rsidP="00D75DC7">
      <w:pPr>
        <w:pStyle w:val="RSU05Titololiv1"/>
        <w:spacing w:before="0" w:after="0"/>
        <w:rPr>
          <w:rFonts w:ascii="Times New Roman" w:hAnsi="Times New Roman"/>
          <w:b w:val="0"/>
          <w:sz w:val="20"/>
          <w:szCs w:val="20"/>
        </w:rPr>
      </w:pPr>
    </w:p>
    <w:p w:rsidR="00D75DC7" w:rsidRDefault="00D75DC7" w:rsidP="00D75DC7">
      <w:pPr>
        <w:pStyle w:val="RSU05Titololiv1"/>
        <w:spacing w:before="0" w:after="0"/>
        <w:rPr>
          <w:rFonts w:ascii="Times New Roman" w:hAnsi="Times New Roman"/>
          <w:b w:val="0"/>
          <w:sz w:val="20"/>
          <w:szCs w:val="20"/>
        </w:rPr>
      </w:pPr>
    </w:p>
    <w:p w:rsidR="00D75DC7" w:rsidRDefault="00D75DC7" w:rsidP="00D75DC7">
      <w:pPr>
        <w:pStyle w:val="RSU05Titololiv1"/>
        <w:spacing w:before="0" w:after="0"/>
        <w:rPr>
          <w:rFonts w:ascii="Times New Roman" w:hAnsi="Times New Roman"/>
          <w:b w:val="0"/>
          <w:sz w:val="20"/>
          <w:szCs w:val="20"/>
        </w:rPr>
      </w:pPr>
    </w:p>
    <w:p w:rsidR="00D75DC7" w:rsidRDefault="00D75DC7" w:rsidP="00D75DC7">
      <w:pPr>
        <w:pStyle w:val="RSU05Titololiv1"/>
        <w:spacing w:before="0" w:after="0"/>
        <w:rPr>
          <w:rFonts w:ascii="Times New Roman" w:hAnsi="Times New Roman"/>
          <w:b w:val="0"/>
          <w:sz w:val="20"/>
          <w:szCs w:val="20"/>
        </w:rPr>
      </w:pPr>
    </w:p>
    <w:p w:rsidR="00D75DC7" w:rsidRDefault="00D75DC7" w:rsidP="00D75DC7">
      <w:pPr>
        <w:pStyle w:val="RSU05Titololiv1"/>
        <w:spacing w:before="0" w:after="0"/>
        <w:rPr>
          <w:rFonts w:ascii="Times New Roman" w:hAnsi="Times New Roman"/>
          <w:b w:val="0"/>
          <w:sz w:val="20"/>
          <w:szCs w:val="20"/>
        </w:rPr>
      </w:pPr>
    </w:p>
    <w:p w:rsidR="00D75DC7" w:rsidRDefault="00D75DC7" w:rsidP="00D75DC7">
      <w:pPr>
        <w:pStyle w:val="RSU05Titololiv1"/>
        <w:spacing w:before="0" w:after="0"/>
        <w:rPr>
          <w:rFonts w:ascii="Times New Roman" w:hAnsi="Times New Roman"/>
          <w:b w:val="0"/>
          <w:sz w:val="20"/>
          <w:szCs w:val="20"/>
        </w:rPr>
      </w:pPr>
    </w:p>
    <w:p w:rsidR="00D75DC7" w:rsidRDefault="00D75DC7" w:rsidP="00D75DC7">
      <w:pPr>
        <w:pStyle w:val="RSU05Titololiv1"/>
        <w:spacing w:before="0" w:after="0"/>
        <w:rPr>
          <w:rFonts w:ascii="Times New Roman" w:hAnsi="Times New Roman"/>
          <w:b w:val="0"/>
          <w:sz w:val="20"/>
          <w:szCs w:val="20"/>
        </w:rPr>
      </w:pPr>
    </w:p>
    <w:p w:rsidR="00D75DC7" w:rsidRDefault="00D75DC7" w:rsidP="00D75DC7">
      <w:pPr>
        <w:pStyle w:val="RSU05Titololiv1"/>
        <w:spacing w:before="0" w:after="0"/>
        <w:rPr>
          <w:rFonts w:ascii="Times New Roman" w:hAnsi="Times New Roman"/>
          <w:b w:val="0"/>
          <w:sz w:val="20"/>
          <w:szCs w:val="20"/>
        </w:rPr>
      </w:pPr>
    </w:p>
    <w:p w:rsidR="00D75DC7" w:rsidRDefault="00D75DC7" w:rsidP="00D75DC7">
      <w:pPr>
        <w:pStyle w:val="RSU05Titololiv1"/>
        <w:spacing w:before="0" w:after="0"/>
        <w:rPr>
          <w:rFonts w:ascii="Times New Roman" w:hAnsi="Times New Roman"/>
          <w:b w:val="0"/>
          <w:sz w:val="20"/>
          <w:szCs w:val="20"/>
        </w:rPr>
      </w:pPr>
    </w:p>
    <w:p w:rsidR="00D75DC7" w:rsidRDefault="00D75DC7" w:rsidP="00D75DC7">
      <w:pPr>
        <w:pStyle w:val="RSU05Titololiv1"/>
        <w:spacing w:before="0" w:after="0"/>
        <w:rPr>
          <w:rFonts w:ascii="Times New Roman" w:hAnsi="Times New Roman"/>
          <w:b w:val="0"/>
          <w:sz w:val="20"/>
          <w:szCs w:val="20"/>
        </w:rPr>
      </w:pPr>
    </w:p>
    <w:p w:rsidR="00D75DC7" w:rsidRDefault="00D75DC7" w:rsidP="00D75DC7">
      <w:pPr>
        <w:pStyle w:val="RSU05Titololiv1"/>
        <w:spacing w:before="0" w:after="0"/>
        <w:rPr>
          <w:rFonts w:ascii="Times New Roman" w:hAnsi="Times New Roman"/>
          <w:b w:val="0"/>
          <w:sz w:val="20"/>
          <w:szCs w:val="20"/>
        </w:rPr>
      </w:pPr>
    </w:p>
    <w:p w:rsidR="00D75DC7" w:rsidRDefault="00D75DC7" w:rsidP="00D75DC7">
      <w:pPr>
        <w:pStyle w:val="RSU05Titololiv1"/>
        <w:spacing w:before="0" w:after="0"/>
        <w:rPr>
          <w:rFonts w:ascii="Times New Roman" w:hAnsi="Times New Roman"/>
          <w:b w:val="0"/>
          <w:sz w:val="20"/>
          <w:szCs w:val="20"/>
        </w:rPr>
      </w:pPr>
    </w:p>
    <w:p w:rsidR="00D75DC7" w:rsidRDefault="00D75DC7" w:rsidP="00D75DC7">
      <w:pPr>
        <w:pStyle w:val="RSU05Titololiv1"/>
        <w:spacing w:before="0" w:after="0"/>
        <w:rPr>
          <w:rFonts w:ascii="Times New Roman" w:hAnsi="Times New Roman"/>
          <w:b w:val="0"/>
          <w:sz w:val="20"/>
          <w:szCs w:val="20"/>
        </w:rPr>
      </w:pPr>
    </w:p>
    <w:p w:rsidR="00D75DC7" w:rsidRDefault="00D75DC7" w:rsidP="00D75DC7">
      <w:pPr>
        <w:pStyle w:val="RSU05Titololiv1"/>
        <w:spacing w:before="0" w:after="0"/>
        <w:rPr>
          <w:rFonts w:ascii="Times New Roman" w:hAnsi="Times New Roman"/>
          <w:b w:val="0"/>
          <w:sz w:val="20"/>
          <w:szCs w:val="20"/>
        </w:rPr>
      </w:pPr>
    </w:p>
    <w:p w:rsidR="00D75DC7" w:rsidRDefault="00D75DC7" w:rsidP="00D75DC7">
      <w:pPr>
        <w:pStyle w:val="RSU05Titololiv1"/>
        <w:spacing w:before="0" w:after="0"/>
        <w:rPr>
          <w:rFonts w:ascii="Times New Roman" w:hAnsi="Times New Roman"/>
          <w:b w:val="0"/>
          <w:sz w:val="20"/>
          <w:szCs w:val="20"/>
        </w:rPr>
      </w:pPr>
    </w:p>
    <w:p w:rsidR="00D75DC7" w:rsidRDefault="00D75DC7" w:rsidP="00D75DC7">
      <w:pPr>
        <w:pStyle w:val="RSU05Titololiv1"/>
        <w:spacing w:before="0" w:after="0"/>
        <w:rPr>
          <w:rFonts w:ascii="Times New Roman" w:hAnsi="Times New Roman"/>
          <w:b w:val="0"/>
          <w:sz w:val="20"/>
          <w:szCs w:val="20"/>
        </w:rPr>
      </w:pPr>
    </w:p>
    <w:p w:rsidR="00D75DC7" w:rsidRPr="00D75DC7" w:rsidRDefault="00D75DC7" w:rsidP="00D75DC7">
      <w:pPr>
        <w:pStyle w:val="RSU05Titololiv1"/>
        <w:spacing w:before="0" w:after="0"/>
        <w:rPr>
          <w:rFonts w:ascii="Times New Roman" w:hAnsi="Times New Roman"/>
          <w:b w:val="0"/>
          <w:sz w:val="20"/>
          <w:szCs w:val="20"/>
        </w:rPr>
      </w:pPr>
    </w:p>
    <w:p w:rsidR="006C53B2" w:rsidRPr="0047339C" w:rsidRDefault="003B5459" w:rsidP="006C53B2">
      <w:pPr>
        <w:pStyle w:val="RSU05Titololiv1"/>
      </w:pPr>
      <w:r>
        <w:lastRenderedPageBreak/>
        <w:t>References</w:t>
      </w:r>
      <w:r w:rsidR="006C53B2" w:rsidRPr="0057389E">
        <w:rPr>
          <w:rStyle w:val="Rimandonotaapidipagina"/>
          <w:b w:val="0"/>
        </w:rPr>
        <w:footnoteReference w:id="7"/>
      </w:r>
    </w:p>
    <w:p w:rsidR="006C53B2" w:rsidRDefault="006C53B2" w:rsidP="00E2540A">
      <w:pPr>
        <w:pStyle w:val="RSU21bibliografia"/>
      </w:pPr>
      <w:r w:rsidRPr="00AE5549">
        <w:rPr>
          <w:lang w:val="en-US"/>
        </w:rPr>
        <w:t xml:space="preserve">Eurostat. 2004. </w:t>
      </w:r>
      <w:r w:rsidRPr="00AE5549">
        <w:rPr>
          <w:i/>
          <w:lang w:val="en-US"/>
        </w:rPr>
        <w:t>How Europeans spend their time. Everyday life of women and men: data 1998-2002.</w:t>
      </w:r>
      <w:r w:rsidRPr="00AE5549">
        <w:rPr>
          <w:lang w:val="en-US"/>
        </w:rPr>
        <w:t xml:space="preserve"> </w:t>
      </w:r>
      <w:r w:rsidR="00A94DDB">
        <w:t>Luxembourg</w:t>
      </w:r>
      <w:r w:rsidRPr="003C60DE">
        <w:t xml:space="preserve">: Statistical </w:t>
      </w:r>
      <w:r w:rsidR="001A3A60">
        <w:t>Office</w:t>
      </w:r>
      <w:r w:rsidRPr="003C60DE">
        <w:t xml:space="preserve"> of the European </w:t>
      </w:r>
      <w:r w:rsidR="006B759E">
        <w:t>C</w:t>
      </w:r>
      <w:r w:rsidRPr="003C60DE">
        <w:t>ommunities.</w:t>
      </w:r>
    </w:p>
    <w:p w:rsidR="0047369F" w:rsidRPr="00133A7C" w:rsidRDefault="0047369F" w:rsidP="00E2540A">
      <w:pPr>
        <w:spacing w:after="100"/>
        <w:ind w:left="284" w:hanging="284"/>
        <w:jc w:val="both"/>
        <w:rPr>
          <w:sz w:val="20"/>
          <w:szCs w:val="20"/>
        </w:rPr>
      </w:pPr>
      <w:r w:rsidRPr="0047369F">
        <w:rPr>
          <w:sz w:val="20"/>
          <w:szCs w:val="20"/>
          <w:lang w:val="en-US"/>
        </w:rPr>
        <w:t>Fitoussi,</w:t>
      </w:r>
      <w:r>
        <w:rPr>
          <w:sz w:val="20"/>
          <w:szCs w:val="20"/>
          <w:lang w:val="en-US"/>
        </w:rPr>
        <w:t xml:space="preserve"> J-P, K. Malik, J. </w:t>
      </w:r>
      <w:r w:rsidRPr="0047369F">
        <w:rPr>
          <w:sz w:val="20"/>
          <w:szCs w:val="20"/>
          <w:lang w:val="en-US"/>
        </w:rPr>
        <w:t xml:space="preserve">Rubery, </w:t>
      </w:r>
      <w:r>
        <w:rPr>
          <w:sz w:val="20"/>
          <w:szCs w:val="20"/>
          <w:lang w:val="en-US"/>
        </w:rPr>
        <w:t xml:space="preserve">and R. </w:t>
      </w:r>
      <w:r w:rsidRPr="0047369F">
        <w:rPr>
          <w:sz w:val="20"/>
          <w:szCs w:val="20"/>
          <w:lang w:val="en-US"/>
        </w:rPr>
        <w:t>Skidelsky</w:t>
      </w:r>
      <w:r>
        <w:rPr>
          <w:sz w:val="20"/>
          <w:szCs w:val="20"/>
          <w:lang w:val="en-US"/>
        </w:rPr>
        <w:t xml:space="preserve">. 2021. </w:t>
      </w:r>
      <w:r w:rsidR="004B7C64">
        <w:rPr>
          <w:sz w:val="20"/>
          <w:szCs w:val="20"/>
          <w:lang w:val="en-US"/>
        </w:rPr>
        <w:t>“</w:t>
      </w:r>
      <w:r w:rsidR="004B7C64" w:rsidRPr="004B7C64">
        <w:rPr>
          <w:sz w:val="20"/>
          <w:szCs w:val="20"/>
          <w:lang w:val="en-US"/>
        </w:rPr>
        <w:t>Putting people first: Beyond COVID-19</w:t>
      </w:r>
      <w:r w:rsidR="004B7C64">
        <w:rPr>
          <w:sz w:val="20"/>
          <w:szCs w:val="20"/>
          <w:lang w:val="en-US"/>
        </w:rPr>
        <w:t xml:space="preserve">”. </w:t>
      </w:r>
      <w:r w:rsidR="004B7C64" w:rsidRPr="004B7C64">
        <w:rPr>
          <w:i/>
          <w:sz w:val="20"/>
          <w:szCs w:val="20"/>
          <w:lang w:val="it-IT"/>
        </w:rPr>
        <w:t>Rivista di statistica ufficiale/Review of official statistics</w:t>
      </w:r>
      <w:r w:rsidR="004B7C64">
        <w:rPr>
          <w:sz w:val="20"/>
          <w:szCs w:val="20"/>
          <w:lang w:val="it-IT"/>
        </w:rPr>
        <w:t xml:space="preserve">, </w:t>
      </w:r>
      <w:r w:rsidR="00E70B88">
        <w:rPr>
          <w:sz w:val="20"/>
          <w:szCs w:val="20"/>
          <w:lang w:val="it-IT"/>
        </w:rPr>
        <w:t>N. 2/2021:</w:t>
      </w:r>
      <w:r w:rsidR="00133A7C">
        <w:rPr>
          <w:sz w:val="20"/>
          <w:szCs w:val="20"/>
          <w:lang w:val="it-IT"/>
        </w:rPr>
        <w:t xml:space="preserve"> 7-27. </w:t>
      </w:r>
      <w:r w:rsidR="00133A7C" w:rsidRPr="00133A7C">
        <w:rPr>
          <w:sz w:val="20"/>
          <w:szCs w:val="20"/>
        </w:rPr>
        <w:t>Roma,</w:t>
      </w:r>
      <w:r w:rsidR="00133A7C">
        <w:rPr>
          <w:sz w:val="20"/>
          <w:szCs w:val="20"/>
        </w:rPr>
        <w:t xml:space="preserve"> Italy: Istat. </w:t>
      </w:r>
      <w:hyperlink r:id="rId12" w:history="1">
        <w:r w:rsidR="00545F1B" w:rsidRPr="00133A7C">
          <w:rPr>
            <w:rStyle w:val="Collegamentoipertestuale"/>
            <w:sz w:val="20"/>
            <w:szCs w:val="20"/>
          </w:rPr>
          <w:t>https://www.istat.it/en/archivio/265347</w:t>
        </w:r>
      </w:hyperlink>
      <w:r w:rsidR="00545F1B" w:rsidRPr="00133A7C">
        <w:rPr>
          <w:sz w:val="20"/>
          <w:szCs w:val="20"/>
        </w:rPr>
        <w:t>.</w:t>
      </w:r>
    </w:p>
    <w:p w:rsidR="00E87E11" w:rsidRPr="00E87E11" w:rsidRDefault="00E87E11" w:rsidP="00E2540A">
      <w:pPr>
        <w:spacing w:after="100"/>
        <w:ind w:left="284" w:hanging="284"/>
        <w:jc w:val="both"/>
        <w:rPr>
          <w:sz w:val="20"/>
          <w:szCs w:val="20"/>
          <w:lang w:val="en-US"/>
        </w:rPr>
      </w:pPr>
      <w:r w:rsidRPr="00133A7C">
        <w:rPr>
          <w:sz w:val="20"/>
          <w:szCs w:val="20"/>
        </w:rPr>
        <w:t>International Monetary Fund</w:t>
      </w:r>
      <w:r w:rsidR="00875CD9" w:rsidRPr="00133A7C">
        <w:rPr>
          <w:sz w:val="20"/>
          <w:szCs w:val="20"/>
        </w:rPr>
        <w:t xml:space="preserve"> - IMF</w:t>
      </w:r>
      <w:r w:rsidRPr="00133A7C">
        <w:rPr>
          <w:sz w:val="20"/>
          <w:szCs w:val="20"/>
        </w:rPr>
        <w:t xml:space="preserve">. 2019. </w:t>
      </w:r>
      <w:r w:rsidRPr="00E87E11">
        <w:rPr>
          <w:i/>
          <w:sz w:val="20"/>
          <w:szCs w:val="20"/>
          <w:lang w:val="en-US"/>
        </w:rPr>
        <w:t>Macroeconomics of aging and policy implications</w:t>
      </w:r>
      <w:r w:rsidRPr="00E87E11">
        <w:rPr>
          <w:sz w:val="20"/>
          <w:szCs w:val="20"/>
          <w:lang w:val="en-US"/>
        </w:rPr>
        <w:t xml:space="preserve">. Group of twenty. Washington, D.C., U.S.: </w:t>
      </w:r>
      <w:r w:rsidR="00875CD9">
        <w:rPr>
          <w:sz w:val="20"/>
          <w:szCs w:val="20"/>
          <w:lang w:val="en-US"/>
        </w:rPr>
        <w:t>IMF</w:t>
      </w:r>
      <w:r w:rsidRPr="00E87E11">
        <w:rPr>
          <w:sz w:val="20"/>
          <w:szCs w:val="20"/>
          <w:lang w:val="en-US"/>
        </w:rPr>
        <w:t>.</w:t>
      </w:r>
    </w:p>
    <w:p w:rsidR="00736631" w:rsidRDefault="004F4032" w:rsidP="00736631">
      <w:pPr>
        <w:pStyle w:val="AGlossarioBibliografia"/>
        <w:ind w:left="284" w:hanging="284"/>
        <w:rPr>
          <w:sz w:val="20"/>
          <w:szCs w:val="20"/>
        </w:rPr>
      </w:pPr>
      <w:r w:rsidRPr="004F4032">
        <w:rPr>
          <w:sz w:val="20"/>
          <w:szCs w:val="20"/>
        </w:rPr>
        <w:t>Istituto Nazionale di Statistica – Istat</w:t>
      </w:r>
      <w:r w:rsidRPr="004F4032">
        <w:rPr>
          <w:iCs/>
          <w:color w:val="000000"/>
          <w:sz w:val="20"/>
          <w:szCs w:val="20"/>
        </w:rPr>
        <w:t xml:space="preserve">. 2019. </w:t>
      </w:r>
      <w:r w:rsidR="00C00685">
        <w:rPr>
          <w:iCs/>
          <w:color w:val="000000"/>
          <w:sz w:val="20"/>
          <w:szCs w:val="20"/>
        </w:rPr>
        <w:t>“</w:t>
      </w:r>
      <w:r w:rsidRPr="004F4032">
        <w:rPr>
          <w:iCs/>
          <w:color w:val="000000"/>
          <w:sz w:val="20"/>
          <w:szCs w:val="20"/>
        </w:rPr>
        <w:t xml:space="preserve">Essere anziani </w:t>
      </w:r>
      <w:r w:rsidRPr="004F4032">
        <w:rPr>
          <w:iCs/>
          <w:sz w:val="20"/>
          <w:szCs w:val="20"/>
        </w:rPr>
        <w:t xml:space="preserve">oggi: </w:t>
      </w:r>
      <w:r w:rsidRPr="004F4032">
        <w:rPr>
          <w:iCs/>
          <w:color w:val="000000"/>
          <w:sz w:val="20"/>
          <w:szCs w:val="20"/>
        </w:rPr>
        <w:t>non è solo una questione di età</w:t>
      </w:r>
      <w:r w:rsidR="00B727B8">
        <w:rPr>
          <w:iCs/>
          <w:color w:val="000000"/>
          <w:sz w:val="20"/>
          <w:szCs w:val="20"/>
        </w:rPr>
        <w:t>”</w:t>
      </w:r>
      <w:r w:rsidRPr="004F4032">
        <w:rPr>
          <w:iCs/>
          <w:color w:val="000000"/>
          <w:sz w:val="20"/>
          <w:szCs w:val="20"/>
        </w:rPr>
        <w:t xml:space="preserve">. </w:t>
      </w:r>
      <w:r w:rsidRPr="004F4032">
        <w:rPr>
          <w:sz w:val="20"/>
          <w:szCs w:val="20"/>
        </w:rPr>
        <w:t xml:space="preserve">In </w:t>
      </w:r>
      <w:r w:rsidRPr="004F4032">
        <w:rPr>
          <w:i/>
          <w:sz w:val="20"/>
          <w:szCs w:val="20"/>
        </w:rPr>
        <w:t>Rapporto Annuale 2019. La situazione del Paese</w:t>
      </w:r>
      <w:r w:rsidRPr="004F4032">
        <w:rPr>
          <w:sz w:val="20"/>
          <w:szCs w:val="20"/>
        </w:rPr>
        <w:t>. Roma</w:t>
      </w:r>
      <w:r w:rsidR="005637C6">
        <w:rPr>
          <w:sz w:val="20"/>
          <w:szCs w:val="20"/>
        </w:rPr>
        <w:t>, Italy</w:t>
      </w:r>
      <w:r w:rsidRPr="004F4032">
        <w:rPr>
          <w:sz w:val="20"/>
          <w:szCs w:val="20"/>
        </w:rPr>
        <w:t xml:space="preserve">: Istat. </w:t>
      </w:r>
      <w:hyperlink r:id="rId13" w:history="1">
        <w:r w:rsidRPr="004F4032">
          <w:rPr>
            <w:rStyle w:val="Collegamentoipertestuale"/>
            <w:sz w:val="20"/>
            <w:szCs w:val="20"/>
          </w:rPr>
          <w:t>https://www.istat.it/it/archivio/230897</w:t>
        </w:r>
      </w:hyperlink>
      <w:r w:rsidR="00736631">
        <w:rPr>
          <w:sz w:val="20"/>
          <w:szCs w:val="20"/>
        </w:rPr>
        <w:t xml:space="preserve">. </w:t>
      </w:r>
    </w:p>
    <w:p w:rsidR="007701C4" w:rsidRDefault="004F4032" w:rsidP="007701C4">
      <w:pPr>
        <w:pStyle w:val="AGlossarioBibliografia"/>
        <w:ind w:left="284" w:hanging="284"/>
        <w:rPr>
          <w:sz w:val="20"/>
          <w:szCs w:val="20"/>
          <w:lang w:val="en-US"/>
        </w:rPr>
      </w:pPr>
      <w:r w:rsidRPr="004F4032">
        <w:rPr>
          <w:sz w:val="20"/>
          <w:szCs w:val="20"/>
        </w:rPr>
        <w:t xml:space="preserve">Istituto Nazionale di Statistica – Istat. 2019. </w:t>
      </w:r>
      <w:r w:rsidR="002E3803">
        <w:rPr>
          <w:sz w:val="20"/>
          <w:szCs w:val="20"/>
        </w:rPr>
        <w:t>“</w:t>
      </w:r>
      <w:r w:rsidRPr="004F4032">
        <w:rPr>
          <w:sz w:val="20"/>
          <w:szCs w:val="20"/>
        </w:rPr>
        <w:t>Rapporto SDGs 2019. Informazioni statistiche per l’Agenda 2030 in Italia</w:t>
      </w:r>
      <w:r w:rsidR="002E3803">
        <w:rPr>
          <w:sz w:val="20"/>
          <w:szCs w:val="20"/>
        </w:rPr>
        <w:t>”</w:t>
      </w:r>
      <w:r w:rsidRPr="004F4032">
        <w:rPr>
          <w:sz w:val="20"/>
          <w:szCs w:val="20"/>
        </w:rPr>
        <w:t xml:space="preserve">. </w:t>
      </w:r>
      <w:r w:rsidRPr="004F4032">
        <w:rPr>
          <w:i/>
          <w:sz w:val="20"/>
          <w:szCs w:val="20"/>
        </w:rPr>
        <w:t>Letture Statistiche – Temi</w:t>
      </w:r>
      <w:r w:rsidRPr="004F4032">
        <w:rPr>
          <w:sz w:val="20"/>
          <w:szCs w:val="20"/>
        </w:rPr>
        <w:t>. Roma</w:t>
      </w:r>
      <w:r w:rsidR="005637C6">
        <w:rPr>
          <w:sz w:val="20"/>
          <w:szCs w:val="20"/>
        </w:rPr>
        <w:t>, Italy</w:t>
      </w:r>
      <w:r w:rsidRPr="004F4032">
        <w:rPr>
          <w:sz w:val="20"/>
          <w:szCs w:val="20"/>
        </w:rPr>
        <w:t xml:space="preserve">: Istat. </w:t>
      </w:r>
      <w:hyperlink r:id="rId14" w:history="1">
        <w:r w:rsidRPr="004F4032">
          <w:rPr>
            <w:rStyle w:val="Collegamentoipertestuale"/>
            <w:sz w:val="20"/>
            <w:szCs w:val="20"/>
          </w:rPr>
          <w:t>https://www.istat.it/it/archivio/229565</w:t>
        </w:r>
      </w:hyperlink>
      <w:r w:rsidR="007701C4">
        <w:rPr>
          <w:sz w:val="20"/>
          <w:szCs w:val="20"/>
          <w:lang w:val="en-US"/>
        </w:rPr>
        <w:t xml:space="preserve">. </w:t>
      </w:r>
    </w:p>
    <w:p w:rsidR="0042310C" w:rsidRPr="007701C4" w:rsidRDefault="0042310C" w:rsidP="007701C4">
      <w:pPr>
        <w:pStyle w:val="AGlossarioBibliografia"/>
        <w:ind w:left="284" w:hanging="284"/>
        <w:rPr>
          <w:sz w:val="20"/>
          <w:szCs w:val="20"/>
        </w:rPr>
      </w:pPr>
      <w:r w:rsidRPr="0042310C">
        <w:rPr>
          <w:sz w:val="20"/>
          <w:szCs w:val="20"/>
          <w:lang w:val="en-US"/>
        </w:rPr>
        <w:t xml:space="preserve">Sen, A.K. 1985. </w:t>
      </w:r>
      <w:r w:rsidR="00245891">
        <w:rPr>
          <w:sz w:val="20"/>
          <w:szCs w:val="20"/>
          <w:lang w:val="en-US"/>
        </w:rPr>
        <w:t>“</w:t>
      </w:r>
      <w:r w:rsidRPr="0042310C">
        <w:rPr>
          <w:iCs/>
          <w:sz w:val="20"/>
          <w:szCs w:val="20"/>
          <w:lang w:val="en-US"/>
        </w:rPr>
        <w:t>Well-being, Agency and Freedom: The Dewey Lectures 1984</w:t>
      </w:r>
      <w:r w:rsidR="00245891">
        <w:rPr>
          <w:iCs/>
          <w:sz w:val="20"/>
          <w:szCs w:val="20"/>
          <w:lang w:val="en-US"/>
        </w:rPr>
        <w:t>”</w:t>
      </w:r>
      <w:r w:rsidRPr="0042310C">
        <w:rPr>
          <w:sz w:val="20"/>
          <w:szCs w:val="20"/>
          <w:lang w:val="en-US"/>
        </w:rPr>
        <w:t xml:space="preserve">. </w:t>
      </w:r>
      <w:r w:rsidRPr="0042310C">
        <w:rPr>
          <w:i/>
          <w:sz w:val="20"/>
          <w:szCs w:val="20"/>
          <w:lang w:val="en-US"/>
        </w:rPr>
        <w:t>The Journal of Philosophy</w:t>
      </w:r>
      <w:r w:rsidRPr="0042310C">
        <w:rPr>
          <w:sz w:val="20"/>
          <w:szCs w:val="20"/>
          <w:lang w:val="en-US"/>
        </w:rPr>
        <w:t>, Volume 82, N. 4: 169-221.</w:t>
      </w:r>
    </w:p>
    <w:p w:rsidR="00E04B34" w:rsidRPr="00E04B34" w:rsidRDefault="00E04B34" w:rsidP="00E2540A">
      <w:pPr>
        <w:pStyle w:val="references0"/>
        <w:spacing w:after="100" w:line="240" w:lineRule="auto"/>
        <w:ind w:left="284" w:hanging="284"/>
        <w:rPr>
          <w:sz w:val="20"/>
        </w:rPr>
      </w:pPr>
      <w:r w:rsidRPr="00E04B34">
        <w:rPr>
          <w:sz w:val="20"/>
        </w:rPr>
        <w:t xml:space="preserve">Stiglitz, J.E. 2015. </w:t>
      </w:r>
      <w:r w:rsidRPr="00E04B34">
        <w:rPr>
          <w:i/>
          <w:sz w:val="20"/>
        </w:rPr>
        <w:t>The Great Divide: Unequal Societies and What We Can Do About Them</w:t>
      </w:r>
      <w:r w:rsidRPr="00E04B34">
        <w:rPr>
          <w:sz w:val="20"/>
        </w:rPr>
        <w:t>. New York</w:t>
      </w:r>
      <w:r w:rsidR="00B33E6E">
        <w:rPr>
          <w:sz w:val="20"/>
        </w:rPr>
        <w:t xml:space="preserve"> City, NY, U.S</w:t>
      </w:r>
      <w:r w:rsidRPr="00E04B34">
        <w:rPr>
          <w:sz w:val="20"/>
        </w:rPr>
        <w:t xml:space="preserve">.: W.W. Norton &amp; Company. </w:t>
      </w:r>
    </w:p>
    <w:p w:rsidR="00DA12C2" w:rsidRPr="001354A2" w:rsidRDefault="00DA12C2" w:rsidP="00E2540A">
      <w:pPr>
        <w:pStyle w:val="RSU21bibliografia"/>
        <w:rPr>
          <w:lang w:val="en-US"/>
        </w:rPr>
      </w:pPr>
      <w:r w:rsidRPr="00DA12C2">
        <w:rPr>
          <w:lang w:val="en-US"/>
        </w:rPr>
        <w:t xml:space="preserve">Sudman, S., </w:t>
      </w:r>
      <w:r w:rsidR="00436476">
        <w:rPr>
          <w:lang w:val="en-US"/>
        </w:rPr>
        <w:t xml:space="preserve">D.K. </w:t>
      </w:r>
      <w:r w:rsidRPr="00DA12C2">
        <w:rPr>
          <w:lang w:val="en-US"/>
        </w:rPr>
        <w:t>Willimack, E.</w:t>
      </w:r>
      <w:r w:rsidR="00436476">
        <w:rPr>
          <w:lang w:val="en-US"/>
        </w:rPr>
        <w:t xml:space="preserve"> </w:t>
      </w:r>
      <w:r w:rsidR="0053632E">
        <w:rPr>
          <w:lang w:val="en-US"/>
        </w:rPr>
        <w:t>Nichols</w:t>
      </w:r>
      <w:r w:rsidR="00FA7CCA">
        <w:rPr>
          <w:lang w:val="en-US"/>
        </w:rPr>
        <w:t>,</w:t>
      </w:r>
      <w:r w:rsidRPr="00DA12C2">
        <w:rPr>
          <w:lang w:val="en-US"/>
        </w:rPr>
        <w:t xml:space="preserve"> and </w:t>
      </w:r>
      <w:r w:rsidR="00436476">
        <w:rPr>
          <w:lang w:val="en-US"/>
        </w:rPr>
        <w:t xml:space="preserve">T.L. </w:t>
      </w:r>
      <w:r>
        <w:rPr>
          <w:lang w:val="en-US"/>
        </w:rPr>
        <w:t xml:space="preserve">Mesenbourg. 2000. </w:t>
      </w:r>
      <w:r w:rsidR="00245891">
        <w:rPr>
          <w:lang w:val="en-US"/>
        </w:rPr>
        <w:t>“</w:t>
      </w:r>
      <w:r>
        <w:rPr>
          <w:lang w:val="en-US"/>
        </w:rPr>
        <w:t xml:space="preserve">Exploratory Research at </w:t>
      </w:r>
      <w:r w:rsidRPr="00DA12C2">
        <w:rPr>
          <w:lang w:val="en-US"/>
        </w:rPr>
        <w:t xml:space="preserve">the U.S. Census Bureau on the Survey Response Process in </w:t>
      </w:r>
      <w:r>
        <w:rPr>
          <w:lang w:val="en-US"/>
        </w:rPr>
        <w:t>Large Companies</w:t>
      </w:r>
      <w:r w:rsidR="00245891">
        <w:rPr>
          <w:lang w:val="en-US"/>
        </w:rPr>
        <w:t>”</w:t>
      </w:r>
      <w:r>
        <w:rPr>
          <w:lang w:val="en-US"/>
        </w:rPr>
        <w:t xml:space="preserve">. </w:t>
      </w:r>
      <w:r w:rsidRPr="00DA12C2">
        <w:rPr>
          <w:i/>
          <w:lang w:val="en-US"/>
        </w:rPr>
        <w:t xml:space="preserve">Proceedings of the Second International Conference on Establishment </w:t>
      </w:r>
      <w:r w:rsidRPr="001354A2">
        <w:rPr>
          <w:i/>
          <w:lang w:val="en-US"/>
        </w:rPr>
        <w:t>Surveys</w:t>
      </w:r>
      <w:r w:rsidR="00A34C55" w:rsidRPr="001354A2">
        <w:rPr>
          <w:lang w:val="en-US"/>
        </w:rPr>
        <w:t xml:space="preserve">: 327-337. </w:t>
      </w:r>
      <w:r w:rsidR="00F95090">
        <w:rPr>
          <w:lang w:val="en-US"/>
        </w:rPr>
        <w:t xml:space="preserve">Alexandria, VA, U.S.: </w:t>
      </w:r>
      <w:r w:rsidRPr="001354A2">
        <w:rPr>
          <w:lang w:val="en-US"/>
        </w:rPr>
        <w:t xml:space="preserve">American Statistical </w:t>
      </w:r>
      <w:r w:rsidR="00A34C55" w:rsidRPr="001354A2">
        <w:rPr>
          <w:lang w:val="en-US"/>
        </w:rPr>
        <w:t>Association.</w:t>
      </w:r>
    </w:p>
    <w:p w:rsidR="006C53B2" w:rsidRDefault="006C53B2" w:rsidP="00E2540A">
      <w:pPr>
        <w:pStyle w:val="RSU21bibliografia"/>
        <w:rPr>
          <w:lang w:val="en-US"/>
        </w:rPr>
      </w:pPr>
      <w:r w:rsidRPr="001354A2">
        <w:t>W</w:t>
      </w:r>
      <w:r w:rsidRPr="00A36067">
        <w:t>arr, M.</w:t>
      </w:r>
      <w:r w:rsidR="00436476">
        <w:t>,</w:t>
      </w:r>
      <w:r w:rsidRPr="00A36067">
        <w:t xml:space="preserve"> </w:t>
      </w:r>
      <w:r w:rsidR="003B5459">
        <w:t>and</w:t>
      </w:r>
      <w:r w:rsidRPr="00A36067">
        <w:t xml:space="preserve"> C.G. Elison. </w:t>
      </w:r>
      <w:r w:rsidRPr="00AE5549">
        <w:rPr>
          <w:lang w:val="en-US"/>
        </w:rPr>
        <w:t xml:space="preserve">2000. </w:t>
      </w:r>
      <w:r w:rsidR="00336915">
        <w:rPr>
          <w:lang w:val="en-US"/>
        </w:rPr>
        <w:t>“</w:t>
      </w:r>
      <w:r w:rsidRPr="00AE5549">
        <w:rPr>
          <w:lang w:val="en-US"/>
        </w:rPr>
        <w:t>Rethinking social reactions to crime: Personal and altruistic fear in family households</w:t>
      </w:r>
      <w:r w:rsidR="00336915">
        <w:rPr>
          <w:lang w:val="en-US"/>
        </w:rPr>
        <w:t>”</w:t>
      </w:r>
      <w:r w:rsidRPr="00AE5549">
        <w:rPr>
          <w:lang w:val="en-US"/>
        </w:rPr>
        <w:t xml:space="preserve">. </w:t>
      </w:r>
      <w:r w:rsidRPr="00A36067">
        <w:rPr>
          <w:i/>
          <w:lang w:val="en-US"/>
        </w:rPr>
        <w:t xml:space="preserve">American </w:t>
      </w:r>
      <w:r w:rsidR="008870D9">
        <w:rPr>
          <w:i/>
          <w:lang w:val="en-US"/>
        </w:rPr>
        <w:t>J</w:t>
      </w:r>
      <w:r w:rsidRPr="00A36067">
        <w:rPr>
          <w:i/>
          <w:lang w:val="en-US"/>
        </w:rPr>
        <w:t xml:space="preserve">ournal of </w:t>
      </w:r>
      <w:r w:rsidR="008870D9">
        <w:rPr>
          <w:i/>
          <w:lang w:val="en-US"/>
        </w:rPr>
        <w:t>S</w:t>
      </w:r>
      <w:r w:rsidRPr="00A36067">
        <w:rPr>
          <w:i/>
          <w:lang w:val="en-US"/>
        </w:rPr>
        <w:t>ociology</w:t>
      </w:r>
      <w:r w:rsidR="00032A0A">
        <w:rPr>
          <w:lang w:val="en-US"/>
        </w:rPr>
        <w:t>,</w:t>
      </w:r>
      <w:r w:rsidRPr="00A36067">
        <w:rPr>
          <w:lang w:val="en-US"/>
        </w:rPr>
        <w:t xml:space="preserve"> </w:t>
      </w:r>
      <w:r w:rsidR="00BA4492">
        <w:rPr>
          <w:lang w:val="en-US"/>
        </w:rPr>
        <w:t>Volume 106, Issue</w:t>
      </w:r>
      <w:r w:rsidR="002A416A">
        <w:rPr>
          <w:lang w:val="en-US"/>
        </w:rPr>
        <w:t xml:space="preserve"> </w:t>
      </w:r>
      <w:r w:rsidR="00BA4492">
        <w:rPr>
          <w:lang w:val="en-US"/>
        </w:rPr>
        <w:t>3</w:t>
      </w:r>
      <w:r w:rsidRPr="00A36067">
        <w:rPr>
          <w:lang w:val="en-US"/>
        </w:rPr>
        <w:t xml:space="preserve">: 551-78. </w:t>
      </w:r>
    </w:p>
    <w:p w:rsidR="00C43544" w:rsidRPr="001354A2" w:rsidRDefault="00C43544" w:rsidP="00E2540A">
      <w:pPr>
        <w:spacing w:after="100"/>
        <w:ind w:left="284" w:hanging="284"/>
        <w:jc w:val="both"/>
        <w:rPr>
          <w:sz w:val="20"/>
          <w:szCs w:val="20"/>
          <w:lang w:val="en-US"/>
        </w:rPr>
      </w:pPr>
      <w:r w:rsidRPr="001354A2">
        <w:rPr>
          <w:sz w:val="20"/>
          <w:szCs w:val="20"/>
          <w:lang w:val="en-US"/>
        </w:rPr>
        <w:t>Zaidi, A., S. Harper, K. Howse, G. Lamura</w:t>
      </w:r>
      <w:r>
        <w:rPr>
          <w:sz w:val="20"/>
          <w:szCs w:val="20"/>
          <w:lang w:val="en-US"/>
        </w:rPr>
        <w:t>,</w:t>
      </w:r>
      <w:r w:rsidRPr="001354A2">
        <w:rPr>
          <w:sz w:val="20"/>
          <w:szCs w:val="20"/>
          <w:lang w:val="en-US"/>
        </w:rPr>
        <w:t xml:space="preserve"> and J. Perek-Biała (</w:t>
      </w:r>
      <w:r w:rsidRPr="001354A2">
        <w:rPr>
          <w:i/>
          <w:sz w:val="20"/>
          <w:szCs w:val="20"/>
          <w:lang w:val="en-US"/>
        </w:rPr>
        <w:t>eds</w:t>
      </w:r>
      <w:r w:rsidRPr="001354A2">
        <w:rPr>
          <w:sz w:val="20"/>
          <w:szCs w:val="20"/>
          <w:lang w:val="en-US"/>
        </w:rPr>
        <w:t xml:space="preserve">.). 2018. </w:t>
      </w:r>
      <w:r w:rsidRPr="001354A2">
        <w:rPr>
          <w:i/>
          <w:sz w:val="20"/>
          <w:szCs w:val="20"/>
          <w:lang w:val="en-US"/>
        </w:rPr>
        <w:t>Building Evidence for Active Ageing Policies. Active Ageing Index and its Potential</w:t>
      </w:r>
      <w:r w:rsidRPr="001354A2">
        <w:rPr>
          <w:sz w:val="20"/>
          <w:szCs w:val="20"/>
          <w:lang w:val="en-US"/>
        </w:rPr>
        <w:t>. London, U.K.: Palgrave Macmillan.</w:t>
      </w:r>
    </w:p>
    <w:sectPr w:rsidR="00C43544" w:rsidRPr="001354A2" w:rsidSect="00274BD1">
      <w:headerReference w:type="even" r:id="rId15"/>
      <w:headerReference w:type="default" r:id="rId16"/>
      <w:footerReference w:type="even" r:id="rId17"/>
      <w:footerReference w:type="default" r:id="rId18"/>
      <w:footerReference w:type="first" r:id="rId19"/>
      <w:footnotePr>
        <w:numRestart w:val="eachSect"/>
      </w:footnotePr>
      <w:type w:val="oddPage"/>
      <w:pgSz w:w="9639" w:h="13608" w:code="32767"/>
      <w:pgMar w:top="1418" w:right="1134" w:bottom="1418" w:left="1134" w:header="567" w:footer="567"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151" w:rsidRDefault="00945151">
      <w:r>
        <w:separator/>
      </w:r>
    </w:p>
    <w:p w:rsidR="00945151" w:rsidRDefault="00945151"/>
  </w:endnote>
  <w:endnote w:type="continuationSeparator" w:id="0">
    <w:p w:rsidR="00945151" w:rsidRDefault="00945151">
      <w:r>
        <w:continuationSeparator/>
      </w:r>
    </w:p>
    <w:p w:rsidR="00945151" w:rsidRDefault="009451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5D4" w:rsidRPr="00274BD1" w:rsidRDefault="00274BD1" w:rsidP="00274BD1">
    <w:pPr>
      <w:pBdr>
        <w:top w:val="single" w:sz="4" w:space="1" w:color="auto"/>
      </w:pBdr>
      <w:tabs>
        <w:tab w:val="right" w:pos="7371"/>
      </w:tabs>
      <w:spacing w:line="180" w:lineRule="exact"/>
      <w:rPr>
        <w:rFonts w:ascii="Arial" w:hAnsi="Arial" w:cs="Arial"/>
        <w:spacing w:val="6"/>
        <w:sz w:val="14"/>
        <w:szCs w:val="14"/>
      </w:rPr>
    </w:pPr>
    <w:r w:rsidRPr="0062650F">
      <w:rPr>
        <w:rFonts w:ascii="Arial" w:hAnsi="Arial" w:cs="Arial"/>
        <w:spacing w:val="6"/>
        <w:sz w:val="18"/>
        <w:szCs w:val="18"/>
      </w:rPr>
      <w:fldChar w:fldCharType="begin"/>
    </w:r>
    <w:r w:rsidRPr="0062650F">
      <w:rPr>
        <w:rFonts w:ascii="Arial" w:hAnsi="Arial" w:cs="Arial"/>
        <w:spacing w:val="6"/>
        <w:sz w:val="18"/>
        <w:szCs w:val="18"/>
      </w:rPr>
      <w:instrText>PAGE   \* MERGEFORMAT</w:instrText>
    </w:r>
    <w:r w:rsidRPr="0062650F">
      <w:rPr>
        <w:rFonts w:ascii="Arial" w:hAnsi="Arial" w:cs="Arial"/>
        <w:spacing w:val="6"/>
        <w:sz w:val="18"/>
        <w:szCs w:val="18"/>
      </w:rPr>
      <w:fldChar w:fldCharType="separate"/>
    </w:r>
    <w:r w:rsidR="006A3DF4">
      <w:rPr>
        <w:rFonts w:ascii="Arial" w:hAnsi="Arial" w:cs="Arial"/>
        <w:noProof/>
        <w:spacing w:val="6"/>
        <w:sz w:val="18"/>
        <w:szCs w:val="18"/>
      </w:rPr>
      <w:t>6</w:t>
    </w:r>
    <w:r w:rsidRPr="0062650F">
      <w:rPr>
        <w:rFonts w:ascii="Arial" w:hAnsi="Arial" w:cs="Arial"/>
        <w:spacing w:val="6"/>
        <w:sz w:val="18"/>
        <w:szCs w:val="18"/>
      </w:rPr>
      <w:fldChar w:fldCharType="end"/>
    </w:r>
    <w:r w:rsidRPr="0062650F">
      <w:rPr>
        <w:rFonts w:ascii="Arial" w:hAnsi="Arial" w:cs="Arial"/>
        <w:spacing w:val="6"/>
        <w:sz w:val="18"/>
        <w:szCs w:val="18"/>
      </w:rPr>
      <w:t xml:space="preserve"> </w:t>
    </w:r>
    <w:r>
      <w:rPr>
        <w:rFonts w:ascii="Arial" w:hAnsi="Arial" w:cs="Arial"/>
        <w:spacing w:val="6"/>
        <w:sz w:val="14"/>
        <w:szCs w:val="14"/>
      </w:rPr>
      <w:tab/>
    </w:r>
    <w:r w:rsidR="009E55D4" w:rsidRPr="00B769BA">
      <w:rPr>
        <w:rFonts w:ascii="Arial" w:hAnsi="Arial" w:cs="Arial"/>
        <w:sz w:val="14"/>
        <w:szCs w:val="14"/>
      </w:rPr>
      <w:t xml:space="preserve">ISTITUTO </w:t>
    </w:r>
    <w:r w:rsidR="009E55D4" w:rsidRPr="00B66A4A">
      <w:rPr>
        <w:rFonts w:ascii="Arial" w:hAnsi="Arial" w:cs="Arial"/>
        <w:spacing w:val="2"/>
        <w:sz w:val="14"/>
        <w:szCs w:val="14"/>
      </w:rPr>
      <w:t>NAZIONALE</w:t>
    </w:r>
    <w:r w:rsidR="009E55D4" w:rsidRPr="00B769BA">
      <w:rPr>
        <w:rFonts w:ascii="Arial" w:hAnsi="Arial" w:cs="Arial"/>
        <w:sz w:val="14"/>
        <w:szCs w:val="14"/>
      </w:rPr>
      <w:t xml:space="preserve"> DI STATISTICA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5D4" w:rsidRPr="00274BD1" w:rsidRDefault="0062650F" w:rsidP="0062650F">
    <w:pPr>
      <w:pBdr>
        <w:top w:val="single" w:sz="4" w:space="1" w:color="auto"/>
      </w:pBdr>
      <w:tabs>
        <w:tab w:val="right" w:pos="7371"/>
      </w:tabs>
      <w:spacing w:line="180" w:lineRule="exact"/>
      <w:rPr>
        <w:rFonts w:ascii="Arial" w:hAnsi="Arial" w:cs="Arial"/>
        <w:spacing w:val="6"/>
        <w:sz w:val="14"/>
        <w:szCs w:val="14"/>
      </w:rPr>
    </w:pPr>
    <w:r w:rsidRPr="004B3A56">
      <w:rPr>
        <w:rFonts w:ascii="Arial" w:hAnsi="Arial" w:cs="Arial"/>
        <w:sz w:val="14"/>
        <w:szCs w:val="14"/>
      </w:rPr>
      <w:t xml:space="preserve">ISTITUTO </w:t>
    </w:r>
    <w:r w:rsidRPr="004B3A56">
      <w:rPr>
        <w:rFonts w:ascii="Arial" w:hAnsi="Arial" w:cs="Arial"/>
        <w:spacing w:val="2"/>
        <w:sz w:val="14"/>
        <w:szCs w:val="14"/>
      </w:rPr>
      <w:t>NAZIONALE</w:t>
    </w:r>
    <w:r w:rsidRPr="004B3A56">
      <w:rPr>
        <w:rFonts w:ascii="Arial" w:hAnsi="Arial" w:cs="Arial"/>
        <w:sz w:val="14"/>
        <w:szCs w:val="14"/>
      </w:rPr>
      <w:t xml:space="preserve"> DI STATISTICA</w:t>
    </w:r>
    <w:r>
      <w:rPr>
        <w:rFonts w:ascii="Arial" w:hAnsi="Arial" w:cs="Arial"/>
        <w:spacing w:val="6"/>
        <w:sz w:val="14"/>
        <w:szCs w:val="14"/>
      </w:rPr>
      <w:t xml:space="preserve"> </w:t>
    </w:r>
    <w:r>
      <w:rPr>
        <w:rFonts w:ascii="Arial" w:hAnsi="Arial" w:cs="Arial"/>
        <w:spacing w:val="6"/>
        <w:sz w:val="14"/>
        <w:szCs w:val="14"/>
      </w:rPr>
      <w:tab/>
    </w:r>
    <w:r w:rsidRPr="007B603F">
      <w:rPr>
        <w:rFonts w:ascii="Arial" w:hAnsi="Arial" w:cs="Arial"/>
        <w:spacing w:val="6"/>
        <w:sz w:val="18"/>
        <w:szCs w:val="18"/>
      </w:rPr>
      <w:fldChar w:fldCharType="begin"/>
    </w:r>
    <w:r w:rsidRPr="007B603F">
      <w:rPr>
        <w:rFonts w:ascii="Arial" w:hAnsi="Arial" w:cs="Arial"/>
        <w:spacing w:val="6"/>
        <w:sz w:val="18"/>
        <w:szCs w:val="18"/>
      </w:rPr>
      <w:instrText>PAGE   \* MERGEFORMAT</w:instrText>
    </w:r>
    <w:r w:rsidRPr="007B603F">
      <w:rPr>
        <w:rFonts w:ascii="Arial" w:hAnsi="Arial" w:cs="Arial"/>
        <w:spacing w:val="6"/>
        <w:sz w:val="18"/>
        <w:szCs w:val="18"/>
      </w:rPr>
      <w:fldChar w:fldCharType="separate"/>
    </w:r>
    <w:r w:rsidR="006A3DF4">
      <w:rPr>
        <w:rFonts w:ascii="Arial" w:hAnsi="Arial" w:cs="Arial"/>
        <w:noProof/>
        <w:spacing w:val="6"/>
        <w:sz w:val="18"/>
        <w:szCs w:val="18"/>
      </w:rPr>
      <w:t>5</w:t>
    </w:r>
    <w:r w:rsidRPr="007B603F">
      <w:rPr>
        <w:rFonts w:ascii="Arial" w:hAnsi="Arial" w:cs="Arial"/>
        <w:spacing w:val="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5D4" w:rsidRDefault="009E55D4" w:rsidP="0028578C">
    <w:pPr>
      <w:framePr w:wrap="around" w:vAnchor="text" w:hAnchor="margin" w:xAlign="outside" w:y="1"/>
    </w:pPr>
    <w:r>
      <w:fldChar w:fldCharType="begin"/>
    </w:r>
    <w:r>
      <w:instrText xml:space="preserve">PAGE  </w:instrText>
    </w:r>
    <w:r>
      <w:fldChar w:fldCharType="separate"/>
    </w:r>
    <w:r>
      <w:rPr>
        <w:noProof/>
      </w:rPr>
      <w:t>1</w:t>
    </w:r>
    <w:r>
      <w:fldChar w:fldCharType="end"/>
    </w:r>
  </w:p>
  <w:p w:rsidR="009E55D4" w:rsidRDefault="009E55D4" w:rsidP="009F1C16">
    <w:pPr>
      <w:ind w:right="360" w:firstLine="360"/>
    </w:pPr>
  </w:p>
  <w:p w:rsidR="009E55D4" w:rsidRDefault="009E55D4"/>
  <w:p w:rsidR="009E55D4" w:rsidRDefault="009E55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151" w:rsidRDefault="00945151">
      <w:r>
        <w:sym w:font="Symbol" w:char="F0BE"/>
      </w:r>
      <w:r>
        <w:sym w:font="Symbol" w:char="F0BE"/>
      </w:r>
      <w:r>
        <w:sym w:font="Symbol" w:char="F0BE"/>
      </w:r>
      <w:r>
        <w:sym w:font="Symbol" w:char="F0BE"/>
      </w:r>
      <w:r>
        <w:sym w:font="Symbol" w:char="F0BE"/>
      </w:r>
      <w:r>
        <w:sym w:font="Symbol" w:char="F0BE"/>
      </w:r>
    </w:p>
  </w:footnote>
  <w:footnote w:type="continuationSeparator" w:id="0">
    <w:p w:rsidR="00945151" w:rsidRDefault="00945151">
      <w:r>
        <w:continuationSeparator/>
      </w:r>
    </w:p>
  </w:footnote>
  <w:footnote w:type="continuationNotice" w:id="1">
    <w:p w:rsidR="00945151" w:rsidRDefault="00945151"/>
  </w:footnote>
  <w:footnote w:id="2">
    <w:p w:rsidR="003F3339" w:rsidRPr="00EB780A" w:rsidRDefault="003F3339" w:rsidP="00F853A0">
      <w:pPr>
        <w:pStyle w:val="RSU09Notapidipagina"/>
        <w:tabs>
          <w:tab w:val="left" w:pos="170"/>
        </w:tabs>
      </w:pPr>
      <w:r w:rsidRPr="009805AC">
        <w:rPr>
          <w:rStyle w:val="RSU10numeronotaapiceCarattereCarattere"/>
        </w:rPr>
        <w:footnoteRef/>
      </w:r>
      <w:r>
        <w:t xml:space="preserve"> </w:t>
      </w:r>
      <w:r>
        <w:tab/>
      </w:r>
      <w:r w:rsidR="00CF2E64">
        <w:rPr>
          <w:lang w:val="en-US"/>
        </w:rPr>
        <w:t>Professional position</w:t>
      </w:r>
      <w:r w:rsidR="0072027D">
        <w:rPr>
          <w:lang w:val="en-US"/>
        </w:rPr>
        <w:t xml:space="preserve"> and affiliation, e-mail:..</w:t>
      </w:r>
      <w:r w:rsidRPr="00EB780A">
        <w:t xml:space="preserve">. </w:t>
      </w:r>
    </w:p>
  </w:footnote>
  <w:footnote w:id="3">
    <w:p w:rsidR="009E55D4" w:rsidRDefault="009E55D4" w:rsidP="00F853A0">
      <w:pPr>
        <w:pStyle w:val="RSU09Notapidipagina"/>
        <w:tabs>
          <w:tab w:val="left" w:pos="170"/>
        </w:tabs>
      </w:pPr>
      <w:r w:rsidRPr="009805AC">
        <w:rPr>
          <w:rStyle w:val="RSU10numeronotaapiceCarattereCarattere"/>
        </w:rPr>
        <w:footnoteRef/>
      </w:r>
      <w:r>
        <w:t xml:space="preserve"> </w:t>
      </w:r>
      <w:r w:rsidR="008057B1">
        <w:tab/>
      </w:r>
      <w:r w:rsidR="00CF2E64">
        <w:rPr>
          <w:lang w:val="en-US"/>
        </w:rPr>
        <w:t>Professional position</w:t>
      </w:r>
      <w:r w:rsidR="003C3882">
        <w:rPr>
          <w:lang w:val="en-US"/>
        </w:rPr>
        <w:t xml:space="preserve"> and affiliation, e-mail:..</w:t>
      </w:r>
      <w:r w:rsidR="003C3882" w:rsidRPr="00EB780A">
        <w:t>.</w:t>
      </w:r>
      <w:r w:rsidR="00EB780A">
        <w:t>.</w:t>
      </w:r>
    </w:p>
  </w:footnote>
  <w:footnote w:id="4">
    <w:p w:rsidR="00FB354D" w:rsidRDefault="00EA5242" w:rsidP="00F853A0">
      <w:pPr>
        <w:pStyle w:val="RSU09Notapidipagina"/>
        <w:tabs>
          <w:tab w:val="left" w:pos="170"/>
        </w:tabs>
        <w:rPr>
          <w:lang w:val="en-US"/>
        </w:rPr>
      </w:pPr>
      <w:r w:rsidRPr="009805AC">
        <w:rPr>
          <w:rStyle w:val="RSU10numeronotaapiceCarattereCarattere"/>
        </w:rPr>
        <w:footnoteRef/>
      </w:r>
      <w:r w:rsidRPr="0009379F">
        <w:rPr>
          <w:rStyle w:val="RSU10numeronotaapiceCarattereCarattere"/>
          <w:lang w:val="en-US"/>
        </w:rPr>
        <w:t xml:space="preserve"> </w:t>
      </w:r>
      <w:r w:rsidRPr="0009379F">
        <w:rPr>
          <w:rStyle w:val="RSU10numeronotaapiceCarattereCarattere"/>
          <w:lang w:val="en-US"/>
        </w:rPr>
        <w:tab/>
      </w:r>
      <w:r w:rsidR="00AE7E88">
        <w:rPr>
          <w:lang w:val="en-US"/>
        </w:rPr>
        <w:t xml:space="preserve">Acknowledgements and </w:t>
      </w:r>
      <w:r w:rsidR="00AE7E88" w:rsidRPr="00AC7E4A">
        <w:rPr>
          <w:lang w:val="en-US"/>
        </w:rPr>
        <w:t>Attributions</w:t>
      </w:r>
      <w:r w:rsidR="00223309">
        <w:rPr>
          <w:lang w:val="en-US"/>
        </w:rPr>
        <w:t xml:space="preserve"> (if necessary)</w:t>
      </w:r>
      <w:r w:rsidR="00AE7E88">
        <w:rPr>
          <w:lang w:val="en-US"/>
        </w:rPr>
        <w:t xml:space="preserve">: The authors thank… etc. </w:t>
      </w:r>
      <w:r w:rsidRPr="0009379F">
        <w:rPr>
          <w:lang w:val="en-US"/>
        </w:rPr>
        <w:t>Though the article is the result of a joint work, the single paragraphs are attributed as follows: paragraph 1,</w:t>
      </w:r>
      <w:r>
        <w:rPr>
          <w:lang w:val="en-US"/>
        </w:rPr>
        <w:t xml:space="preserve"> </w:t>
      </w:r>
      <w:r w:rsidRPr="0009379F">
        <w:rPr>
          <w:lang w:val="en-US"/>
        </w:rPr>
        <w:t xml:space="preserve">2 and 3 </w:t>
      </w:r>
      <w:r w:rsidR="00AC7E4A">
        <w:rPr>
          <w:lang w:val="en-US"/>
        </w:rPr>
        <w:t xml:space="preserve">to </w:t>
      </w:r>
      <w:r w:rsidRPr="0009379F">
        <w:rPr>
          <w:lang w:val="en-US"/>
        </w:rPr>
        <w:t>Name</w:t>
      </w:r>
      <w:r>
        <w:rPr>
          <w:lang w:val="en-US"/>
        </w:rPr>
        <w:t xml:space="preserve"> Surname</w:t>
      </w:r>
      <w:r w:rsidR="00022D6B">
        <w:rPr>
          <w:lang w:val="en-US"/>
        </w:rPr>
        <w:t xml:space="preserve">; </w:t>
      </w:r>
      <w:r w:rsidRPr="0009379F">
        <w:rPr>
          <w:lang w:val="en-US"/>
        </w:rPr>
        <w:t xml:space="preserve">paragraph 4, 5 and Appendix A </w:t>
      </w:r>
      <w:r w:rsidR="00AC7E4A">
        <w:rPr>
          <w:lang w:val="en-US"/>
        </w:rPr>
        <w:t xml:space="preserve">to </w:t>
      </w:r>
      <w:r w:rsidRPr="0009379F">
        <w:rPr>
          <w:lang w:val="en-US"/>
        </w:rPr>
        <w:t xml:space="preserve">Name Surname etc. </w:t>
      </w:r>
    </w:p>
    <w:p w:rsidR="00FB354D" w:rsidRDefault="00FB354D" w:rsidP="00F853A0">
      <w:pPr>
        <w:pStyle w:val="RSU09Notapidipagina"/>
        <w:tabs>
          <w:tab w:val="left" w:pos="170"/>
        </w:tabs>
        <w:rPr>
          <w:lang w:val="en-US"/>
        </w:rPr>
      </w:pPr>
    </w:p>
    <w:p w:rsidR="00FB354D" w:rsidRPr="009F59B9" w:rsidRDefault="00FB354D" w:rsidP="00F853A0">
      <w:pPr>
        <w:pStyle w:val="RSU09Notapidipagina"/>
        <w:tabs>
          <w:tab w:val="left" w:pos="170"/>
        </w:tabs>
        <w:rPr>
          <w:i/>
          <w:lang w:val="en-US"/>
        </w:rPr>
      </w:pPr>
      <w:r w:rsidRPr="009F59B9">
        <w:rPr>
          <w:i/>
          <w:lang w:val="en-US"/>
        </w:rPr>
        <w:t>The views and opinions expressed are those of the authors and do not necessarily reflect the official policy or position of the Italian National Institute of Statistics - Istat.</w:t>
      </w:r>
    </w:p>
    <w:p w:rsidR="00EA5242" w:rsidRPr="009F59B9" w:rsidRDefault="00EA5242" w:rsidP="00F853A0">
      <w:pPr>
        <w:pStyle w:val="RSU09Notapidipagina"/>
        <w:tabs>
          <w:tab w:val="left" w:pos="170"/>
        </w:tabs>
        <w:rPr>
          <w:i/>
          <w:lang w:val="en-US"/>
        </w:rPr>
      </w:pPr>
    </w:p>
  </w:footnote>
  <w:footnote w:id="5">
    <w:p w:rsidR="0016772E" w:rsidRDefault="00780D53" w:rsidP="00997FED">
      <w:pPr>
        <w:pStyle w:val="RSU09Notapidipagina"/>
        <w:tabs>
          <w:tab w:val="left" w:pos="170"/>
        </w:tabs>
      </w:pPr>
      <w:r w:rsidRPr="00264A80">
        <w:rPr>
          <w:rStyle w:val="RSU10numeronotaapiceCarattereCarattere"/>
        </w:rPr>
        <w:footnoteRef/>
      </w:r>
      <w:r>
        <w:t xml:space="preserve"> </w:t>
      </w:r>
      <w:r>
        <w:tab/>
      </w:r>
      <w:r w:rsidR="00997FED" w:rsidRPr="00997FED">
        <w:t xml:space="preserve">For the construction of the Figures </w:t>
      </w:r>
      <w:r w:rsidR="00D0771A">
        <w:t>p</w:t>
      </w:r>
      <w:r w:rsidR="00D0771A" w:rsidRPr="00D0771A">
        <w:t>refer grayscale tables</w:t>
      </w:r>
      <w:r w:rsidR="00997FED" w:rsidRPr="00997FED">
        <w:t>. Texts</w:t>
      </w:r>
      <w:r w:rsidR="00417B23">
        <w:t>/Numbers</w:t>
      </w:r>
      <w:r w:rsidR="00997FED" w:rsidRPr="00997FED">
        <w:t xml:space="preserve"> within the Figures should be typed in 7 pt. Arial font. Figures should be framed, </w:t>
      </w:r>
      <w:r w:rsidR="0016772E">
        <w:t xml:space="preserve">with a width of 13 cm. </w:t>
      </w:r>
      <w:r w:rsidR="00997FED" w:rsidRPr="00997FED">
        <w:t xml:space="preserve">(same as the text box). </w:t>
      </w:r>
    </w:p>
    <w:p w:rsidR="00876EE9" w:rsidRPr="00264A80" w:rsidRDefault="00997FED" w:rsidP="0016772E">
      <w:pPr>
        <w:pStyle w:val="RSU09Notapidipagina"/>
        <w:tabs>
          <w:tab w:val="left" w:pos="284"/>
        </w:tabs>
        <w:ind w:hanging="28"/>
      </w:pPr>
      <w:r w:rsidRPr="00997FED">
        <w:t xml:space="preserve">Figures should also be included as a separate </w:t>
      </w:r>
      <w:r w:rsidRPr="00997FED">
        <w:rPr>
          <w:i/>
        </w:rPr>
        <w:t>.xls</w:t>
      </w:r>
      <w:r w:rsidRPr="00997FED">
        <w:t xml:space="preserve"> file, with the original size and data</w:t>
      </w:r>
      <w:r w:rsidR="00780D53">
        <w:t>.</w:t>
      </w:r>
    </w:p>
  </w:footnote>
  <w:footnote w:id="6">
    <w:p w:rsidR="00B56FBE" w:rsidRDefault="00B56FBE" w:rsidP="00B56FBE">
      <w:pPr>
        <w:pStyle w:val="RSU09Notapidipagina"/>
        <w:tabs>
          <w:tab w:val="left" w:pos="170"/>
        </w:tabs>
      </w:pPr>
      <w:r>
        <w:rPr>
          <w:rStyle w:val="Rimandonotaapidipagina"/>
        </w:rPr>
        <w:footnoteRef/>
      </w:r>
      <w:r>
        <w:t xml:space="preserve"> </w:t>
      </w:r>
      <w:r>
        <w:tab/>
      </w:r>
      <w:r w:rsidR="00417B23" w:rsidRPr="00417B23">
        <w:t xml:space="preserve">Tables should </w:t>
      </w:r>
      <w:r w:rsidR="00417B23">
        <w:t xml:space="preserve">have a width of 13 cm. (the </w:t>
      </w:r>
      <w:r w:rsidR="00417B23" w:rsidRPr="00417B23">
        <w:t>same as the text box</w:t>
      </w:r>
      <w:r w:rsidR="00417B23">
        <w:t>)</w:t>
      </w:r>
      <w:r w:rsidR="00417B23" w:rsidRPr="00417B23">
        <w:t xml:space="preserve">. </w:t>
      </w:r>
      <w:r w:rsidR="004478D6" w:rsidRPr="004478D6">
        <w:t xml:space="preserve">Texts/Numbers within the </w:t>
      </w:r>
      <w:r w:rsidR="004478D6">
        <w:t>Tables</w:t>
      </w:r>
      <w:r w:rsidR="004478D6" w:rsidRPr="004478D6">
        <w:t xml:space="preserve"> shoul</w:t>
      </w:r>
      <w:r w:rsidR="004478D6">
        <w:t xml:space="preserve">d be typed in 7 pt. Arial font. </w:t>
      </w:r>
      <w:r w:rsidR="00417B23" w:rsidRPr="00417B23">
        <w:t>Tables should always be also included as a separate file with the original size and data.</w:t>
      </w:r>
    </w:p>
  </w:footnote>
  <w:footnote w:id="7">
    <w:p w:rsidR="00C24E82" w:rsidRDefault="009E55D4" w:rsidP="00A34C55">
      <w:pPr>
        <w:pStyle w:val="RSU09Notapidipagina"/>
        <w:tabs>
          <w:tab w:val="left" w:pos="170"/>
        </w:tabs>
      </w:pPr>
      <w:r w:rsidRPr="00314FE2">
        <w:rPr>
          <w:rStyle w:val="RSU10numeronotaapiceCarattereCarattere"/>
        </w:rPr>
        <w:footnoteRef/>
      </w:r>
      <w:r>
        <w:rPr>
          <w:szCs w:val="15"/>
        </w:rPr>
        <w:t xml:space="preserve"> </w:t>
      </w:r>
      <w:r w:rsidR="008D5DAC">
        <w:rPr>
          <w:szCs w:val="15"/>
        </w:rPr>
        <w:tab/>
      </w:r>
      <w:r w:rsidR="00762620" w:rsidRPr="00B72038">
        <w:t xml:space="preserve">References should follow the Author-Date format of the </w:t>
      </w:r>
      <w:hyperlink r:id="rId1" w:history="1">
        <w:r w:rsidR="00AF4171" w:rsidRPr="00CF2E64">
          <w:rPr>
            <w:rStyle w:val="Collegamentoipertestuale"/>
            <w:szCs w:val="15"/>
          </w:rPr>
          <w:t>Chicago Manual of Style</w:t>
        </w:r>
      </w:hyperlink>
      <w:r w:rsidR="00762620" w:rsidRPr="00B72038">
        <w:t>. More in detail, list all referenced items alphabetically by author, then by year of publication beginning with the most recen</w:t>
      </w:r>
      <w:r w:rsidR="00762620">
        <w:t>t year</w:t>
      </w:r>
      <w:r w:rsidR="00762620" w:rsidRPr="00B72038">
        <w:t xml:space="preserve">. Use </w:t>
      </w:r>
      <w:r w:rsidR="00762620" w:rsidRPr="00762620">
        <w:rPr>
          <w:i/>
        </w:rPr>
        <w:t>italics</w:t>
      </w:r>
      <w:r w:rsidR="00762620" w:rsidRPr="00B72038">
        <w:t xml:space="preserve"> for titles of books and journals. </w:t>
      </w:r>
      <w:r w:rsidR="00762620">
        <w:t>I</w:t>
      </w:r>
      <w:r w:rsidR="00762620" w:rsidRPr="00762620">
        <w:t xml:space="preserve">t is necessary to always include all </w:t>
      </w:r>
      <w:r w:rsidR="00762620">
        <w:t xml:space="preserve">the </w:t>
      </w:r>
      <w:r w:rsidR="00762620" w:rsidRPr="00762620">
        <w:t xml:space="preserve">bibliographic references </w:t>
      </w:r>
      <w:r w:rsidR="00762620">
        <w:t xml:space="preserve">used </w:t>
      </w:r>
      <w:r w:rsidR="00762620" w:rsidRPr="00762620">
        <w:t>wit</w:t>
      </w:r>
      <w:r w:rsidR="00762620">
        <w:t>hin the text: in round brackets</w:t>
      </w:r>
      <w:r w:rsidR="00762620" w:rsidRPr="00762620">
        <w:t xml:space="preserve"> </w:t>
      </w:r>
      <w:r w:rsidR="00762620">
        <w:t>(</w:t>
      </w:r>
      <w:r w:rsidR="00FB7830">
        <w:t>Author’s</w:t>
      </w:r>
      <w:r w:rsidR="00F00794">
        <w:t xml:space="preserve"> </w:t>
      </w:r>
      <w:r w:rsidR="00DD2739">
        <w:t xml:space="preserve">Surname, </w:t>
      </w:r>
      <w:r w:rsidR="00620EB4">
        <w:t xml:space="preserve">Year, </w:t>
      </w:r>
      <w:r w:rsidR="00762620" w:rsidRPr="00762620">
        <w:t>page</w:t>
      </w:r>
      <w:r w:rsidR="00620EB4">
        <w:t xml:space="preserve"> number/s</w:t>
      </w:r>
      <w:r w:rsidR="00762620">
        <w:t xml:space="preserve">). </w:t>
      </w:r>
      <w:r w:rsidR="00762620" w:rsidRPr="00B72038">
        <w:t xml:space="preserve">The examples listed in the present template are the most frequently used: </w:t>
      </w:r>
      <w:r w:rsidR="00A34C55" w:rsidRPr="00B72038">
        <w:t>an institution as a book author</w:t>
      </w:r>
      <w:r w:rsidR="00A34C55">
        <w:t xml:space="preserve">, an article by multiple authors, </w:t>
      </w:r>
      <w:r w:rsidR="00F04E4D">
        <w:t xml:space="preserve">an article on a journal, </w:t>
      </w:r>
      <w:r w:rsidR="00762620" w:rsidRPr="00B72038">
        <w:t xml:space="preserve">etc. </w:t>
      </w:r>
    </w:p>
    <w:p w:rsidR="00713D65" w:rsidRPr="00713D65" w:rsidRDefault="00713D65" w:rsidP="00713D65">
      <w:pPr>
        <w:pStyle w:val="RSU09Notapidipagina"/>
        <w:tabs>
          <w:tab w:val="left" w:pos="170"/>
        </w:tabs>
        <w:ind w:hanging="28"/>
        <w:rPr>
          <w:sz w:val="14"/>
        </w:rPr>
      </w:pPr>
      <w:r>
        <w:t xml:space="preserve">For further details, refer to </w:t>
      </w:r>
      <w:hyperlink r:id="rId2" w:tgtFrame="_blank" w:history="1">
        <w:r w:rsidRPr="00713D65">
          <w:rPr>
            <w:rStyle w:val="Collegamentoipertestuale"/>
            <w:szCs w:val="15"/>
          </w:rPr>
          <w:t>https://www.chicagomanualofstyle.org/tools_citationguide/citation-guide-1.html</w:t>
        </w:r>
      </w:hyperlink>
      <w:r w:rsidR="00C67AAC">
        <w:rPr>
          <w:rStyle w:val="object3"/>
          <w:szCs w:val="15"/>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5D4" w:rsidRPr="002068DB" w:rsidRDefault="002068DB" w:rsidP="002B6D44">
    <w:pPr>
      <w:pBdr>
        <w:bottom w:val="single" w:sz="4" w:space="1" w:color="auto"/>
      </w:pBdr>
      <w:tabs>
        <w:tab w:val="left" w:pos="7399"/>
      </w:tabs>
      <w:spacing w:line="180" w:lineRule="exact"/>
      <w:jc w:val="right"/>
      <w:rPr>
        <w:rFonts w:ascii="Arial" w:hAnsi="Arial" w:cs="Arial"/>
        <w:spacing w:val="4"/>
        <w:sz w:val="14"/>
        <w:szCs w:val="14"/>
        <w:lang w:val="it-IT"/>
      </w:rPr>
    </w:pPr>
    <w:r>
      <w:rPr>
        <w:rFonts w:ascii="Arial" w:hAnsi="Arial" w:cs="Arial"/>
        <w:spacing w:val="4"/>
        <w:sz w:val="14"/>
        <w:szCs w:val="14"/>
        <w:lang w:val="it-IT"/>
      </w:rPr>
      <w:t>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5D4" w:rsidRPr="00BF4341" w:rsidRDefault="006A3DF4" w:rsidP="00B87120">
    <w:pPr>
      <w:tabs>
        <w:tab w:val="left" w:pos="7399"/>
      </w:tabs>
      <w:spacing w:line="180" w:lineRule="exact"/>
      <w:rPr>
        <w:rFonts w:ascii="Arial" w:hAnsi="Arial" w:cs="Arial"/>
        <w:spacing w:val="-2"/>
        <w:sz w:val="14"/>
        <w:szCs w:val="14"/>
        <w:lang w:val="en-US"/>
      </w:rPr>
    </w:pPr>
    <w:r>
      <w:rPr>
        <w:noProof/>
        <w:lang w:val="it-IT"/>
      </w:rPr>
      <mc:AlternateContent>
        <mc:Choice Requires="wps">
          <w:drawing>
            <wp:anchor distT="4294967295" distB="4294967295" distL="114300" distR="114300" simplePos="0" relativeHeight="251657728" behindDoc="0" locked="0" layoutInCell="1" allowOverlap="1">
              <wp:simplePos x="0" y="0"/>
              <wp:positionH relativeFrom="column">
                <wp:posOffset>-6350</wp:posOffset>
              </wp:positionH>
              <wp:positionV relativeFrom="paragraph">
                <wp:posOffset>124459</wp:posOffset>
              </wp:positionV>
              <wp:extent cx="4686300" cy="0"/>
              <wp:effectExtent l="0" t="0" r="0" b="0"/>
              <wp:wrapTight wrapText="bothSides">
                <wp:wrapPolygon edited="0">
                  <wp:start x="0" y="-1"/>
                  <wp:lineTo x="0" y="-1"/>
                  <wp:lineTo x="21600" y="-1"/>
                  <wp:lineTo x="21600" y="-1"/>
                  <wp:lineTo x="0" y="-1"/>
                </wp:wrapPolygon>
              </wp:wrapTight>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DAB56"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9.8pt" to="36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" strokeweight=".25pt">
              <w10:wrap type="tight"/>
            </v:line>
          </w:pict>
        </mc:Fallback>
      </mc:AlternateContent>
    </w:r>
    <w:r w:rsidR="00BF4341" w:rsidRPr="00BF4341">
      <w:rPr>
        <w:rFonts w:ascii="Arial" w:hAnsi="Arial" w:cs="Arial"/>
        <w:spacing w:val="-2"/>
        <w:sz w:val="14"/>
        <w:szCs w:val="14"/>
        <w:lang w:val="en-US"/>
      </w:rPr>
      <w:t xml:space="preserve">ISTAT Workshop on Methodologies for </w:t>
    </w:r>
    <w:r w:rsidR="00BF4341">
      <w:rPr>
        <w:rFonts w:ascii="Arial" w:hAnsi="Arial" w:cs="Arial"/>
        <w:spacing w:val="-2"/>
        <w:sz w:val="14"/>
        <w:szCs w:val="14"/>
        <w:lang w:val="en-US"/>
      </w:rPr>
      <w:t>O</w:t>
    </w:r>
    <w:r w:rsidR="00BF4341" w:rsidRPr="00BF4341">
      <w:rPr>
        <w:rFonts w:ascii="Arial" w:hAnsi="Arial" w:cs="Arial"/>
        <w:spacing w:val="-2"/>
        <w:sz w:val="14"/>
        <w:szCs w:val="14"/>
        <w:lang w:val="en-US"/>
      </w:rPr>
      <w:t xml:space="preserve">fficial </w:t>
    </w:r>
    <w:r w:rsidR="00BF4341">
      <w:rPr>
        <w:rFonts w:ascii="Arial" w:hAnsi="Arial" w:cs="Arial"/>
        <w:spacing w:val="-2"/>
        <w:sz w:val="14"/>
        <w:szCs w:val="14"/>
        <w:lang w:val="en-US"/>
      </w:rPr>
      <w:t>S</w:t>
    </w:r>
    <w:r w:rsidR="00BF4341" w:rsidRPr="00BF4341">
      <w:rPr>
        <w:rFonts w:ascii="Arial" w:hAnsi="Arial" w:cs="Arial"/>
        <w:spacing w:val="-2"/>
        <w:sz w:val="14"/>
        <w:szCs w:val="14"/>
        <w:lang w:val="en-US"/>
      </w:rPr>
      <w:t>tatistics</w:t>
    </w:r>
    <w:r w:rsidR="00BF4341">
      <w:rPr>
        <w:rFonts w:ascii="Arial" w:hAnsi="Arial" w:cs="Arial"/>
        <w:spacing w:val="-2"/>
        <w:sz w:val="14"/>
        <w:szCs w:val="14"/>
        <w:lang w:val="en-US"/>
      </w:rPr>
      <w:t>, December 6-7,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25AB358"/>
    <w:lvl w:ilvl="0">
      <w:start w:val="1"/>
      <w:numFmt w:val="decimal"/>
      <w:pStyle w:val="RSU12Elenconumerato"/>
      <w:lvlText w:val="%1."/>
      <w:lvlJc w:val="left"/>
      <w:pPr>
        <w:tabs>
          <w:tab w:val="num" w:pos="360"/>
        </w:tabs>
        <w:ind w:left="360" w:hanging="360"/>
      </w:pPr>
    </w:lvl>
  </w:abstractNum>
  <w:abstractNum w:abstractNumId="1" w15:restartNumberingAfterBreak="0">
    <w:nsid w:val="04F96810"/>
    <w:multiLevelType w:val="hybridMultilevel"/>
    <w:tmpl w:val="038201C0"/>
    <w:lvl w:ilvl="0" w:tplc="94365422">
      <w:start w:val="1"/>
      <w:numFmt w:val="bullet"/>
      <w:pStyle w:val="RSU14elencopuntatosecondolivello"/>
      <w:lvlText w:val=""/>
      <w:lvlJc w:val="left"/>
      <w:pPr>
        <w:tabs>
          <w:tab w:val="num" w:pos="737"/>
        </w:tabs>
        <w:ind w:left="794" w:hanging="170"/>
      </w:pPr>
      <w:rPr>
        <w:rFonts w:ascii="Symbol" w:hAnsi="Symbol" w:hint="default"/>
      </w:rPr>
    </w:lvl>
    <w:lvl w:ilvl="1" w:tplc="04100003" w:tentative="1">
      <w:start w:val="1"/>
      <w:numFmt w:val="bullet"/>
      <w:lvlText w:val="o"/>
      <w:lvlJc w:val="left"/>
      <w:pPr>
        <w:tabs>
          <w:tab w:val="num" w:pos="1780"/>
        </w:tabs>
        <w:ind w:left="1780" w:hanging="360"/>
      </w:pPr>
      <w:rPr>
        <w:rFonts w:ascii="Courier New" w:hAnsi="Courier New" w:cs="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cs="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cs="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8BA7FB7"/>
    <w:multiLevelType w:val="hybridMultilevel"/>
    <w:tmpl w:val="532295F4"/>
    <w:lvl w:ilvl="0" w:tplc="20CEE9C2">
      <w:start w:val="1"/>
      <w:numFmt w:val="bullet"/>
      <w:pStyle w:val="RSU11Elencopuntato"/>
      <w:lvlText w:val=""/>
      <w:lvlJc w:val="left"/>
      <w:pPr>
        <w:tabs>
          <w:tab w:val="num" w:pos="340"/>
        </w:tabs>
        <w:ind w:left="340" w:hanging="340"/>
      </w:pPr>
      <w:rPr>
        <w:rFonts w:ascii="Symbol" w:hAnsi="Symbol" w:hint="default"/>
        <w:b w:val="0"/>
        <w:i w:val="0"/>
        <w:sz w:val="16"/>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E7171C"/>
    <w:multiLevelType w:val="hybridMultilevel"/>
    <w:tmpl w:val="F0408404"/>
    <w:lvl w:ilvl="0" w:tplc="18FCFB4A">
      <w:start w:val="1"/>
      <w:numFmt w:val="lowerLetter"/>
      <w:pStyle w:val="RSU13Elencoalfabetico"/>
      <w:lvlText w:val="%1)"/>
      <w:lvlJc w:val="left"/>
      <w:pPr>
        <w:tabs>
          <w:tab w:val="num" w:pos="215"/>
        </w:tabs>
        <w:ind w:left="215" w:hanging="73"/>
      </w:pPr>
      <w:rPr>
        <w:rFonts w:ascii="Times New Roman" w:hAnsi="Times New Roman" w:hint="default"/>
        <w:b w:val="0"/>
        <w:i w:val="0"/>
        <w:caps w:val="0"/>
        <w:strike w:val="0"/>
        <w:dstrike w:val="0"/>
        <w:vanish w:val="0"/>
        <w:color w:val="000000"/>
        <w:sz w:val="20"/>
        <w:szCs w:val="20"/>
        <w:vertAlign w:val="base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816929"/>
    <w:multiLevelType w:val="singleLevel"/>
    <w:tmpl w:val="F492477A"/>
    <w:lvl w:ilvl="0">
      <w:start w:val="1"/>
      <w:numFmt w:val="decimal"/>
      <w:pStyle w:val="References"/>
      <w:lvlText w:val="[%1]"/>
      <w:lvlJc w:val="left"/>
      <w:pPr>
        <w:tabs>
          <w:tab w:val="num" w:pos="720"/>
        </w:tabs>
        <w:ind w:left="720" w:hanging="720"/>
      </w:pPr>
      <w:rPr>
        <w:rFonts w:ascii="Times New Roman" w:hAnsi="Times New Roman" w:hint="default"/>
        <w:b w:val="0"/>
        <w:i w:val="0"/>
        <w:sz w:val="16"/>
      </w:rPr>
    </w:lvl>
  </w:abstractNum>
  <w:num w:numId="1">
    <w:abstractNumId w:val="2"/>
  </w:num>
  <w:num w:numId="2">
    <w:abstractNumId w:val="4"/>
  </w:num>
  <w:num w:numId="3">
    <w:abstractNumId w:val="0"/>
  </w:num>
  <w:num w:numId="4">
    <w:abstractNumId w:val="3"/>
  </w:num>
  <w:num w:numId="5">
    <w:abstractNumId w:val="1"/>
  </w:num>
  <w:num w:numId="6">
    <w:abstractNumId w:val="2"/>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37"/>
  <w:hyphenationZone w:val="283"/>
  <w:evenAndOddHeaders/>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01"/>
    <w:rsid w:val="00000C29"/>
    <w:rsid w:val="00005443"/>
    <w:rsid w:val="00007E47"/>
    <w:rsid w:val="00014FB3"/>
    <w:rsid w:val="000153AA"/>
    <w:rsid w:val="00017081"/>
    <w:rsid w:val="0001764D"/>
    <w:rsid w:val="00022D6B"/>
    <w:rsid w:val="00026C67"/>
    <w:rsid w:val="00027848"/>
    <w:rsid w:val="00031BB4"/>
    <w:rsid w:val="00032A0A"/>
    <w:rsid w:val="00047ED3"/>
    <w:rsid w:val="000532AC"/>
    <w:rsid w:val="000559C3"/>
    <w:rsid w:val="00056825"/>
    <w:rsid w:val="00067FB1"/>
    <w:rsid w:val="00073113"/>
    <w:rsid w:val="0007790C"/>
    <w:rsid w:val="00081E66"/>
    <w:rsid w:val="0008484C"/>
    <w:rsid w:val="000858E9"/>
    <w:rsid w:val="000858F1"/>
    <w:rsid w:val="00094816"/>
    <w:rsid w:val="00094AE4"/>
    <w:rsid w:val="000A1FFA"/>
    <w:rsid w:val="000B124F"/>
    <w:rsid w:val="000B14C0"/>
    <w:rsid w:val="000B3160"/>
    <w:rsid w:val="000B326D"/>
    <w:rsid w:val="000B4695"/>
    <w:rsid w:val="000C5208"/>
    <w:rsid w:val="000C5AF3"/>
    <w:rsid w:val="000C6231"/>
    <w:rsid w:val="000C7E6F"/>
    <w:rsid w:val="000E220B"/>
    <w:rsid w:val="000E5CC3"/>
    <w:rsid w:val="000E7270"/>
    <w:rsid w:val="000F1CFF"/>
    <w:rsid w:val="001023B4"/>
    <w:rsid w:val="001025D3"/>
    <w:rsid w:val="001117FC"/>
    <w:rsid w:val="001150FE"/>
    <w:rsid w:val="001215CF"/>
    <w:rsid w:val="00123361"/>
    <w:rsid w:val="00123938"/>
    <w:rsid w:val="00125F43"/>
    <w:rsid w:val="001272E0"/>
    <w:rsid w:val="00133A7C"/>
    <w:rsid w:val="001354A2"/>
    <w:rsid w:val="00135B6A"/>
    <w:rsid w:val="001443BB"/>
    <w:rsid w:val="0014672B"/>
    <w:rsid w:val="0015407D"/>
    <w:rsid w:val="0015601F"/>
    <w:rsid w:val="001624FA"/>
    <w:rsid w:val="00162F2F"/>
    <w:rsid w:val="00163A08"/>
    <w:rsid w:val="00163A44"/>
    <w:rsid w:val="0016772E"/>
    <w:rsid w:val="0017061E"/>
    <w:rsid w:val="00172142"/>
    <w:rsid w:val="0017515C"/>
    <w:rsid w:val="00180BE4"/>
    <w:rsid w:val="001814BF"/>
    <w:rsid w:val="00183BB6"/>
    <w:rsid w:val="00184DD7"/>
    <w:rsid w:val="001871E8"/>
    <w:rsid w:val="00191C53"/>
    <w:rsid w:val="001A117B"/>
    <w:rsid w:val="001A1DF8"/>
    <w:rsid w:val="001A3A60"/>
    <w:rsid w:val="001A5558"/>
    <w:rsid w:val="001B4883"/>
    <w:rsid w:val="001B5508"/>
    <w:rsid w:val="001C12EA"/>
    <w:rsid w:val="001C1538"/>
    <w:rsid w:val="001C5D21"/>
    <w:rsid w:val="001C7496"/>
    <w:rsid w:val="001D0D6E"/>
    <w:rsid w:val="001D73A6"/>
    <w:rsid w:val="001E2346"/>
    <w:rsid w:val="001E272E"/>
    <w:rsid w:val="001E57C1"/>
    <w:rsid w:val="001E6377"/>
    <w:rsid w:val="001F3AA5"/>
    <w:rsid w:val="001F3DF5"/>
    <w:rsid w:val="001F61B9"/>
    <w:rsid w:val="001F7E9F"/>
    <w:rsid w:val="002025E5"/>
    <w:rsid w:val="0020304C"/>
    <w:rsid w:val="00203574"/>
    <w:rsid w:val="002068DB"/>
    <w:rsid w:val="00206EEE"/>
    <w:rsid w:val="00214B3F"/>
    <w:rsid w:val="002170CA"/>
    <w:rsid w:val="00223309"/>
    <w:rsid w:val="00224B06"/>
    <w:rsid w:val="002308CA"/>
    <w:rsid w:val="00231E4D"/>
    <w:rsid w:val="002324A1"/>
    <w:rsid w:val="002346FA"/>
    <w:rsid w:val="002353CF"/>
    <w:rsid w:val="002412BC"/>
    <w:rsid w:val="002433E2"/>
    <w:rsid w:val="00243E70"/>
    <w:rsid w:val="002456F5"/>
    <w:rsid w:val="00245891"/>
    <w:rsid w:val="00246C3E"/>
    <w:rsid w:val="00252FF1"/>
    <w:rsid w:val="00253106"/>
    <w:rsid w:val="0025793F"/>
    <w:rsid w:val="00257E58"/>
    <w:rsid w:val="002622E5"/>
    <w:rsid w:val="0026399C"/>
    <w:rsid w:val="00264A80"/>
    <w:rsid w:val="002661EF"/>
    <w:rsid w:val="00267B61"/>
    <w:rsid w:val="00274162"/>
    <w:rsid w:val="00274BD1"/>
    <w:rsid w:val="00282E36"/>
    <w:rsid w:val="002853AD"/>
    <w:rsid w:val="0028578C"/>
    <w:rsid w:val="002871B6"/>
    <w:rsid w:val="00290D29"/>
    <w:rsid w:val="0029127E"/>
    <w:rsid w:val="00293440"/>
    <w:rsid w:val="00293888"/>
    <w:rsid w:val="00294A34"/>
    <w:rsid w:val="00297A8F"/>
    <w:rsid w:val="002A07BE"/>
    <w:rsid w:val="002A15C3"/>
    <w:rsid w:val="002A416A"/>
    <w:rsid w:val="002B6D44"/>
    <w:rsid w:val="002C1818"/>
    <w:rsid w:val="002C1B67"/>
    <w:rsid w:val="002C640F"/>
    <w:rsid w:val="002C7BC9"/>
    <w:rsid w:val="002D0652"/>
    <w:rsid w:val="002D201D"/>
    <w:rsid w:val="002D279D"/>
    <w:rsid w:val="002D3250"/>
    <w:rsid w:val="002D6C1E"/>
    <w:rsid w:val="002E2052"/>
    <w:rsid w:val="002E3803"/>
    <w:rsid w:val="002E4B56"/>
    <w:rsid w:val="002E7A69"/>
    <w:rsid w:val="002F1C06"/>
    <w:rsid w:val="002F25D7"/>
    <w:rsid w:val="002F72E2"/>
    <w:rsid w:val="003021FD"/>
    <w:rsid w:val="00302B6C"/>
    <w:rsid w:val="0030527D"/>
    <w:rsid w:val="0030693A"/>
    <w:rsid w:val="00310020"/>
    <w:rsid w:val="0031359E"/>
    <w:rsid w:val="00313FC3"/>
    <w:rsid w:val="00314FE2"/>
    <w:rsid w:val="0032026D"/>
    <w:rsid w:val="0032085B"/>
    <w:rsid w:val="00326B45"/>
    <w:rsid w:val="00333BAE"/>
    <w:rsid w:val="00336160"/>
    <w:rsid w:val="00336915"/>
    <w:rsid w:val="00341983"/>
    <w:rsid w:val="0034226D"/>
    <w:rsid w:val="0034470A"/>
    <w:rsid w:val="003551A4"/>
    <w:rsid w:val="003562F3"/>
    <w:rsid w:val="0035687D"/>
    <w:rsid w:val="00361005"/>
    <w:rsid w:val="00364A8C"/>
    <w:rsid w:val="00365059"/>
    <w:rsid w:val="0037634E"/>
    <w:rsid w:val="00383E41"/>
    <w:rsid w:val="003901C1"/>
    <w:rsid w:val="00391387"/>
    <w:rsid w:val="00394FC4"/>
    <w:rsid w:val="003A15CC"/>
    <w:rsid w:val="003A38BE"/>
    <w:rsid w:val="003A4B8F"/>
    <w:rsid w:val="003A5DEC"/>
    <w:rsid w:val="003A712F"/>
    <w:rsid w:val="003A79BB"/>
    <w:rsid w:val="003B3807"/>
    <w:rsid w:val="003B5459"/>
    <w:rsid w:val="003C18C0"/>
    <w:rsid w:val="003C3882"/>
    <w:rsid w:val="003C3CE6"/>
    <w:rsid w:val="003C60DE"/>
    <w:rsid w:val="003D12E5"/>
    <w:rsid w:val="003D2886"/>
    <w:rsid w:val="003E1AB2"/>
    <w:rsid w:val="003F1403"/>
    <w:rsid w:val="003F3339"/>
    <w:rsid w:val="003F3CA3"/>
    <w:rsid w:val="003F41DF"/>
    <w:rsid w:val="003F5DAD"/>
    <w:rsid w:val="003F62AB"/>
    <w:rsid w:val="0040016A"/>
    <w:rsid w:val="0040589D"/>
    <w:rsid w:val="0040733E"/>
    <w:rsid w:val="00411076"/>
    <w:rsid w:val="00412945"/>
    <w:rsid w:val="004129E2"/>
    <w:rsid w:val="0041675B"/>
    <w:rsid w:val="00417B23"/>
    <w:rsid w:val="00421303"/>
    <w:rsid w:val="0042310C"/>
    <w:rsid w:val="00423E86"/>
    <w:rsid w:val="0042710F"/>
    <w:rsid w:val="00427288"/>
    <w:rsid w:val="00436476"/>
    <w:rsid w:val="00441969"/>
    <w:rsid w:val="00443BA0"/>
    <w:rsid w:val="004478D6"/>
    <w:rsid w:val="00451FFD"/>
    <w:rsid w:val="0045713B"/>
    <w:rsid w:val="00464012"/>
    <w:rsid w:val="004664BF"/>
    <w:rsid w:val="00467771"/>
    <w:rsid w:val="00472427"/>
    <w:rsid w:val="0047281E"/>
    <w:rsid w:val="0047369F"/>
    <w:rsid w:val="00474805"/>
    <w:rsid w:val="00477B06"/>
    <w:rsid w:val="00477CC7"/>
    <w:rsid w:val="00484125"/>
    <w:rsid w:val="00486ED9"/>
    <w:rsid w:val="00492D9F"/>
    <w:rsid w:val="00493B85"/>
    <w:rsid w:val="004947CF"/>
    <w:rsid w:val="00496605"/>
    <w:rsid w:val="00496E80"/>
    <w:rsid w:val="004A14EE"/>
    <w:rsid w:val="004A2280"/>
    <w:rsid w:val="004B2C23"/>
    <w:rsid w:val="004B3A56"/>
    <w:rsid w:val="004B7C64"/>
    <w:rsid w:val="004C6B43"/>
    <w:rsid w:val="004E32E5"/>
    <w:rsid w:val="004E4E74"/>
    <w:rsid w:val="004F21F8"/>
    <w:rsid w:val="004F4032"/>
    <w:rsid w:val="004F503B"/>
    <w:rsid w:val="00502D7F"/>
    <w:rsid w:val="00503249"/>
    <w:rsid w:val="00504EF4"/>
    <w:rsid w:val="005079B9"/>
    <w:rsid w:val="005104B6"/>
    <w:rsid w:val="00510528"/>
    <w:rsid w:val="005205AF"/>
    <w:rsid w:val="00525917"/>
    <w:rsid w:val="00526C7B"/>
    <w:rsid w:val="00526EE9"/>
    <w:rsid w:val="00530145"/>
    <w:rsid w:val="005314D2"/>
    <w:rsid w:val="00533CBA"/>
    <w:rsid w:val="00534320"/>
    <w:rsid w:val="0053632E"/>
    <w:rsid w:val="00545D2F"/>
    <w:rsid w:val="00545F1B"/>
    <w:rsid w:val="00550304"/>
    <w:rsid w:val="00551B21"/>
    <w:rsid w:val="00555833"/>
    <w:rsid w:val="005637C6"/>
    <w:rsid w:val="00564C19"/>
    <w:rsid w:val="005705AC"/>
    <w:rsid w:val="00570F7A"/>
    <w:rsid w:val="0057389E"/>
    <w:rsid w:val="00581E24"/>
    <w:rsid w:val="005823F9"/>
    <w:rsid w:val="005863FE"/>
    <w:rsid w:val="00586604"/>
    <w:rsid w:val="00586F90"/>
    <w:rsid w:val="00592419"/>
    <w:rsid w:val="0059360B"/>
    <w:rsid w:val="005A38F4"/>
    <w:rsid w:val="005A4FAC"/>
    <w:rsid w:val="005A60F9"/>
    <w:rsid w:val="005A6BF2"/>
    <w:rsid w:val="005A75DE"/>
    <w:rsid w:val="005C23EA"/>
    <w:rsid w:val="005C25D9"/>
    <w:rsid w:val="005C4E3F"/>
    <w:rsid w:val="005D1632"/>
    <w:rsid w:val="005D6816"/>
    <w:rsid w:val="005E7927"/>
    <w:rsid w:val="005F28DA"/>
    <w:rsid w:val="005F680D"/>
    <w:rsid w:val="00605F8D"/>
    <w:rsid w:val="0060724B"/>
    <w:rsid w:val="00610BFA"/>
    <w:rsid w:val="00612A1F"/>
    <w:rsid w:val="00620EB4"/>
    <w:rsid w:val="00623F6B"/>
    <w:rsid w:val="006247D6"/>
    <w:rsid w:val="0062650F"/>
    <w:rsid w:val="0063021A"/>
    <w:rsid w:val="0063156E"/>
    <w:rsid w:val="00632267"/>
    <w:rsid w:val="00632C33"/>
    <w:rsid w:val="00635E4C"/>
    <w:rsid w:val="00636C4B"/>
    <w:rsid w:val="00641823"/>
    <w:rsid w:val="00642974"/>
    <w:rsid w:val="006450D7"/>
    <w:rsid w:val="006607DB"/>
    <w:rsid w:val="0066294C"/>
    <w:rsid w:val="006667A1"/>
    <w:rsid w:val="00674B0E"/>
    <w:rsid w:val="00680629"/>
    <w:rsid w:val="0068450C"/>
    <w:rsid w:val="00685CBA"/>
    <w:rsid w:val="00687483"/>
    <w:rsid w:val="00687515"/>
    <w:rsid w:val="00690A90"/>
    <w:rsid w:val="00697DD7"/>
    <w:rsid w:val="006A2F6F"/>
    <w:rsid w:val="006A3DF4"/>
    <w:rsid w:val="006A5650"/>
    <w:rsid w:val="006B2701"/>
    <w:rsid w:val="006B3269"/>
    <w:rsid w:val="006B5AE9"/>
    <w:rsid w:val="006B759E"/>
    <w:rsid w:val="006B7AE7"/>
    <w:rsid w:val="006C53B2"/>
    <w:rsid w:val="006C5B04"/>
    <w:rsid w:val="006C6432"/>
    <w:rsid w:val="006D0366"/>
    <w:rsid w:val="006D493E"/>
    <w:rsid w:val="006D4D68"/>
    <w:rsid w:val="006D540F"/>
    <w:rsid w:val="006D7227"/>
    <w:rsid w:val="006E27BF"/>
    <w:rsid w:val="006F05F2"/>
    <w:rsid w:val="006F24CB"/>
    <w:rsid w:val="006F47CC"/>
    <w:rsid w:val="006F4DC0"/>
    <w:rsid w:val="00700D7F"/>
    <w:rsid w:val="0070463E"/>
    <w:rsid w:val="00705CC6"/>
    <w:rsid w:val="00706BFD"/>
    <w:rsid w:val="00710E09"/>
    <w:rsid w:val="00712307"/>
    <w:rsid w:val="00713D65"/>
    <w:rsid w:val="0071692A"/>
    <w:rsid w:val="00716A34"/>
    <w:rsid w:val="0072027D"/>
    <w:rsid w:val="007226CF"/>
    <w:rsid w:val="00724493"/>
    <w:rsid w:val="00725444"/>
    <w:rsid w:val="00725F98"/>
    <w:rsid w:val="007276BE"/>
    <w:rsid w:val="00727A45"/>
    <w:rsid w:val="00730313"/>
    <w:rsid w:val="00731BA7"/>
    <w:rsid w:val="007363A1"/>
    <w:rsid w:val="00736631"/>
    <w:rsid w:val="007377B6"/>
    <w:rsid w:val="00744E42"/>
    <w:rsid w:val="00745A69"/>
    <w:rsid w:val="00745AA5"/>
    <w:rsid w:val="007505D3"/>
    <w:rsid w:val="00751C33"/>
    <w:rsid w:val="0075397C"/>
    <w:rsid w:val="00754857"/>
    <w:rsid w:val="007608F4"/>
    <w:rsid w:val="00762620"/>
    <w:rsid w:val="00763ED1"/>
    <w:rsid w:val="007701C4"/>
    <w:rsid w:val="00780D53"/>
    <w:rsid w:val="00783A38"/>
    <w:rsid w:val="007A15AE"/>
    <w:rsid w:val="007A462F"/>
    <w:rsid w:val="007A4EDF"/>
    <w:rsid w:val="007A52EF"/>
    <w:rsid w:val="007B5290"/>
    <w:rsid w:val="007B5A1D"/>
    <w:rsid w:val="007B603F"/>
    <w:rsid w:val="007B79C6"/>
    <w:rsid w:val="007C2F82"/>
    <w:rsid w:val="007C3242"/>
    <w:rsid w:val="007C70AC"/>
    <w:rsid w:val="007D1180"/>
    <w:rsid w:val="007D14FB"/>
    <w:rsid w:val="007D2F67"/>
    <w:rsid w:val="007F68A4"/>
    <w:rsid w:val="007F736D"/>
    <w:rsid w:val="00802BEE"/>
    <w:rsid w:val="008057B1"/>
    <w:rsid w:val="00810992"/>
    <w:rsid w:val="00814516"/>
    <w:rsid w:val="00815EDB"/>
    <w:rsid w:val="008220E9"/>
    <w:rsid w:val="00825F52"/>
    <w:rsid w:val="0083053F"/>
    <w:rsid w:val="008313D7"/>
    <w:rsid w:val="00836B9A"/>
    <w:rsid w:val="00840753"/>
    <w:rsid w:val="008441F2"/>
    <w:rsid w:val="00851F02"/>
    <w:rsid w:val="008549DF"/>
    <w:rsid w:val="00856B47"/>
    <w:rsid w:val="00856E54"/>
    <w:rsid w:val="008615F8"/>
    <w:rsid w:val="008620C2"/>
    <w:rsid w:val="00862106"/>
    <w:rsid w:val="008624B5"/>
    <w:rsid w:val="00862937"/>
    <w:rsid w:val="008633E5"/>
    <w:rsid w:val="00863A0B"/>
    <w:rsid w:val="008643B1"/>
    <w:rsid w:val="00867402"/>
    <w:rsid w:val="00870C69"/>
    <w:rsid w:val="008738F4"/>
    <w:rsid w:val="00875CD9"/>
    <w:rsid w:val="00876EE9"/>
    <w:rsid w:val="00887011"/>
    <w:rsid w:val="008870D9"/>
    <w:rsid w:val="00891F65"/>
    <w:rsid w:val="00895500"/>
    <w:rsid w:val="00895E06"/>
    <w:rsid w:val="00896F40"/>
    <w:rsid w:val="008A2617"/>
    <w:rsid w:val="008A2D7E"/>
    <w:rsid w:val="008B0012"/>
    <w:rsid w:val="008B5485"/>
    <w:rsid w:val="008B5E04"/>
    <w:rsid w:val="008B63AF"/>
    <w:rsid w:val="008B6DE7"/>
    <w:rsid w:val="008C52D9"/>
    <w:rsid w:val="008D2238"/>
    <w:rsid w:val="008D5DAC"/>
    <w:rsid w:val="008D7264"/>
    <w:rsid w:val="008D78FE"/>
    <w:rsid w:val="008D7E2F"/>
    <w:rsid w:val="008E196F"/>
    <w:rsid w:val="008E273F"/>
    <w:rsid w:val="008E297C"/>
    <w:rsid w:val="008E6D07"/>
    <w:rsid w:val="008F327C"/>
    <w:rsid w:val="008F5C62"/>
    <w:rsid w:val="008F6A6F"/>
    <w:rsid w:val="009023A3"/>
    <w:rsid w:val="009027C4"/>
    <w:rsid w:val="00903196"/>
    <w:rsid w:val="0090339A"/>
    <w:rsid w:val="00903699"/>
    <w:rsid w:val="009046ED"/>
    <w:rsid w:val="0090748A"/>
    <w:rsid w:val="00907F9B"/>
    <w:rsid w:val="00907FE5"/>
    <w:rsid w:val="0091492F"/>
    <w:rsid w:val="00915BE0"/>
    <w:rsid w:val="009173EC"/>
    <w:rsid w:val="00917AEF"/>
    <w:rsid w:val="00921375"/>
    <w:rsid w:val="00922CC8"/>
    <w:rsid w:val="00923AB1"/>
    <w:rsid w:val="0093100F"/>
    <w:rsid w:val="0093323E"/>
    <w:rsid w:val="00935A10"/>
    <w:rsid w:val="00935AC7"/>
    <w:rsid w:val="00940C37"/>
    <w:rsid w:val="00940EC0"/>
    <w:rsid w:val="009416FE"/>
    <w:rsid w:val="009428DD"/>
    <w:rsid w:val="00945151"/>
    <w:rsid w:val="00951E5F"/>
    <w:rsid w:val="00955062"/>
    <w:rsid w:val="00960F53"/>
    <w:rsid w:val="00972456"/>
    <w:rsid w:val="00972C25"/>
    <w:rsid w:val="00974B8C"/>
    <w:rsid w:val="009805AC"/>
    <w:rsid w:val="0099035C"/>
    <w:rsid w:val="00991199"/>
    <w:rsid w:val="00992C20"/>
    <w:rsid w:val="00994662"/>
    <w:rsid w:val="00997FED"/>
    <w:rsid w:val="009A32C7"/>
    <w:rsid w:val="009B3E6D"/>
    <w:rsid w:val="009B4376"/>
    <w:rsid w:val="009B5577"/>
    <w:rsid w:val="009C1DA1"/>
    <w:rsid w:val="009C3575"/>
    <w:rsid w:val="009C5865"/>
    <w:rsid w:val="009C5B9A"/>
    <w:rsid w:val="009D0A7B"/>
    <w:rsid w:val="009D2353"/>
    <w:rsid w:val="009D3B7E"/>
    <w:rsid w:val="009E044E"/>
    <w:rsid w:val="009E0B35"/>
    <w:rsid w:val="009E2AEA"/>
    <w:rsid w:val="009E3F25"/>
    <w:rsid w:val="009E55D4"/>
    <w:rsid w:val="009E5608"/>
    <w:rsid w:val="009F1C16"/>
    <w:rsid w:val="009F2687"/>
    <w:rsid w:val="009F59B9"/>
    <w:rsid w:val="009F7E44"/>
    <w:rsid w:val="00A00FBD"/>
    <w:rsid w:val="00A05F88"/>
    <w:rsid w:val="00A05FE3"/>
    <w:rsid w:val="00A07D8F"/>
    <w:rsid w:val="00A11374"/>
    <w:rsid w:val="00A121C6"/>
    <w:rsid w:val="00A1236F"/>
    <w:rsid w:val="00A1327B"/>
    <w:rsid w:val="00A2006B"/>
    <w:rsid w:val="00A21CD7"/>
    <w:rsid w:val="00A34A73"/>
    <w:rsid w:val="00A34C55"/>
    <w:rsid w:val="00A3557E"/>
    <w:rsid w:val="00A36067"/>
    <w:rsid w:val="00A469D7"/>
    <w:rsid w:val="00A62008"/>
    <w:rsid w:val="00A634F4"/>
    <w:rsid w:val="00A638F9"/>
    <w:rsid w:val="00A640DE"/>
    <w:rsid w:val="00A67C1F"/>
    <w:rsid w:val="00A75385"/>
    <w:rsid w:val="00A80784"/>
    <w:rsid w:val="00A81565"/>
    <w:rsid w:val="00A84701"/>
    <w:rsid w:val="00A8732E"/>
    <w:rsid w:val="00A94DDB"/>
    <w:rsid w:val="00A96FDB"/>
    <w:rsid w:val="00AA0ABB"/>
    <w:rsid w:val="00AA305A"/>
    <w:rsid w:val="00AA341D"/>
    <w:rsid w:val="00AA41B9"/>
    <w:rsid w:val="00AB2CDE"/>
    <w:rsid w:val="00AB5BA8"/>
    <w:rsid w:val="00AB79FC"/>
    <w:rsid w:val="00AB7BE9"/>
    <w:rsid w:val="00AC0D30"/>
    <w:rsid w:val="00AC7E4A"/>
    <w:rsid w:val="00AD0932"/>
    <w:rsid w:val="00AD5670"/>
    <w:rsid w:val="00AD7900"/>
    <w:rsid w:val="00AE1ED3"/>
    <w:rsid w:val="00AE3312"/>
    <w:rsid w:val="00AE5549"/>
    <w:rsid w:val="00AE7E88"/>
    <w:rsid w:val="00AF0F12"/>
    <w:rsid w:val="00AF122F"/>
    <w:rsid w:val="00AF14A1"/>
    <w:rsid w:val="00AF4171"/>
    <w:rsid w:val="00AF56C3"/>
    <w:rsid w:val="00AF770F"/>
    <w:rsid w:val="00B0063E"/>
    <w:rsid w:val="00B15491"/>
    <w:rsid w:val="00B15A51"/>
    <w:rsid w:val="00B22458"/>
    <w:rsid w:val="00B24130"/>
    <w:rsid w:val="00B24DB6"/>
    <w:rsid w:val="00B26D0D"/>
    <w:rsid w:val="00B31B89"/>
    <w:rsid w:val="00B33E6E"/>
    <w:rsid w:val="00B34623"/>
    <w:rsid w:val="00B34D00"/>
    <w:rsid w:val="00B40667"/>
    <w:rsid w:val="00B4686A"/>
    <w:rsid w:val="00B4782D"/>
    <w:rsid w:val="00B50270"/>
    <w:rsid w:val="00B513D6"/>
    <w:rsid w:val="00B5220C"/>
    <w:rsid w:val="00B55D50"/>
    <w:rsid w:val="00B56FBE"/>
    <w:rsid w:val="00B632E1"/>
    <w:rsid w:val="00B66270"/>
    <w:rsid w:val="00B66A4A"/>
    <w:rsid w:val="00B72038"/>
    <w:rsid w:val="00B727B8"/>
    <w:rsid w:val="00B769BA"/>
    <w:rsid w:val="00B76A66"/>
    <w:rsid w:val="00B865FD"/>
    <w:rsid w:val="00B86BD4"/>
    <w:rsid w:val="00B87120"/>
    <w:rsid w:val="00B8757B"/>
    <w:rsid w:val="00B92437"/>
    <w:rsid w:val="00B96267"/>
    <w:rsid w:val="00B96B1C"/>
    <w:rsid w:val="00B9739F"/>
    <w:rsid w:val="00BA1050"/>
    <w:rsid w:val="00BA202C"/>
    <w:rsid w:val="00BA4492"/>
    <w:rsid w:val="00BA70AF"/>
    <w:rsid w:val="00BA72EA"/>
    <w:rsid w:val="00BA771B"/>
    <w:rsid w:val="00BB1E63"/>
    <w:rsid w:val="00BB285A"/>
    <w:rsid w:val="00BC2529"/>
    <w:rsid w:val="00BC4ED6"/>
    <w:rsid w:val="00BD47DB"/>
    <w:rsid w:val="00BD57FE"/>
    <w:rsid w:val="00BD63C2"/>
    <w:rsid w:val="00BD6DC7"/>
    <w:rsid w:val="00BF00B9"/>
    <w:rsid w:val="00BF37B5"/>
    <w:rsid w:val="00BF4341"/>
    <w:rsid w:val="00BF47FB"/>
    <w:rsid w:val="00BF517E"/>
    <w:rsid w:val="00C00685"/>
    <w:rsid w:val="00C008BC"/>
    <w:rsid w:val="00C0334C"/>
    <w:rsid w:val="00C05D46"/>
    <w:rsid w:val="00C11AC9"/>
    <w:rsid w:val="00C1301F"/>
    <w:rsid w:val="00C16912"/>
    <w:rsid w:val="00C16BBB"/>
    <w:rsid w:val="00C245F6"/>
    <w:rsid w:val="00C24E82"/>
    <w:rsid w:val="00C25574"/>
    <w:rsid w:val="00C34D99"/>
    <w:rsid w:val="00C3643C"/>
    <w:rsid w:val="00C43544"/>
    <w:rsid w:val="00C52A35"/>
    <w:rsid w:val="00C54462"/>
    <w:rsid w:val="00C65CC4"/>
    <w:rsid w:val="00C67AAC"/>
    <w:rsid w:val="00C701F8"/>
    <w:rsid w:val="00C714D8"/>
    <w:rsid w:val="00C746A4"/>
    <w:rsid w:val="00C74903"/>
    <w:rsid w:val="00C75006"/>
    <w:rsid w:val="00C75D5F"/>
    <w:rsid w:val="00C824B5"/>
    <w:rsid w:val="00C82DBE"/>
    <w:rsid w:val="00C84D92"/>
    <w:rsid w:val="00C86992"/>
    <w:rsid w:val="00C87550"/>
    <w:rsid w:val="00C87AEC"/>
    <w:rsid w:val="00C87B95"/>
    <w:rsid w:val="00C93E9A"/>
    <w:rsid w:val="00C94B87"/>
    <w:rsid w:val="00C95FB7"/>
    <w:rsid w:val="00CA63C8"/>
    <w:rsid w:val="00CB35B8"/>
    <w:rsid w:val="00CB38C7"/>
    <w:rsid w:val="00CB4EAA"/>
    <w:rsid w:val="00CB5DA2"/>
    <w:rsid w:val="00CC164B"/>
    <w:rsid w:val="00CC20C9"/>
    <w:rsid w:val="00CC5EBC"/>
    <w:rsid w:val="00CD24F0"/>
    <w:rsid w:val="00CE2FB1"/>
    <w:rsid w:val="00CE3060"/>
    <w:rsid w:val="00CF0F5C"/>
    <w:rsid w:val="00CF1AB0"/>
    <w:rsid w:val="00CF2E64"/>
    <w:rsid w:val="00CF30B8"/>
    <w:rsid w:val="00CF43DC"/>
    <w:rsid w:val="00D001E8"/>
    <w:rsid w:val="00D01AC7"/>
    <w:rsid w:val="00D0225C"/>
    <w:rsid w:val="00D06E0D"/>
    <w:rsid w:val="00D0771A"/>
    <w:rsid w:val="00D0776B"/>
    <w:rsid w:val="00D16F00"/>
    <w:rsid w:val="00D174FC"/>
    <w:rsid w:val="00D2299D"/>
    <w:rsid w:val="00D244E9"/>
    <w:rsid w:val="00D249D4"/>
    <w:rsid w:val="00D31D7F"/>
    <w:rsid w:val="00D421A5"/>
    <w:rsid w:val="00D44126"/>
    <w:rsid w:val="00D4511B"/>
    <w:rsid w:val="00D4546B"/>
    <w:rsid w:val="00D45F35"/>
    <w:rsid w:val="00D52278"/>
    <w:rsid w:val="00D63CB6"/>
    <w:rsid w:val="00D63EA1"/>
    <w:rsid w:val="00D65A00"/>
    <w:rsid w:val="00D66090"/>
    <w:rsid w:val="00D73135"/>
    <w:rsid w:val="00D7447B"/>
    <w:rsid w:val="00D74BCD"/>
    <w:rsid w:val="00D75DC7"/>
    <w:rsid w:val="00D77397"/>
    <w:rsid w:val="00D80FF4"/>
    <w:rsid w:val="00D82BFF"/>
    <w:rsid w:val="00D836C4"/>
    <w:rsid w:val="00D84196"/>
    <w:rsid w:val="00D86AF6"/>
    <w:rsid w:val="00D87A3D"/>
    <w:rsid w:val="00D90E56"/>
    <w:rsid w:val="00D93D38"/>
    <w:rsid w:val="00D957F0"/>
    <w:rsid w:val="00D973A5"/>
    <w:rsid w:val="00DA0D7C"/>
    <w:rsid w:val="00DA12C2"/>
    <w:rsid w:val="00DA33C4"/>
    <w:rsid w:val="00DA5854"/>
    <w:rsid w:val="00DA5EF7"/>
    <w:rsid w:val="00DA6DF6"/>
    <w:rsid w:val="00DA7377"/>
    <w:rsid w:val="00DB0451"/>
    <w:rsid w:val="00DB32C2"/>
    <w:rsid w:val="00DB402B"/>
    <w:rsid w:val="00DB4291"/>
    <w:rsid w:val="00DB74FC"/>
    <w:rsid w:val="00DB7D8D"/>
    <w:rsid w:val="00DC1B0E"/>
    <w:rsid w:val="00DC2A8F"/>
    <w:rsid w:val="00DC5602"/>
    <w:rsid w:val="00DD2739"/>
    <w:rsid w:val="00DD7F59"/>
    <w:rsid w:val="00DF1A4E"/>
    <w:rsid w:val="00DF5602"/>
    <w:rsid w:val="00E006BB"/>
    <w:rsid w:val="00E0073F"/>
    <w:rsid w:val="00E0384D"/>
    <w:rsid w:val="00E04B34"/>
    <w:rsid w:val="00E06F79"/>
    <w:rsid w:val="00E13ECC"/>
    <w:rsid w:val="00E1407D"/>
    <w:rsid w:val="00E16CBB"/>
    <w:rsid w:val="00E234F6"/>
    <w:rsid w:val="00E2540A"/>
    <w:rsid w:val="00E2595E"/>
    <w:rsid w:val="00E26002"/>
    <w:rsid w:val="00E262CB"/>
    <w:rsid w:val="00E30412"/>
    <w:rsid w:val="00E338F9"/>
    <w:rsid w:val="00E33F64"/>
    <w:rsid w:val="00E42D27"/>
    <w:rsid w:val="00E449AF"/>
    <w:rsid w:val="00E45954"/>
    <w:rsid w:val="00E46691"/>
    <w:rsid w:val="00E5473C"/>
    <w:rsid w:val="00E60422"/>
    <w:rsid w:val="00E60717"/>
    <w:rsid w:val="00E6416B"/>
    <w:rsid w:val="00E67931"/>
    <w:rsid w:val="00E67A4B"/>
    <w:rsid w:val="00E70B88"/>
    <w:rsid w:val="00E7698A"/>
    <w:rsid w:val="00E873F3"/>
    <w:rsid w:val="00E87E11"/>
    <w:rsid w:val="00E9614C"/>
    <w:rsid w:val="00E979E9"/>
    <w:rsid w:val="00EA2EFD"/>
    <w:rsid w:val="00EA5242"/>
    <w:rsid w:val="00EA6C84"/>
    <w:rsid w:val="00EB1178"/>
    <w:rsid w:val="00EB1E91"/>
    <w:rsid w:val="00EB42F6"/>
    <w:rsid w:val="00EB493E"/>
    <w:rsid w:val="00EB5470"/>
    <w:rsid w:val="00EB780A"/>
    <w:rsid w:val="00EC033B"/>
    <w:rsid w:val="00EC3ADE"/>
    <w:rsid w:val="00ED1095"/>
    <w:rsid w:val="00ED2C42"/>
    <w:rsid w:val="00ED49A8"/>
    <w:rsid w:val="00ED4AB4"/>
    <w:rsid w:val="00EE3EB6"/>
    <w:rsid w:val="00EF00A1"/>
    <w:rsid w:val="00EF5F02"/>
    <w:rsid w:val="00F00794"/>
    <w:rsid w:val="00F01464"/>
    <w:rsid w:val="00F0211D"/>
    <w:rsid w:val="00F04E4D"/>
    <w:rsid w:val="00F13544"/>
    <w:rsid w:val="00F164EB"/>
    <w:rsid w:val="00F176D7"/>
    <w:rsid w:val="00F17C78"/>
    <w:rsid w:val="00F231EF"/>
    <w:rsid w:val="00F2680D"/>
    <w:rsid w:val="00F271B0"/>
    <w:rsid w:val="00F33821"/>
    <w:rsid w:val="00F34401"/>
    <w:rsid w:val="00F35600"/>
    <w:rsid w:val="00F402C2"/>
    <w:rsid w:val="00F42BD3"/>
    <w:rsid w:val="00F46F30"/>
    <w:rsid w:val="00F507AA"/>
    <w:rsid w:val="00F50F9D"/>
    <w:rsid w:val="00F5244D"/>
    <w:rsid w:val="00F641FD"/>
    <w:rsid w:val="00F65CF6"/>
    <w:rsid w:val="00F6634B"/>
    <w:rsid w:val="00F70915"/>
    <w:rsid w:val="00F7139D"/>
    <w:rsid w:val="00F77BC2"/>
    <w:rsid w:val="00F81630"/>
    <w:rsid w:val="00F820EC"/>
    <w:rsid w:val="00F853A0"/>
    <w:rsid w:val="00F855ED"/>
    <w:rsid w:val="00F85756"/>
    <w:rsid w:val="00F95090"/>
    <w:rsid w:val="00F951CA"/>
    <w:rsid w:val="00F97B44"/>
    <w:rsid w:val="00FA1746"/>
    <w:rsid w:val="00FA2C23"/>
    <w:rsid w:val="00FA7CCA"/>
    <w:rsid w:val="00FB1942"/>
    <w:rsid w:val="00FB354D"/>
    <w:rsid w:val="00FB5441"/>
    <w:rsid w:val="00FB622C"/>
    <w:rsid w:val="00FB7830"/>
    <w:rsid w:val="00FC472B"/>
    <w:rsid w:val="00FD1F60"/>
    <w:rsid w:val="00FD3E1E"/>
    <w:rsid w:val="00FD7E79"/>
    <w:rsid w:val="00FE0237"/>
    <w:rsid w:val="00FE0818"/>
    <w:rsid w:val="00FE58CE"/>
    <w:rsid w:val="00FF0F18"/>
    <w:rsid w:val="00FF31D5"/>
    <w:rsid w:val="00FF7D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2D0EBB-B176-47A1-8BA4-00CE3B73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53AD"/>
    <w:rPr>
      <w:sz w:val="24"/>
      <w:szCs w:val="24"/>
      <w:lang w:val="en-GB"/>
    </w:rPr>
  </w:style>
  <w:style w:type="paragraph" w:styleId="Titolo1">
    <w:name w:val="heading 1"/>
    <w:basedOn w:val="Normale"/>
    <w:next w:val="Normale"/>
    <w:qFormat/>
    <w:rsid w:val="00F271B0"/>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F271B0"/>
    <w:pPr>
      <w:keepNext/>
      <w:ind w:right="-82"/>
      <w:jc w:val="both"/>
      <w:outlineLvl w:val="1"/>
    </w:pPr>
    <w:rPr>
      <w:b/>
      <w:bCs/>
    </w:rPr>
  </w:style>
  <w:style w:type="paragraph" w:styleId="Titolo3">
    <w:name w:val="heading 3"/>
    <w:basedOn w:val="Normale"/>
    <w:next w:val="Normale"/>
    <w:qFormat/>
    <w:rsid w:val="00F271B0"/>
    <w:pPr>
      <w:keepNext/>
      <w:spacing w:line="360" w:lineRule="auto"/>
      <w:jc w:val="center"/>
      <w:outlineLvl w:val="2"/>
    </w:pPr>
    <w:rPr>
      <w:rFonts w:ascii="Garamond" w:hAnsi="Garamond"/>
      <w:sz w:val="28"/>
    </w:rPr>
  </w:style>
  <w:style w:type="paragraph" w:styleId="Titolo4">
    <w:name w:val="heading 4"/>
    <w:basedOn w:val="Normale"/>
    <w:next w:val="Normale"/>
    <w:qFormat/>
    <w:rsid w:val="00F271B0"/>
    <w:pPr>
      <w:keepNext/>
      <w:spacing w:line="360" w:lineRule="auto"/>
      <w:jc w:val="center"/>
      <w:outlineLvl w:val="3"/>
    </w:pPr>
    <w:rPr>
      <w:rFonts w:ascii="Garamond" w:hAnsi="Garamond"/>
      <w:b/>
      <w:smallCaps/>
      <w:sz w:val="36"/>
    </w:rPr>
  </w:style>
  <w:style w:type="paragraph" w:styleId="Titolo5">
    <w:name w:val="heading 5"/>
    <w:basedOn w:val="Normale"/>
    <w:next w:val="Normale"/>
    <w:qFormat/>
    <w:rsid w:val="00F271B0"/>
    <w:pPr>
      <w:keepNext/>
      <w:jc w:val="both"/>
      <w:outlineLvl w:val="4"/>
    </w:pPr>
    <w:rPr>
      <w:b/>
      <w:bCs/>
    </w:rPr>
  </w:style>
  <w:style w:type="paragraph" w:styleId="Titolo6">
    <w:name w:val="heading 6"/>
    <w:basedOn w:val="Normale"/>
    <w:next w:val="Normale"/>
    <w:qFormat/>
    <w:rsid w:val="00F271B0"/>
    <w:pPr>
      <w:keepNext/>
      <w:ind w:right="-622"/>
      <w:outlineLvl w:val="5"/>
    </w:pPr>
    <w:rPr>
      <w:b/>
      <w:bCs/>
    </w:rPr>
  </w:style>
  <w:style w:type="paragraph" w:styleId="Titolo7">
    <w:name w:val="heading 7"/>
    <w:basedOn w:val="Normale"/>
    <w:next w:val="Normale"/>
    <w:qFormat/>
    <w:rsid w:val="00F271B0"/>
    <w:pPr>
      <w:keepNext/>
      <w:ind w:left="26" w:right="-39"/>
      <w:jc w:val="both"/>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F5244D"/>
  </w:style>
  <w:style w:type="character" w:customStyle="1" w:styleId="TestonotaapidipaginaCarattere">
    <w:name w:val="Testo nota a piè di pagina Carattere"/>
    <w:link w:val="Testonotaapidipagina"/>
    <w:rsid w:val="00F5244D"/>
    <w:rPr>
      <w:sz w:val="24"/>
      <w:szCs w:val="24"/>
      <w:lang w:val="it-IT" w:eastAsia="it-IT" w:bidi="ar-SA"/>
    </w:rPr>
  </w:style>
  <w:style w:type="character" w:styleId="Collegamentoipertestuale">
    <w:name w:val="Hyperlink"/>
    <w:uiPriority w:val="99"/>
    <w:rsid w:val="00F5244D"/>
    <w:rPr>
      <w:color w:val="0000FF"/>
      <w:u w:val="single"/>
    </w:rPr>
  </w:style>
  <w:style w:type="character" w:styleId="Rimandonotaapidipagina">
    <w:name w:val="footnote reference"/>
    <w:semiHidden/>
    <w:rsid w:val="00F5244D"/>
    <w:rPr>
      <w:vertAlign w:val="superscript"/>
    </w:rPr>
  </w:style>
  <w:style w:type="character" w:customStyle="1" w:styleId="RSU01TestoCarattereCarattere">
    <w:name w:val="RSU_01_Testo Carattere Carattere"/>
    <w:link w:val="RSU01Testo"/>
    <w:rsid w:val="00411076"/>
    <w:rPr>
      <w:lang w:val="it-IT" w:eastAsia="it-IT" w:bidi="ar-SA"/>
    </w:rPr>
  </w:style>
  <w:style w:type="paragraph" w:customStyle="1" w:styleId="RSU01Testo">
    <w:name w:val="RSU_01_Testo"/>
    <w:link w:val="RSU01TestoCarattereCarattere"/>
    <w:rsid w:val="00411076"/>
    <w:pPr>
      <w:widowControl w:val="0"/>
      <w:ind w:firstLine="284"/>
      <w:jc w:val="both"/>
    </w:pPr>
  </w:style>
  <w:style w:type="paragraph" w:customStyle="1" w:styleId="RSU02Testosommarioocorsivo">
    <w:name w:val="RSU_02_Testo sommario o corsivo"/>
    <w:basedOn w:val="Normale"/>
    <w:next w:val="Normale"/>
    <w:link w:val="RSU02TestosommarioocorsivoCarattereCarattere"/>
    <w:rsid w:val="00411076"/>
    <w:pPr>
      <w:jc w:val="both"/>
    </w:pPr>
    <w:rPr>
      <w:i/>
      <w:sz w:val="20"/>
      <w:szCs w:val="20"/>
    </w:rPr>
  </w:style>
  <w:style w:type="character" w:customStyle="1" w:styleId="RSU02TestosommarioocorsivoCarattereCarattere">
    <w:name w:val="RSU_02_Testo sommario o corsivo Carattere Carattere"/>
    <w:link w:val="RSU02Testosommarioocorsivo"/>
    <w:rsid w:val="00411076"/>
    <w:rPr>
      <w:i/>
      <w:lang w:val="it-IT" w:eastAsia="it-IT" w:bidi="ar-SA"/>
    </w:rPr>
  </w:style>
  <w:style w:type="paragraph" w:customStyle="1" w:styleId="RSU08Autori">
    <w:name w:val="RSU_08_Autori"/>
    <w:link w:val="RSU08AutoriCarattereCarattere"/>
    <w:rsid w:val="0001764D"/>
    <w:pPr>
      <w:widowControl w:val="0"/>
      <w:spacing w:after="320" w:line="240" w:lineRule="exact"/>
      <w:jc w:val="center"/>
    </w:pPr>
    <w:rPr>
      <w:rFonts w:ascii="Arial" w:hAnsi="Arial"/>
      <w:i/>
      <w:szCs w:val="24"/>
    </w:rPr>
  </w:style>
  <w:style w:type="character" w:customStyle="1" w:styleId="RSU08AutoriCarattereCarattere">
    <w:name w:val="RSU_08_Autori Carattere Carattere"/>
    <w:link w:val="RSU08Autori"/>
    <w:rsid w:val="0001764D"/>
    <w:rPr>
      <w:rFonts w:ascii="Arial" w:hAnsi="Arial"/>
      <w:i/>
      <w:szCs w:val="24"/>
      <w:lang w:val="it-IT" w:eastAsia="it-IT" w:bidi="ar-SA"/>
    </w:rPr>
  </w:style>
  <w:style w:type="paragraph" w:customStyle="1" w:styleId="RSU05Titololiv1">
    <w:name w:val="RSU_05_Titolo_liv 1"/>
    <w:basedOn w:val="Normale"/>
    <w:link w:val="RSU05Titololiv1CarattereCarattere"/>
    <w:rsid w:val="00815EDB"/>
    <w:pPr>
      <w:widowControl w:val="0"/>
      <w:spacing w:before="480" w:after="200"/>
      <w:ind w:left="340" w:hanging="340"/>
      <w:jc w:val="both"/>
    </w:pPr>
    <w:rPr>
      <w:rFonts w:ascii="Arial" w:hAnsi="Arial"/>
      <w:b/>
      <w:sz w:val="22"/>
    </w:rPr>
  </w:style>
  <w:style w:type="character" w:customStyle="1" w:styleId="RSU05Titololiv1CarattereCarattere">
    <w:name w:val="RSU_05_Titolo_liv 1 Carattere Carattere"/>
    <w:link w:val="RSU05Titololiv1"/>
    <w:rsid w:val="00815EDB"/>
    <w:rPr>
      <w:rFonts w:ascii="Arial" w:hAnsi="Arial"/>
      <w:b/>
      <w:sz w:val="22"/>
      <w:szCs w:val="24"/>
      <w:lang w:val="it-IT" w:eastAsia="it-IT" w:bidi="ar-SA"/>
    </w:rPr>
  </w:style>
  <w:style w:type="paragraph" w:customStyle="1" w:styleId="RSU12Elenconumerato">
    <w:name w:val="RSU_12_Elenco numerato"/>
    <w:basedOn w:val="Normale"/>
    <w:rsid w:val="006E27BF"/>
    <w:pPr>
      <w:numPr>
        <w:numId w:val="3"/>
      </w:numPr>
      <w:ind w:left="641" w:hanging="357"/>
    </w:pPr>
    <w:rPr>
      <w:sz w:val="20"/>
    </w:rPr>
  </w:style>
  <w:style w:type="paragraph" w:customStyle="1" w:styleId="RSU06Titololiv11">
    <w:name w:val="RSU_06_Titolo_liv 1.1"/>
    <w:basedOn w:val="RSU05Titololiv1"/>
    <w:link w:val="RSU06Titololiv11CarattereCarattere"/>
    <w:rsid w:val="002F1C06"/>
    <w:pPr>
      <w:tabs>
        <w:tab w:val="left" w:pos="397"/>
      </w:tabs>
      <w:spacing w:before="240" w:after="120"/>
      <w:ind w:left="397" w:hanging="397"/>
    </w:pPr>
    <w:rPr>
      <w:b w:val="0"/>
      <w:noProof/>
      <w:color w:val="000000"/>
    </w:rPr>
  </w:style>
  <w:style w:type="character" w:customStyle="1" w:styleId="RSU06Titololiv11CarattereCarattere">
    <w:name w:val="RSU_06_Titolo_liv 1.1 Carattere Carattere"/>
    <w:link w:val="RSU06Titololiv11"/>
    <w:rsid w:val="002F1C06"/>
    <w:rPr>
      <w:rFonts w:ascii="Arial" w:hAnsi="Arial"/>
      <w:b/>
      <w:noProof/>
      <w:color w:val="000000"/>
      <w:sz w:val="22"/>
      <w:szCs w:val="24"/>
      <w:lang w:val="it-IT" w:eastAsia="it-IT" w:bidi="ar-SA"/>
    </w:rPr>
  </w:style>
  <w:style w:type="paragraph" w:customStyle="1" w:styleId="RSU07Titololiv111">
    <w:name w:val="RSU_07_Titolo_liv 1.1.1"/>
    <w:basedOn w:val="RSU06Titololiv11"/>
    <w:next w:val="RSU01Testo"/>
    <w:rsid w:val="00815EDB"/>
    <w:pPr>
      <w:ind w:left="510" w:hanging="510"/>
    </w:pPr>
    <w:rPr>
      <w:i/>
      <w:sz w:val="20"/>
      <w:szCs w:val="20"/>
    </w:rPr>
  </w:style>
  <w:style w:type="paragraph" w:customStyle="1" w:styleId="RSU11Elencopuntato">
    <w:name w:val="RSU_11_Elenco_puntato"/>
    <w:basedOn w:val="RSU01Testo"/>
    <w:rsid w:val="00000C29"/>
    <w:pPr>
      <w:numPr>
        <w:numId w:val="1"/>
      </w:numPr>
      <w:tabs>
        <w:tab w:val="left" w:pos="284"/>
      </w:tabs>
    </w:pPr>
  </w:style>
  <w:style w:type="paragraph" w:customStyle="1" w:styleId="RifBiblioConcl">
    <w:name w:val="Rif_Biblio_Concl"/>
    <w:basedOn w:val="Normale"/>
    <w:semiHidden/>
    <w:rsid w:val="00907FE5"/>
    <w:pPr>
      <w:widowControl w:val="0"/>
      <w:spacing w:after="320" w:line="260" w:lineRule="exact"/>
    </w:pPr>
    <w:rPr>
      <w:i/>
      <w:sz w:val="22"/>
      <w:szCs w:val="22"/>
    </w:rPr>
  </w:style>
  <w:style w:type="paragraph" w:styleId="Testofumetto">
    <w:name w:val="Balloon Text"/>
    <w:basedOn w:val="Normale"/>
    <w:semiHidden/>
    <w:rsid w:val="00BA202C"/>
    <w:rPr>
      <w:rFonts w:ascii="Tahoma" w:hAnsi="Tahoma" w:cs="Tahoma"/>
      <w:sz w:val="16"/>
      <w:szCs w:val="16"/>
    </w:rPr>
  </w:style>
  <w:style w:type="paragraph" w:customStyle="1" w:styleId="RSU15TabelleGraficiTitolo">
    <w:name w:val="RSU_15_Tabelle/Grafici Titolo"/>
    <w:basedOn w:val="Normale"/>
    <w:rsid w:val="00700D7F"/>
    <w:pPr>
      <w:spacing w:before="300" w:after="100" w:line="160" w:lineRule="exact"/>
      <w:ind w:left="737" w:hanging="737"/>
      <w:jc w:val="both"/>
    </w:pPr>
    <w:rPr>
      <w:rFonts w:ascii="Arial" w:hAnsi="Arial" w:cs="Arial"/>
      <w:b/>
      <w:sz w:val="16"/>
      <w:szCs w:val="16"/>
    </w:rPr>
  </w:style>
  <w:style w:type="paragraph" w:customStyle="1" w:styleId="RSU18TabelleGraficiFonte">
    <w:name w:val="RSU_18_Tabelle/Grafici_Fonte"/>
    <w:basedOn w:val="Normale"/>
    <w:link w:val="RSU18TabelleGraficiFonteCarattereCarattere"/>
    <w:rsid w:val="00047ED3"/>
    <w:pPr>
      <w:spacing w:before="20"/>
      <w:ind w:left="454" w:hanging="454"/>
      <w:jc w:val="both"/>
    </w:pPr>
    <w:rPr>
      <w:rFonts w:ascii="Arial" w:hAnsi="Arial" w:cs="Arial"/>
      <w:sz w:val="14"/>
      <w:szCs w:val="14"/>
    </w:rPr>
  </w:style>
  <w:style w:type="character" w:customStyle="1" w:styleId="RSU18TabelleGraficiFonteCarattereCarattere">
    <w:name w:val="RSU_18_Tabelle/Grafici_Fonte Carattere Carattere"/>
    <w:link w:val="RSU18TabelleGraficiFonte"/>
    <w:rsid w:val="00047ED3"/>
    <w:rPr>
      <w:rFonts w:ascii="Arial" w:hAnsi="Arial" w:cs="Arial"/>
      <w:sz w:val="14"/>
      <w:szCs w:val="14"/>
      <w:lang w:val="it-IT" w:eastAsia="it-IT" w:bidi="ar-SA"/>
    </w:rPr>
  </w:style>
  <w:style w:type="paragraph" w:customStyle="1" w:styleId="RSU04TitoloLavoro">
    <w:name w:val="RSU_04_Titolo Lavoro"/>
    <w:basedOn w:val="Normale"/>
    <w:link w:val="RSU04TitoloLavoroCarattereCarattere"/>
    <w:rsid w:val="0001764D"/>
    <w:pPr>
      <w:widowControl w:val="0"/>
      <w:spacing w:after="320" w:line="300" w:lineRule="exact"/>
      <w:jc w:val="center"/>
    </w:pPr>
    <w:rPr>
      <w:rFonts w:ascii="Arial" w:hAnsi="Arial"/>
      <w:b/>
      <w:bCs/>
      <w:sz w:val="28"/>
      <w:szCs w:val="28"/>
    </w:rPr>
  </w:style>
  <w:style w:type="character" w:customStyle="1" w:styleId="RSU04TitoloLavoroCarattereCarattere">
    <w:name w:val="RSU_04_Titolo Lavoro Carattere Carattere"/>
    <w:link w:val="RSU04TitoloLavoro"/>
    <w:rsid w:val="0001764D"/>
    <w:rPr>
      <w:rFonts w:ascii="Arial" w:hAnsi="Arial"/>
      <w:b/>
      <w:bCs/>
      <w:sz w:val="28"/>
      <w:szCs w:val="28"/>
      <w:lang w:val="it-IT" w:eastAsia="it-IT" w:bidi="ar-SA"/>
    </w:rPr>
  </w:style>
  <w:style w:type="paragraph" w:customStyle="1" w:styleId="RSU09Notapidipagina">
    <w:name w:val="RSU_09_Nota piè di pagina"/>
    <w:basedOn w:val="Testonotaapidipagina"/>
    <w:link w:val="RSU09NotapidipaginaCarattereCarattere"/>
    <w:rsid w:val="00D86AF6"/>
    <w:pPr>
      <w:spacing w:after="20" w:line="170" w:lineRule="exact"/>
      <w:ind w:left="170" w:hanging="170"/>
      <w:jc w:val="both"/>
    </w:pPr>
    <w:rPr>
      <w:sz w:val="15"/>
      <w:szCs w:val="14"/>
    </w:rPr>
  </w:style>
  <w:style w:type="character" w:customStyle="1" w:styleId="RSU09NotapidipaginaCarattereCarattere">
    <w:name w:val="RSU_09_Nota piè di pagina Carattere Carattere"/>
    <w:link w:val="RSU09Notapidipagina"/>
    <w:rsid w:val="00D86AF6"/>
    <w:rPr>
      <w:sz w:val="15"/>
      <w:szCs w:val="14"/>
    </w:rPr>
  </w:style>
  <w:style w:type="paragraph" w:styleId="Testocommento">
    <w:name w:val="annotation text"/>
    <w:basedOn w:val="Normale"/>
    <w:link w:val="TestocommentoCarattere"/>
    <w:semiHidden/>
    <w:rsid w:val="002853AD"/>
    <w:rPr>
      <w:sz w:val="20"/>
      <w:szCs w:val="20"/>
    </w:rPr>
  </w:style>
  <w:style w:type="paragraph" w:customStyle="1" w:styleId="RSU19TabelleGraficiNote">
    <w:name w:val="RSU_19_Tabelle/Grafici_Note"/>
    <w:basedOn w:val="RSU18TabelleGraficiFonte"/>
    <w:rsid w:val="008B63AF"/>
    <w:pPr>
      <w:ind w:left="369" w:hanging="369"/>
    </w:pPr>
  </w:style>
  <w:style w:type="paragraph" w:customStyle="1" w:styleId="RSU17TabelleCelle">
    <w:name w:val="RSU_17_Tabelle Celle"/>
    <w:basedOn w:val="RSU01Testo"/>
    <w:rsid w:val="00951E5F"/>
    <w:pPr>
      <w:ind w:firstLine="0"/>
      <w:jc w:val="right"/>
    </w:pPr>
    <w:rPr>
      <w:rFonts w:ascii="Arial" w:hAnsi="Arial"/>
      <w:sz w:val="14"/>
      <w:szCs w:val="14"/>
    </w:rPr>
  </w:style>
  <w:style w:type="table" w:customStyle="1" w:styleId="0formatotabella">
    <w:name w:val="0_formato tabella"/>
    <w:basedOn w:val="Tabellanormale"/>
    <w:semiHidden/>
    <w:rsid w:val="00CD24F0"/>
    <w:pPr>
      <w:spacing w:line="160" w:lineRule="exact"/>
      <w:jc w:val="right"/>
    </w:pPr>
    <w:rPr>
      <w:rFonts w:ascii="Arial" w:hAnsi="Arial"/>
      <w:sz w:val="14"/>
      <w:szCs w:val="14"/>
    </w:rPr>
    <w:tblPr>
      <w:tblBorders>
        <w:top w:val="single" w:sz="4" w:space="0" w:color="auto"/>
        <w:bottom w:val="single" w:sz="4" w:space="0" w:color="auto"/>
      </w:tblBorders>
      <w:tblCellMar>
        <w:top w:w="28" w:type="dxa"/>
        <w:left w:w="28" w:type="dxa"/>
        <w:bottom w:w="28" w:type="dxa"/>
        <w:right w:w="28" w:type="dxa"/>
      </w:tblCellMar>
    </w:tblPr>
    <w:tcPr>
      <w:shd w:val="clear" w:color="auto" w:fill="auto"/>
      <w:vAlign w:val="bottom"/>
    </w:tcPr>
    <w:tblStylePr w:type="firstRow">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style>
  <w:style w:type="paragraph" w:customStyle="1" w:styleId="RSU21bibliografia">
    <w:name w:val="RSU_21_bibliografia"/>
    <w:basedOn w:val="Normale"/>
    <w:rsid w:val="003C60DE"/>
    <w:pPr>
      <w:spacing w:after="60"/>
      <w:ind w:left="284" w:hanging="284"/>
      <w:jc w:val="both"/>
    </w:pPr>
    <w:rPr>
      <w:sz w:val="20"/>
      <w:szCs w:val="20"/>
    </w:rPr>
  </w:style>
  <w:style w:type="paragraph" w:styleId="Intestazione">
    <w:name w:val="header"/>
    <w:basedOn w:val="Normale"/>
    <w:semiHidden/>
    <w:rsid w:val="00026C67"/>
    <w:pPr>
      <w:tabs>
        <w:tab w:val="center" w:pos="4819"/>
        <w:tab w:val="right" w:pos="9638"/>
      </w:tabs>
    </w:pPr>
  </w:style>
  <w:style w:type="paragraph" w:styleId="Corpotesto">
    <w:name w:val="Body Text"/>
    <w:basedOn w:val="Normale"/>
    <w:semiHidden/>
    <w:rsid w:val="008E273F"/>
    <w:pPr>
      <w:jc w:val="both"/>
    </w:pPr>
  </w:style>
  <w:style w:type="paragraph" w:styleId="Rientrocorpodeltesto">
    <w:name w:val="Body Text Indent"/>
    <w:basedOn w:val="Normale"/>
    <w:semiHidden/>
    <w:rsid w:val="008E273F"/>
    <w:pPr>
      <w:ind w:left="540"/>
      <w:jc w:val="both"/>
    </w:pPr>
    <w:rPr>
      <w:i/>
      <w:noProof/>
      <w:sz w:val="20"/>
    </w:rPr>
  </w:style>
  <w:style w:type="paragraph" w:styleId="Corpodeltesto2">
    <w:name w:val="Body Text 2"/>
    <w:basedOn w:val="Normale"/>
    <w:semiHidden/>
    <w:rsid w:val="005A6BF2"/>
    <w:pPr>
      <w:spacing w:after="120" w:line="480" w:lineRule="auto"/>
    </w:pPr>
    <w:rPr>
      <w:szCs w:val="20"/>
    </w:rPr>
  </w:style>
  <w:style w:type="paragraph" w:customStyle="1" w:styleId="References">
    <w:name w:val="References"/>
    <w:semiHidden/>
    <w:rsid w:val="005A6BF2"/>
    <w:pPr>
      <w:numPr>
        <w:numId w:val="2"/>
      </w:numPr>
      <w:jc w:val="both"/>
    </w:pPr>
    <w:rPr>
      <w:sz w:val="16"/>
      <w:lang w:val="en-GB"/>
    </w:rPr>
  </w:style>
  <w:style w:type="paragraph" w:customStyle="1" w:styleId="Testopredefinito">
    <w:name w:val="Testo predefinito"/>
    <w:basedOn w:val="Normale"/>
    <w:semiHidden/>
    <w:rsid w:val="005A6BF2"/>
    <w:pPr>
      <w:tabs>
        <w:tab w:val="decimal" w:pos="6379"/>
      </w:tabs>
      <w:jc w:val="center"/>
    </w:pPr>
    <w:rPr>
      <w:snapToGrid w:val="0"/>
      <w:szCs w:val="20"/>
    </w:rPr>
  </w:style>
  <w:style w:type="paragraph" w:styleId="Pidipagina">
    <w:name w:val="footer"/>
    <w:basedOn w:val="Normale"/>
    <w:link w:val="PidipaginaCarattere"/>
    <w:uiPriority w:val="99"/>
    <w:rsid w:val="005A6BF2"/>
    <w:pPr>
      <w:widowControl w:val="0"/>
      <w:tabs>
        <w:tab w:val="center" w:pos="4819"/>
        <w:tab w:val="right" w:pos="9638"/>
      </w:tabs>
      <w:spacing w:before="120"/>
      <w:jc w:val="both"/>
    </w:pPr>
    <w:rPr>
      <w:szCs w:val="20"/>
    </w:rPr>
  </w:style>
  <w:style w:type="paragraph" w:styleId="Corpodeltesto3">
    <w:name w:val="Body Text 3"/>
    <w:basedOn w:val="Normale"/>
    <w:semiHidden/>
    <w:rsid w:val="005A6BF2"/>
    <w:pPr>
      <w:spacing w:after="120"/>
    </w:pPr>
    <w:rPr>
      <w:sz w:val="16"/>
      <w:szCs w:val="16"/>
    </w:rPr>
  </w:style>
  <w:style w:type="paragraph" w:styleId="Rientrocorpodeltesto2">
    <w:name w:val="Body Text Indent 2"/>
    <w:basedOn w:val="Normale"/>
    <w:semiHidden/>
    <w:rsid w:val="005A6BF2"/>
    <w:pPr>
      <w:spacing w:after="120" w:line="480" w:lineRule="auto"/>
      <w:ind w:left="283"/>
    </w:pPr>
    <w:rPr>
      <w:szCs w:val="20"/>
    </w:rPr>
  </w:style>
  <w:style w:type="paragraph" w:styleId="Didascalia">
    <w:name w:val="caption"/>
    <w:basedOn w:val="Normale"/>
    <w:next w:val="Normale"/>
    <w:qFormat/>
    <w:rsid w:val="005A6BF2"/>
    <w:pPr>
      <w:spacing w:before="120" w:after="120"/>
    </w:pPr>
    <w:rPr>
      <w:b/>
      <w:sz w:val="20"/>
      <w:szCs w:val="20"/>
    </w:rPr>
  </w:style>
  <w:style w:type="table" w:styleId="Grigliatabella">
    <w:name w:val="Table Grid"/>
    <w:basedOn w:val="Tabellanormale"/>
    <w:semiHidden/>
    <w:rsid w:val="005A6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SU20Formulamatematica">
    <w:name w:val="RSU_20_Formula matematica"/>
    <w:basedOn w:val="Normale"/>
    <w:next w:val="RSU01Testo"/>
    <w:rsid w:val="00F35600"/>
    <w:pPr>
      <w:tabs>
        <w:tab w:val="right" w:pos="7088"/>
      </w:tabs>
      <w:spacing w:before="120" w:after="120"/>
      <w:ind w:firstLine="284"/>
      <w:jc w:val="center"/>
    </w:pPr>
    <w:rPr>
      <w:spacing w:val="-2"/>
      <w:sz w:val="20"/>
    </w:rPr>
  </w:style>
  <w:style w:type="paragraph" w:customStyle="1" w:styleId="RSU16TabelleColonnino">
    <w:name w:val="RSU_16_Tabelle Colonnino"/>
    <w:basedOn w:val="RSU17TabelleCelle"/>
    <w:rsid w:val="00951E5F"/>
    <w:pPr>
      <w:jc w:val="left"/>
    </w:pPr>
  </w:style>
  <w:style w:type="paragraph" w:customStyle="1" w:styleId="RSU10numeronotaapice">
    <w:name w:val="RSU_10_numero nota_apice"/>
    <w:basedOn w:val="RSU09Notapidipagina"/>
    <w:link w:val="RSU10numeronotaapiceCarattereCarattere"/>
    <w:rsid w:val="007C70AC"/>
    <w:rPr>
      <w:vertAlign w:val="superscript"/>
    </w:rPr>
  </w:style>
  <w:style w:type="character" w:customStyle="1" w:styleId="RSU10numeronotaapiceCarattereCarattere">
    <w:name w:val="RSU_10_numero nota_apice Carattere Carattere"/>
    <w:link w:val="RSU10numeronotaapice"/>
    <w:rsid w:val="009805AC"/>
    <w:rPr>
      <w:sz w:val="15"/>
      <w:szCs w:val="14"/>
      <w:vertAlign w:val="superscript"/>
      <w:lang w:val="it-IT" w:eastAsia="it-IT" w:bidi="ar-SA"/>
    </w:rPr>
  </w:style>
  <w:style w:type="paragraph" w:customStyle="1" w:styleId="RSU22Indiceparagrafoesottoparagrafo">
    <w:name w:val="RSU_22_Indice_paragrafo e sottoparagrafo"/>
    <w:basedOn w:val="RSU01Testo"/>
    <w:rsid w:val="00AB7BE9"/>
    <w:pPr>
      <w:tabs>
        <w:tab w:val="left" w:pos="397"/>
        <w:tab w:val="left" w:pos="794"/>
        <w:tab w:val="left" w:pos="1191"/>
        <w:tab w:val="right" w:leader="dot" w:pos="6804"/>
      </w:tabs>
      <w:ind w:left="794" w:hanging="794"/>
      <w:jc w:val="left"/>
    </w:pPr>
    <w:rPr>
      <w:b/>
    </w:rPr>
  </w:style>
  <w:style w:type="paragraph" w:customStyle="1" w:styleId="RSU03Testodopotavolaofigura">
    <w:name w:val="RSU_03_Testo dopo tavola o figura"/>
    <w:basedOn w:val="RSU01Testo"/>
    <w:rsid w:val="00CC20C9"/>
    <w:pPr>
      <w:spacing w:before="300"/>
    </w:pPr>
  </w:style>
  <w:style w:type="paragraph" w:customStyle="1" w:styleId="RSU13Elencoalfabetico">
    <w:name w:val="RSU_13_Elenco alfabetico"/>
    <w:basedOn w:val="Normale"/>
    <w:rsid w:val="00000C29"/>
    <w:pPr>
      <w:widowControl w:val="0"/>
      <w:numPr>
        <w:numId w:val="4"/>
      </w:numPr>
      <w:tabs>
        <w:tab w:val="clear" w:pos="215"/>
        <w:tab w:val="left" w:pos="284"/>
        <w:tab w:val="num" w:pos="357"/>
      </w:tabs>
      <w:ind w:left="641" w:hanging="357"/>
    </w:pPr>
    <w:rPr>
      <w:sz w:val="20"/>
    </w:rPr>
  </w:style>
  <w:style w:type="paragraph" w:styleId="Indice1">
    <w:name w:val="index 1"/>
    <w:basedOn w:val="Normale"/>
    <w:next w:val="Normale"/>
    <w:autoRedefine/>
    <w:semiHidden/>
    <w:rsid w:val="00895500"/>
    <w:pPr>
      <w:ind w:left="240" w:hanging="240"/>
    </w:pPr>
  </w:style>
  <w:style w:type="paragraph" w:customStyle="1" w:styleId="RSU14elencopuntatosecondolivello">
    <w:name w:val="RSU_14_elenco puntato_secondo livello"/>
    <w:basedOn w:val="Normale"/>
    <w:rsid w:val="006E27BF"/>
    <w:pPr>
      <w:numPr>
        <w:numId w:val="5"/>
      </w:numPr>
      <w:tabs>
        <w:tab w:val="clear" w:pos="737"/>
      </w:tabs>
      <w:ind w:left="998" w:hanging="357"/>
    </w:pPr>
    <w:rPr>
      <w:sz w:val="20"/>
    </w:rPr>
  </w:style>
  <w:style w:type="character" w:customStyle="1" w:styleId="PidipaginaCarattere">
    <w:name w:val="Piè di pagina Carattere"/>
    <w:link w:val="Pidipagina"/>
    <w:uiPriority w:val="99"/>
    <w:rsid w:val="00274BD1"/>
    <w:rPr>
      <w:sz w:val="24"/>
    </w:rPr>
  </w:style>
  <w:style w:type="character" w:styleId="Collegamentovisitato">
    <w:name w:val="FollowedHyperlink"/>
    <w:rsid w:val="00620EB4"/>
    <w:rPr>
      <w:color w:val="800080"/>
      <w:u w:val="single"/>
    </w:rPr>
  </w:style>
  <w:style w:type="character" w:styleId="Rimandocommento">
    <w:name w:val="annotation reference"/>
    <w:rsid w:val="001F3DF5"/>
    <w:rPr>
      <w:sz w:val="16"/>
      <w:szCs w:val="16"/>
    </w:rPr>
  </w:style>
  <w:style w:type="paragraph" w:styleId="Soggettocommento">
    <w:name w:val="annotation subject"/>
    <w:basedOn w:val="Testocommento"/>
    <w:next w:val="Testocommento"/>
    <w:link w:val="SoggettocommentoCarattere"/>
    <w:rsid w:val="001F3DF5"/>
    <w:rPr>
      <w:b/>
      <w:bCs/>
    </w:rPr>
  </w:style>
  <w:style w:type="character" w:customStyle="1" w:styleId="TestocommentoCarattere">
    <w:name w:val="Testo commento Carattere"/>
    <w:link w:val="Testocommento"/>
    <w:semiHidden/>
    <w:rsid w:val="001F3DF5"/>
    <w:rPr>
      <w:lang w:val="en-GB"/>
    </w:rPr>
  </w:style>
  <w:style w:type="character" w:customStyle="1" w:styleId="SoggettocommentoCarattere">
    <w:name w:val="Soggetto commento Carattere"/>
    <w:link w:val="Soggettocommento"/>
    <w:rsid w:val="001F3DF5"/>
    <w:rPr>
      <w:b/>
      <w:bCs/>
      <w:lang w:val="en-GB"/>
    </w:rPr>
  </w:style>
  <w:style w:type="paragraph" w:customStyle="1" w:styleId="AGlossarioBibliografia">
    <w:name w:val="A.Glossario/Bibliografia"/>
    <w:basedOn w:val="Normale"/>
    <w:rsid w:val="004F4032"/>
    <w:pPr>
      <w:tabs>
        <w:tab w:val="right" w:leader="dot" w:pos="7371"/>
      </w:tabs>
      <w:spacing w:after="100"/>
      <w:ind w:left="170" w:hanging="170"/>
      <w:jc w:val="both"/>
      <w:outlineLvl w:val="0"/>
    </w:pPr>
    <w:rPr>
      <w:bCs/>
      <w:kern w:val="28"/>
      <w:sz w:val="22"/>
      <w:szCs w:val="22"/>
      <w:lang w:val="it-IT"/>
    </w:rPr>
  </w:style>
  <w:style w:type="paragraph" w:customStyle="1" w:styleId="references0">
    <w:name w:val="references"/>
    <w:basedOn w:val="Normale"/>
    <w:rsid w:val="00E04B34"/>
    <w:pPr>
      <w:overflowPunct w:val="0"/>
      <w:autoSpaceDE w:val="0"/>
      <w:autoSpaceDN w:val="0"/>
      <w:adjustRightInd w:val="0"/>
      <w:spacing w:line="200" w:lineRule="atLeast"/>
      <w:ind w:left="238" w:hanging="238"/>
      <w:jc w:val="both"/>
      <w:textAlignment w:val="baseline"/>
    </w:pPr>
    <w:rPr>
      <w:rFonts w:ascii="Times" w:hAnsi="Times"/>
      <w:sz w:val="17"/>
      <w:szCs w:val="20"/>
      <w:lang w:val="en-US" w:eastAsia="de-DE"/>
    </w:rPr>
  </w:style>
  <w:style w:type="character" w:customStyle="1" w:styleId="object3">
    <w:name w:val="object3"/>
    <w:rsid w:val="00713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manualofstyle.org/tools_citationguide.html" TargetMode="External"/><Relationship Id="rId13" Type="http://schemas.openxmlformats.org/officeDocument/2006/relationships/hyperlink" Target="https://www.istat.it/it/archivio/23089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stat.it/en/archivio/26534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istat.it/it/archivio/22956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urlsand.esvalabs.com/?u=https%3A%2F%2Fwww.chicagomanualofstyle.org%2Ftools_citationguide%2Fcitation-guide-1.html&amp;e=3cfb7ead&amp;h=3ec8db03&amp;f=y&amp;p=y" TargetMode="External"/><Relationship Id="rId1" Type="http://schemas.openxmlformats.org/officeDocument/2006/relationships/hyperlink" Target="http://www.chicagomanualofstyle.org/tools_citationguid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pe\Desktop\RIVISTA%20E%20IWP\COMITATO%20DI%20REDAZIONE%20IWP-RSU\PROVE%20NUOVO%20FOGLIO%20DI%20STILE\Settembre%202012\Per%20sito%20internet%20-%20ottobre%202012\RSU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B126436-7944-415B-B322-7F4B6F5A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RSU_2.dotx</Template>
  <TotalTime>1</TotalTime>
  <Pages>5</Pages>
  <Words>1272</Words>
  <Characters>7254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8509</CharactersWithSpaces>
  <SharedDoc>false</SharedDoc>
  <HLinks>
    <vt:vector size="36" baseType="variant">
      <vt:variant>
        <vt:i4>7864369</vt:i4>
      </vt:variant>
      <vt:variant>
        <vt:i4>12</vt:i4>
      </vt:variant>
      <vt:variant>
        <vt:i4>0</vt:i4>
      </vt:variant>
      <vt:variant>
        <vt:i4>5</vt:i4>
      </vt:variant>
      <vt:variant>
        <vt:lpwstr>https://www.istat.it/it/archivio/229565</vt:lpwstr>
      </vt:variant>
      <vt:variant>
        <vt:lpwstr/>
      </vt:variant>
      <vt:variant>
        <vt:i4>8257597</vt:i4>
      </vt:variant>
      <vt:variant>
        <vt:i4>9</vt:i4>
      </vt:variant>
      <vt:variant>
        <vt:i4>0</vt:i4>
      </vt:variant>
      <vt:variant>
        <vt:i4>5</vt:i4>
      </vt:variant>
      <vt:variant>
        <vt:lpwstr>https://www.istat.it/it/archivio/230897</vt:lpwstr>
      </vt:variant>
      <vt:variant>
        <vt:lpwstr/>
      </vt:variant>
      <vt:variant>
        <vt:i4>7995433</vt:i4>
      </vt:variant>
      <vt:variant>
        <vt:i4>6</vt:i4>
      </vt:variant>
      <vt:variant>
        <vt:i4>0</vt:i4>
      </vt:variant>
      <vt:variant>
        <vt:i4>5</vt:i4>
      </vt:variant>
      <vt:variant>
        <vt:lpwstr>https://www.istat.it/en/archivio/265347</vt:lpwstr>
      </vt:variant>
      <vt:variant>
        <vt:lpwstr/>
      </vt:variant>
      <vt:variant>
        <vt:i4>3014748</vt:i4>
      </vt:variant>
      <vt:variant>
        <vt:i4>0</vt:i4>
      </vt:variant>
      <vt:variant>
        <vt:i4>0</vt:i4>
      </vt:variant>
      <vt:variant>
        <vt:i4>5</vt:i4>
      </vt:variant>
      <vt:variant>
        <vt:lpwstr>http://www.chicagomanualofstyle.org/tools_citationguide.html</vt:lpwstr>
      </vt:variant>
      <vt:variant>
        <vt:lpwstr/>
      </vt:variant>
      <vt:variant>
        <vt:i4>7405644</vt:i4>
      </vt:variant>
      <vt:variant>
        <vt:i4>3</vt:i4>
      </vt:variant>
      <vt:variant>
        <vt:i4>0</vt:i4>
      </vt:variant>
      <vt:variant>
        <vt:i4>5</vt:i4>
      </vt:variant>
      <vt:variant>
        <vt:lpwstr>https://urlsand.esvalabs.com/?u=https%3A%2F%2Fwww.chicagomanualofstyle.org%2Ftools_citationguide%2Fcitation-guide-1.html&amp;e=3cfb7ead&amp;h=3ec8db03&amp;f=y&amp;p=y</vt:lpwstr>
      </vt:variant>
      <vt:variant>
        <vt:lpwstr/>
      </vt: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Istat</dc:creator>
  <cp:keywords/>
  <cp:lastModifiedBy>giuseppe ventre</cp:lastModifiedBy>
  <cp:revision>2</cp:revision>
  <cp:lastPrinted>2013-07-05T10:18:00Z</cp:lastPrinted>
  <dcterms:created xsi:type="dcterms:W3CDTF">2023-11-14T16:26:00Z</dcterms:created>
  <dcterms:modified xsi:type="dcterms:W3CDTF">2023-11-14T16:26:00Z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bcec032675eb4b9a6ffb28bb51406748a81aaa1654fd897b91bfb211065a2f3d</vt:lpwstr>
  </property>
</Properties>
</file>