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1005" w14:textId="1A73C20B" w:rsidR="009B0235" w:rsidRDefault="009B0235" w:rsidP="000E5B62">
      <w:pPr>
        <w:pStyle w:val="01testo"/>
        <w:spacing w:after="120"/>
        <w:rPr>
          <w:color w:val="008080"/>
          <w:spacing w:val="2"/>
          <w:sz w:val="24"/>
          <w:szCs w:val="24"/>
          <w:lang w:val="en-US"/>
        </w:rPr>
      </w:pPr>
    </w:p>
    <w:p w14:paraId="6287A18F" w14:textId="65E7D21F" w:rsidR="008E0524" w:rsidRPr="00074576" w:rsidRDefault="00696BEC" w:rsidP="000E5B62">
      <w:pPr>
        <w:pStyle w:val="01testo"/>
        <w:spacing w:after="120"/>
      </w:pPr>
      <w:bookmarkStart w:id="0" w:name="_Hlk37075558"/>
      <w:r>
        <w:rPr>
          <w:noProof/>
          <w:lang w:val="it-IT"/>
        </w:rPr>
        <w:drawing>
          <wp:anchor distT="0" distB="0" distL="114300" distR="114300" simplePos="0" relativeHeight="251659264" behindDoc="0" locked="0" layoutInCell="1" allowOverlap="1" wp14:anchorId="6E12F6D7" wp14:editId="6385181C">
            <wp:simplePos x="0" y="0"/>
            <wp:positionH relativeFrom="column">
              <wp:posOffset>-1045210</wp:posOffset>
            </wp:positionH>
            <wp:positionV relativeFrom="paragraph">
              <wp:posOffset>-97155</wp:posOffset>
            </wp:positionV>
            <wp:extent cx="1176655" cy="1148080"/>
            <wp:effectExtent l="0" t="0" r="4445" b="0"/>
            <wp:wrapNone/>
            <wp:docPr id="31" name="Immagine 8" descr="G:\SEP\NOTA MENSILE\testatine nota mensile\Notamensile2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8" descr="G:\SEP\NOTA MENSILE\testatine nota mensile\Notamensile2 90°.png"/>
                    <pic:cNvPicPr>
                      <a:picLocks noChangeAspect="1"/>
                    </pic:cNvPicPr>
                  </pic:nvPicPr>
                  <pic:blipFill rotWithShape="1">
                    <a:blip r:embed="rId8">
                      <a:extLst>
                        <a:ext uri="{28A0092B-C50C-407E-A947-70E740481C1C}">
                          <a14:useLocalDpi xmlns:a14="http://schemas.microsoft.com/office/drawing/2010/main" val="0"/>
                        </a:ext>
                      </a:extLst>
                    </a:blip>
                    <a:srcRect l="-3235" t="-8649" r="93660" b="-5155"/>
                    <a:stretch/>
                  </pic:blipFill>
                  <pic:spPr bwMode="auto">
                    <a:xfrm>
                      <a:off x="0" y="0"/>
                      <a:ext cx="1176655" cy="1148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D5DAC" w14:textId="77777777" w:rsidR="00071A88" w:rsidRPr="000F5A83" w:rsidRDefault="00071A88" w:rsidP="000F5A83">
      <w:pPr>
        <w:pStyle w:val="01testo"/>
        <w:spacing w:after="120"/>
        <w:ind w:left="284" w:right="139"/>
        <w:rPr>
          <w:rFonts w:eastAsia="Times New Roman"/>
          <w:color w:val="008080"/>
          <w:sz w:val="24"/>
          <w:szCs w:val="19"/>
          <w:highlight w:val="yellow"/>
          <w:lang w:eastAsia="en-US"/>
        </w:rPr>
      </w:pPr>
    </w:p>
    <w:bookmarkEnd w:id="0"/>
    <w:p w14:paraId="06EE2F61" w14:textId="4CD9FB8F" w:rsidR="0089437F" w:rsidRPr="0089437F" w:rsidRDefault="0089437F" w:rsidP="00961CBF">
      <w:pPr>
        <w:pStyle w:val="01testo"/>
        <w:spacing w:after="120"/>
        <w:ind w:left="284" w:right="139"/>
        <w:rPr>
          <w:rFonts w:eastAsia="Times New Roman"/>
          <w:color w:val="008080"/>
          <w:sz w:val="24"/>
          <w:szCs w:val="19"/>
          <w:lang w:eastAsia="en-US"/>
        </w:rPr>
      </w:pPr>
      <w:r w:rsidRPr="0089437F">
        <w:rPr>
          <w:rFonts w:eastAsia="Times New Roman"/>
          <w:color w:val="008080"/>
          <w:sz w:val="24"/>
          <w:szCs w:val="19"/>
          <w:lang w:eastAsia="en-US"/>
        </w:rPr>
        <w:t xml:space="preserve">Signals of economic growth deceleration </w:t>
      </w:r>
      <w:r w:rsidR="00213E14" w:rsidRPr="00213E14">
        <w:rPr>
          <w:rFonts w:eastAsia="Times New Roman"/>
          <w:color w:val="008080"/>
          <w:sz w:val="24"/>
          <w:szCs w:val="19"/>
          <w:lang w:eastAsia="en-US"/>
        </w:rPr>
        <w:t xml:space="preserve">and higher </w:t>
      </w:r>
      <w:r w:rsidR="00EE4A21">
        <w:rPr>
          <w:rFonts w:eastAsia="Times New Roman"/>
          <w:color w:val="008080"/>
          <w:sz w:val="24"/>
          <w:szCs w:val="19"/>
          <w:lang w:eastAsia="en-US"/>
        </w:rPr>
        <w:t xml:space="preserve">and more diffused </w:t>
      </w:r>
      <w:r w:rsidR="00213E14" w:rsidRPr="00213E14">
        <w:rPr>
          <w:rFonts w:eastAsia="Times New Roman"/>
          <w:color w:val="008080"/>
          <w:sz w:val="24"/>
          <w:szCs w:val="19"/>
          <w:lang w:eastAsia="en-US"/>
        </w:rPr>
        <w:t xml:space="preserve">inflation </w:t>
      </w:r>
      <w:r w:rsidR="00A319A2">
        <w:rPr>
          <w:rFonts w:eastAsia="Times New Roman"/>
          <w:color w:val="008080"/>
          <w:sz w:val="24"/>
          <w:szCs w:val="19"/>
          <w:lang w:eastAsia="en-US"/>
        </w:rPr>
        <w:t xml:space="preserve">across countries and sectors </w:t>
      </w:r>
      <w:r w:rsidRPr="0089437F">
        <w:rPr>
          <w:rFonts w:eastAsia="Times New Roman"/>
          <w:color w:val="008080"/>
          <w:sz w:val="24"/>
          <w:szCs w:val="19"/>
          <w:lang w:eastAsia="en-US"/>
        </w:rPr>
        <w:t xml:space="preserve">characterise the current international framework. </w:t>
      </w:r>
    </w:p>
    <w:p w14:paraId="2873988E" w14:textId="56960AA8" w:rsidR="0089437F" w:rsidRPr="0089437F" w:rsidRDefault="0089437F" w:rsidP="0089437F">
      <w:pPr>
        <w:pStyle w:val="01testo"/>
        <w:spacing w:after="120"/>
        <w:ind w:left="284" w:right="139"/>
        <w:rPr>
          <w:rFonts w:eastAsia="Times New Roman"/>
          <w:color w:val="008080"/>
          <w:sz w:val="24"/>
          <w:szCs w:val="19"/>
          <w:lang w:eastAsia="en-US"/>
        </w:rPr>
      </w:pPr>
      <w:r w:rsidRPr="0089437F">
        <w:rPr>
          <w:rFonts w:eastAsia="Times New Roman"/>
          <w:color w:val="008080"/>
          <w:sz w:val="24"/>
          <w:szCs w:val="19"/>
          <w:lang w:eastAsia="en-US"/>
        </w:rPr>
        <w:t>In the second quarter</w:t>
      </w:r>
      <w:r w:rsidR="00F50687">
        <w:rPr>
          <w:rFonts w:eastAsia="Times New Roman"/>
          <w:color w:val="008080"/>
          <w:sz w:val="24"/>
          <w:szCs w:val="19"/>
          <w:lang w:eastAsia="en-US"/>
        </w:rPr>
        <w:t>,</w:t>
      </w:r>
      <w:r w:rsidRPr="0089437F">
        <w:rPr>
          <w:rFonts w:eastAsia="Times New Roman"/>
          <w:color w:val="008080"/>
          <w:sz w:val="24"/>
          <w:szCs w:val="19"/>
          <w:lang w:eastAsia="en-US"/>
        </w:rPr>
        <w:t xml:space="preserve"> the </w:t>
      </w:r>
      <w:r w:rsidR="00213E14">
        <w:rPr>
          <w:rFonts w:eastAsia="Times New Roman"/>
          <w:color w:val="008080"/>
          <w:sz w:val="24"/>
          <w:szCs w:val="19"/>
          <w:lang w:eastAsia="en-US"/>
        </w:rPr>
        <w:t>Italian</w:t>
      </w:r>
      <w:r w:rsidRPr="0089437F">
        <w:rPr>
          <w:rFonts w:eastAsia="Times New Roman"/>
          <w:color w:val="008080"/>
          <w:sz w:val="24"/>
          <w:szCs w:val="19"/>
          <w:lang w:eastAsia="en-US"/>
        </w:rPr>
        <w:t xml:space="preserve"> </w:t>
      </w:r>
      <w:r w:rsidR="00213E14" w:rsidRPr="0089437F">
        <w:rPr>
          <w:rFonts w:eastAsia="Times New Roman"/>
          <w:color w:val="008080"/>
          <w:sz w:val="24"/>
          <w:szCs w:val="19"/>
          <w:lang w:eastAsia="en-US"/>
        </w:rPr>
        <w:t>G</w:t>
      </w:r>
      <w:r w:rsidR="00213E14">
        <w:rPr>
          <w:rFonts w:eastAsia="Times New Roman"/>
          <w:color w:val="008080"/>
          <w:sz w:val="24"/>
          <w:szCs w:val="19"/>
          <w:lang w:eastAsia="en-US"/>
        </w:rPr>
        <w:t>DP</w:t>
      </w:r>
      <w:r w:rsidR="00213E14" w:rsidRPr="0089437F">
        <w:rPr>
          <w:rFonts w:eastAsia="Times New Roman"/>
          <w:color w:val="008080"/>
          <w:sz w:val="24"/>
          <w:szCs w:val="19"/>
          <w:lang w:eastAsia="en-US"/>
        </w:rPr>
        <w:t xml:space="preserve"> </w:t>
      </w:r>
      <w:r w:rsidRPr="0089437F">
        <w:rPr>
          <w:rFonts w:eastAsia="Times New Roman"/>
          <w:color w:val="008080"/>
          <w:sz w:val="24"/>
          <w:szCs w:val="19"/>
          <w:lang w:eastAsia="en-US"/>
        </w:rPr>
        <w:t>increased by 1% with respect</w:t>
      </w:r>
      <w:r w:rsidR="00F50687">
        <w:rPr>
          <w:rFonts w:eastAsia="Times New Roman"/>
          <w:color w:val="008080"/>
          <w:sz w:val="24"/>
          <w:szCs w:val="19"/>
          <w:lang w:eastAsia="en-US"/>
        </w:rPr>
        <w:t xml:space="preserve"> to the previous quarter</w:t>
      </w:r>
      <w:r w:rsidRPr="0089437F">
        <w:rPr>
          <w:rFonts w:eastAsia="Times New Roman"/>
          <w:color w:val="008080"/>
          <w:sz w:val="24"/>
          <w:szCs w:val="19"/>
          <w:lang w:eastAsia="en-US"/>
        </w:rPr>
        <w:t xml:space="preserve">. The </w:t>
      </w:r>
      <w:r w:rsidR="00327312" w:rsidRPr="0089437F">
        <w:rPr>
          <w:rFonts w:eastAsia="Times New Roman"/>
          <w:color w:val="008080"/>
          <w:sz w:val="24"/>
          <w:szCs w:val="19"/>
          <w:lang w:eastAsia="en-US"/>
        </w:rPr>
        <w:t>GDP</w:t>
      </w:r>
      <w:r w:rsidR="00327312" w:rsidRPr="0089437F">
        <w:rPr>
          <w:rFonts w:eastAsia="Times New Roman"/>
          <w:color w:val="008080"/>
          <w:sz w:val="24"/>
          <w:szCs w:val="19"/>
          <w:lang w:eastAsia="en-US"/>
        </w:rPr>
        <w:t xml:space="preserve"> </w:t>
      </w:r>
      <w:r w:rsidRPr="0089437F">
        <w:rPr>
          <w:rFonts w:eastAsia="Times New Roman"/>
          <w:color w:val="008080"/>
          <w:sz w:val="24"/>
          <w:szCs w:val="19"/>
          <w:lang w:eastAsia="en-US"/>
        </w:rPr>
        <w:t>carry-over for 2022 is</w:t>
      </w:r>
      <w:r w:rsidR="00327312">
        <w:rPr>
          <w:rFonts w:eastAsia="Times New Roman"/>
          <w:color w:val="008080"/>
          <w:sz w:val="24"/>
          <w:szCs w:val="19"/>
          <w:lang w:eastAsia="en-US"/>
        </w:rPr>
        <w:t xml:space="preserve"> now</w:t>
      </w:r>
      <w:r w:rsidRPr="0089437F">
        <w:rPr>
          <w:rFonts w:eastAsia="Times New Roman"/>
          <w:color w:val="008080"/>
          <w:sz w:val="24"/>
          <w:szCs w:val="19"/>
          <w:lang w:eastAsia="en-US"/>
        </w:rPr>
        <w:t xml:space="preserve"> 3.4%. </w:t>
      </w:r>
    </w:p>
    <w:p w14:paraId="02318444" w14:textId="74FDF615" w:rsidR="0089437F" w:rsidRPr="0089437F" w:rsidRDefault="0089437F" w:rsidP="0089437F">
      <w:pPr>
        <w:pStyle w:val="01testo"/>
        <w:spacing w:after="120"/>
        <w:ind w:left="284" w:right="139"/>
        <w:rPr>
          <w:rFonts w:eastAsia="Times New Roman"/>
          <w:color w:val="008080"/>
          <w:sz w:val="24"/>
          <w:szCs w:val="19"/>
          <w:lang w:eastAsia="en-US"/>
        </w:rPr>
      </w:pPr>
      <w:r w:rsidRPr="0089437F">
        <w:rPr>
          <w:rFonts w:eastAsia="Times New Roman"/>
          <w:color w:val="008080"/>
          <w:sz w:val="24"/>
          <w:szCs w:val="19"/>
          <w:lang w:eastAsia="en-US"/>
        </w:rPr>
        <w:t>In June, the industrial production index decreased</w:t>
      </w:r>
      <w:r w:rsidR="00F50687">
        <w:rPr>
          <w:rFonts w:eastAsia="Times New Roman"/>
          <w:color w:val="008080"/>
          <w:sz w:val="24"/>
          <w:szCs w:val="19"/>
          <w:lang w:eastAsia="en-US"/>
        </w:rPr>
        <w:t xml:space="preserve"> for the second time in a row</w:t>
      </w:r>
      <w:r w:rsidRPr="0089437F">
        <w:rPr>
          <w:rFonts w:eastAsia="Times New Roman"/>
          <w:color w:val="008080"/>
          <w:sz w:val="24"/>
          <w:szCs w:val="19"/>
          <w:lang w:eastAsia="en-US"/>
        </w:rPr>
        <w:t xml:space="preserve"> by 2.1% compared with the previous month. </w:t>
      </w:r>
    </w:p>
    <w:p w14:paraId="48A8CB12" w14:textId="587AEFE0" w:rsidR="00AD4782" w:rsidRDefault="002B286C" w:rsidP="00AD4782">
      <w:pPr>
        <w:pStyle w:val="01testo"/>
        <w:spacing w:after="120"/>
        <w:ind w:left="284" w:right="139"/>
        <w:rPr>
          <w:rFonts w:eastAsia="Times New Roman"/>
          <w:color w:val="008080"/>
          <w:sz w:val="24"/>
          <w:szCs w:val="19"/>
          <w:lang w:eastAsia="en-US"/>
        </w:rPr>
      </w:pPr>
      <w:r>
        <w:rPr>
          <w:rFonts w:eastAsia="Times New Roman"/>
          <w:color w:val="008080"/>
          <w:sz w:val="24"/>
          <w:szCs w:val="19"/>
          <w:lang w:eastAsia="en-US"/>
        </w:rPr>
        <w:t>Driven by the buoyant economic activity, in June, t</w:t>
      </w:r>
      <w:r w:rsidR="0089437F" w:rsidRPr="0089437F">
        <w:rPr>
          <w:rFonts w:eastAsia="Times New Roman"/>
          <w:color w:val="008080"/>
          <w:sz w:val="24"/>
          <w:szCs w:val="19"/>
          <w:lang w:eastAsia="en-US"/>
        </w:rPr>
        <w:t>he number of employed persons increased, while unemployed and inactive people decreased. The unemployment rate remained stable at 8.1%.</w:t>
      </w:r>
    </w:p>
    <w:p w14:paraId="5103FF31" w14:textId="5F8DE0D1" w:rsidR="0089437F" w:rsidRPr="0089437F" w:rsidRDefault="0089437F" w:rsidP="00AD4782">
      <w:pPr>
        <w:pStyle w:val="01testo"/>
        <w:spacing w:after="120"/>
        <w:ind w:left="284" w:right="139"/>
        <w:rPr>
          <w:rFonts w:eastAsia="Times New Roman"/>
          <w:color w:val="008080"/>
          <w:sz w:val="24"/>
          <w:szCs w:val="19"/>
          <w:lang w:eastAsia="en-US"/>
        </w:rPr>
      </w:pPr>
      <w:r w:rsidRPr="0089437F">
        <w:rPr>
          <w:rFonts w:eastAsia="Times New Roman"/>
          <w:color w:val="008080"/>
          <w:sz w:val="24"/>
          <w:szCs w:val="19"/>
          <w:lang w:eastAsia="en-US"/>
        </w:rPr>
        <w:t xml:space="preserve">According to preliminary estimates, in July the rate of change of the Italian consumer price index for the whole nation (NIC) was 7.9% on annual basis (from +8.0% in June). </w:t>
      </w:r>
    </w:p>
    <w:p w14:paraId="604B491D" w14:textId="5E61F073" w:rsidR="00AD4782" w:rsidRPr="00AD4782" w:rsidRDefault="0089437F" w:rsidP="00AD4782">
      <w:pPr>
        <w:pStyle w:val="01testo"/>
        <w:spacing w:after="120"/>
        <w:ind w:left="284" w:right="139"/>
        <w:rPr>
          <w:rFonts w:eastAsia="Times New Roman"/>
          <w:color w:val="008080"/>
          <w:sz w:val="24"/>
          <w:szCs w:val="19"/>
          <w:lang w:eastAsia="en-US"/>
        </w:rPr>
      </w:pPr>
      <w:r>
        <w:rPr>
          <w:rFonts w:eastAsia="Times New Roman"/>
          <w:color w:val="008080"/>
          <w:sz w:val="24"/>
          <w:szCs w:val="19"/>
          <w:lang w:eastAsia="en-US"/>
        </w:rPr>
        <w:t>Surveys results are mixed with an increase in the confidence in constructi</w:t>
      </w:r>
      <w:r w:rsidR="00E6338A">
        <w:rPr>
          <w:rFonts w:eastAsia="Times New Roman"/>
          <w:color w:val="008080"/>
          <w:sz w:val="24"/>
          <w:szCs w:val="19"/>
          <w:lang w:eastAsia="en-US"/>
        </w:rPr>
        <w:t xml:space="preserve">ons and a worsening in manufacturing sector </w:t>
      </w:r>
      <w:r>
        <w:rPr>
          <w:rFonts w:eastAsia="Times New Roman"/>
          <w:color w:val="008080"/>
          <w:sz w:val="24"/>
          <w:szCs w:val="19"/>
          <w:lang w:eastAsia="en-US"/>
        </w:rPr>
        <w:t>and among consumers.</w:t>
      </w:r>
    </w:p>
    <w:p w14:paraId="23A40D8B" w14:textId="7D9D67BF" w:rsidR="000A7084" w:rsidRPr="000A7084" w:rsidRDefault="00C515BA" w:rsidP="000A7084">
      <w:pPr>
        <w:pStyle w:val="01testo"/>
        <w:spacing w:after="120"/>
        <w:ind w:left="284" w:right="139"/>
        <w:rPr>
          <w:rFonts w:eastAsia="Times New Roman"/>
          <w:color w:val="008080"/>
          <w:sz w:val="24"/>
          <w:szCs w:val="19"/>
          <w:lang w:eastAsia="en-US"/>
        </w:rPr>
      </w:pPr>
      <w:r w:rsidRPr="00696BEC">
        <w:rPr>
          <w:rFonts w:eastAsia="Times New Roman"/>
          <w:noProof/>
          <w:color w:val="008080"/>
          <w:sz w:val="24"/>
          <w:szCs w:val="19"/>
          <w:highlight w:val="yellow"/>
          <w:lang w:val="it-IT"/>
        </w:rPr>
        <mc:AlternateContent>
          <mc:Choice Requires="wps">
            <w:drawing>
              <wp:anchor distT="0" distB="0" distL="114300" distR="114300" simplePos="0" relativeHeight="251655680" behindDoc="1" locked="0" layoutInCell="1" allowOverlap="1" wp14:anchorId="1643BA1D" wp14:editId="041020D8">
                <wp:simplePos x="0" y="0"/>
                <wp:positionH relativeFrom="column">
                  <wp:posOffset>-508854</wp:posOffset>
                </wp:positionH>
                <wp:positionV relativeFrom="paragraph">
                  <wp:posOffset>156385</wp:posOffset>
                </wp:positionV>
                <wp:extent cx="7607300" cy="3042745"/>
                <wp:effectExtent l="0" t="0" r="0" b="5715"/>
                <wp:wrapNone/>
                <wp:docPr id="1" name="Rettangolo 1"/>
                <wp:cNvGraphicFramePr/>
                <a:graphic xmlns:a="http://schemas.openxmlformats.org/drawingml/2006/main">
                  <a:graphicData uri="http://schemas.microsoft.com/office/word/2010/wordprocessingShape">
                    <wps:wsp>
                      <wps:cNvSpPr/>
                      <wps:spPr>
                        <a:xfrm>
                          <a:off x="0" y="0"/>
                          <a:ext cx="7607300" cy="304274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78FDF4" id="Rettangolo 1" o:spid="_x0000_s1026" style="position:absolute;margin-left:-40.05pt;margin-top:12.3pt;width:599pt;height:2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" fillcolor="#f2f2f2" stroked="f" strokeweight="2pt">
                <v:textbox inset="0,,0"/>
              </v:rect>
            </w:pict>
          </mc:Fallback>
        </mc:AlternateContent>
      </w:r>
      <w:r w:rsidR="00116BC5">
        <w:rPr>
          <w:rFonts w:eastAsia="Times New Roman"/>
          <w:color w:val="008080"/>
          <w:sz w:val="24"/>
          <w:szCs w:val="19"/>
          <w:lang w:eastAsia="en-US"/>
        </w:rPr>
        <w:t>.</w:t>
      </w:r>
    </w:p>
    <w:tbl>
      <w:tblPr>
        <w:tblStyle w:val="Grigliatabel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4978"/>
        <w:gridCol w:w="258"/>
        <w:gridCol w:w="4970"/>
      </w:tblGrid>
      <w:tr w:rsidR="00833C08" w:rsidRPr="00213E14" w14:paraId="2CCE2825" w14:textId="77777777" w:rsidTr="00B27095">
        <w:trPr>
          <w:trHeight w:val="454"/>
          <w:jc w:val="center"/>
        </w:trPr>
        <w:tc>
          <w:tcPr>
            <w:tcW w:w="4978" w:type="dxa"/>
          </w:tcPr>
          <w:p w14:paraId="0D30068A" w14:textId="77B2AE29" w:rsidR="000B6447" w:rsidRDefault="00833C08" w:rsidP="000E5B62">
            <w:pPr>
              <w:pStyle w:val="051tabella-figuratitolo"/>
              <w:spacing w:before="0" w:after="120"/>
              <w:rPr>
                <w:spacing w:val="-6"/>
                <w:szCs w:val="21"/>
                <w:lang w:val="en-US"/>
              </w:rPr>
            </w:pPr>
            <w:r w:rsidRPr="00466EFC">
              <w:rPr>
                <w:sz w:val="24"/>
                <w:szCs w:val="24"/>
                <w:lang w:val="en-US"/>
              </w:rPr>
              <w:t>1</w:t>
            </w:r>
            <w:r w:rsidRPr="00943885">
              <w:rPr>
                <w:sz w:val="24"/>
                <w:szCs w:val="24"/>
                <w:lang w:val="en-US"/>
              </w:rPr>
              <w:t>.</w:t>
            </w:r>
            <w:r w:rsidRPr="00943885">
              <w:rPr>
                <w:szCs w:val="21"/>
                <w:lang w:val="en-US"/>
              </w:rPr>
              <w:t xml:space="preserve"> </w:t>
            </w:r>
            <w:r w:rsidR="0036243E" w:rsidRPr="00943885">
              <w:rPr>
                <w:szCs w:val="21"/>
                <w:lang w:val="en-US"/>
              </w:rPr>
              <w:t xml:space="preserve">MERCHANDISE </w:t>
            </w:r>
            <w:r w:rsidR="0036243E" w:rsidRPr="00943885">
              <w:rPr>
                <w:spacing w:val="-6"/>
                <w:szCs w:val="21"/>
                <w:lang w:val="en-US"/>
              </w:rPr>
              <w:t>WORLD TRADE IN VOLUME</w:t>
            </w:r>
            <w:r w:rsidR="000B6447">
              <w:rPr>
                <w:spacing w:val="-6"/>
                <w:szCs w:val="21"/>
                <w:lang w:val="en-US"/>
              </w:rPr>
              <w:t xml:space="preserve"> AND </w:t>
            </w:r>
            <w:r w:rsidR="000372C6">
              <w:rPr>
                <w:spacing w:val="-6"/>
                <w:szCs w:val="21"/>
                <w:lang w:val="en-US"/>
              </w:rPr>
              <w:t xml:space="preserve">PMI </w:t>
            </w:r>
            <w:r w:rsidR="000B6447">
              <w:rPr>
                <w:spacing w:val="-6"/>
                <w:szCs w:val="21"/>
                <w:lang w:val="en-US"/>
              </w:rPr>
              <w:t xml:space="preserve"> </w:t>
            </w:r>
          </w:p>
          <w:p w14:paraId="74C67CA1" w14:textId="56E7D6E4" w:rsidR="00833C08" w:rsidRDefault="000B6447" w:rsidP="000B6447">
            <w:pPr>
              <w:pStyle w:val="051tabella-figuratitolo"/>
              <w:spacing w:before="0" w:after="120"/>
              <w:rPr>
                <w:spacing w:val="-6"/>
                <w:szCs w:val="21"/>
                <w:lang w:val="en-US"/>
              </w:rPr>
            </w:pPr>
            <w:r>
              <w:rPr>
                <w:spacing w:val="-6"/>
                <w:szCs w:val="21"/>
                <w:lang w:val="en-US"/>
              </w:rPr>
              <w:t xml:space="preserve">     </w:t>
            </w:r>
            <w:r w:rsidR="000372C6">
              <w:rPr>
                <w:spacing w:val="-6"/>
                <w:szCs w:val="21"/>
                <w:lang w:val="en-US"/>
              </w:rPr>
              <w:t>GLOBA</w:t>
            </w:r>
            <w:r w:rsidR="00090C83">
              <w:rPr>
                <w:spacing w:val="-6"/>
                <w:szCs w:val="21"/>
                <w:lang w:val="en-US"/>
              </w:rPr>
              <w:t xml:space="preserve">L COMPOSITE NEW EXPORT BUSINESS </w:t>
            </w:r>
          </w:p>
          <w:p w14:paraId="4FD6EF44" w14:textId="50194705" w:rsidR="00872A91" w:rsidRPr="00872A91" w:rsidRDefault="00872A91" w:rsidP="00872A91">
            <w:pPr>
              <w:pStyle w:val="052tabella-figurasottotitolo"/>
              <w:rPr>
                <w:lang w:val="en-US"/>
              </w:rPr>
            </w:pPr>
          </w:p>
        </w:tc>
        <w:tc>
          <w:tcPr>
            <w:tcW w:w="258" w:type="dxa"/>
          </w:tcPr>
          <w:p w14:paraId="03A5E3C4" w14:textId="3514E4E1" w:rsidR="00833C08" w:rsidRPr="00466EFC" w:rsidRDefault="00833C08" w:rsidP="000E5B62">
            <w:pPr>
              <w:pStyle w:val="051tabella-figuratitolo"/>
              <w:spacing w:before="0" w:after="120"/>
              <w:ind w:firstLine="25"/>
              <w:jc w:val="left"/>
              <w:rPr>
                <w:b w:val="0"/>
                <w:szCs w:val="21"/>
                <w:lang w:val="en-US"/>
              </w:rPr>
            </w:pPr>
          </w:p>
        </w:tc>
        <w:tc>
          <w:tcPr>
            <w:tcW w:w="4970" w:type="dxa"/>
          </w:tcPr>
          <w:p w14:paraId="102241F0" w14:textId="77777777" w:rsidR="00B558EF" w:rsidRDefault="00F66A76" w:rsidP="000E5B62">
            <w:pPr>
              <w:pStyle w:val="051tabella-figuratitolo"/>
              <w:spacing w:before="0" w:after="120"/>
              <w:jc w:val="left"/>
              <w:rPr>
                <w:szCs w:val="21"/>
                <w:lang w:val="en-US"/>
              </w:rPr>
            </w:pPr>
            <w:r w:rsidRPr="00466EFC">
              <w:rPr>
                <w:sz w:val="24"/>
                <w:szCs w:val="24"/>
                <w:lang w:val="en-US"/>
              </w:rPr>
              <w:t>2.</w:t>
            </w:r>
            <w:r w:rsidRPr="00466EFC">
              <w:rPr>
                <w:szCs w:val="21"/>
                <w:lang w:val="en-US"/>
              </w:rPr>
              <w:t xml:space="preserve"> ECONOMIC SENTIMENT INDICATOR</w:t>
            </w:r>
            <w:r w:rsidR="000D12D9">
              <w:rPr>
                <w:szCs w:val="21"/>
                <w:lang w:val="en-US"/>
              </w:rPr>
              <w:t xml:space="preserve"> </w:t>
            </w:r>
          </w:p>
          <w:p w14:paraId="6A2872EF" w14:textId="58940E5E" w:rsidR="00833C08" w:rsidRPr="00466EFC" w:rsidRDefault="00AB15E7" w:rsidP="000E5B62">
            <w:pPr>
              <w:pStyle w:val="051tabella-figuratitolo"/>
              <w:spacing w:before="0" w:after="120"/>
              <w:jc w:val="left"/>
              <w:rPr>
                <w:lang w:val="en-US"/>
              </w:rPr>
            </w:pPr>
            <w:r>
              <w:rPr>
                <w:b w:val="0"/>
                <w:lang w:val="en-US"/>
              </w:rPr>
              <w:t xml:space="preserve">    </w:t>
            </w:r>
            <w:r w:rsidR="0082381C" w:rsidRPr="000D12D9">
              <w:rPr>
                <w:b w:val="0"/>
                <w:lang w:val="en-US"/>
              </w:rPr>
              <w:t>(base 2010=100; seasonally adju</w:t>
            </w:r>
            <w:r w:rsidR="00F66A76" w:rsidRPr="000D12D9">
              <w:rPr>
                <w:b w:val="0"/>
                <w:lang w:val="en-US"/>
              </w:rPr>
              <w:t>sted)</w:t>
            </w:r>
          </w:p>
        </w:tc>
      </w:tr>
      <w:tr w:rsidR="00833C08" w:rsidRPr="00A26FFC" w14:paraId="34812F4C" w14:textId="77777777" w:rsidTr="00090C83">
        <w:tblPrEx>
          <w:tblCellMar>
            <w:left w:w="70" w:type="dxa"/>
            <w:right w:w="70" w:type="dxa"/>
          </w:tblCellMar>
        </w:tblPrEx>
        <w:trPr>
          <w:trHeight w:val="3062"/>
          <w:jc w:val="center"/>
        </w:trPr>
        <w:tc>
          <w:tcPr>
            <w:tcW w:w="4978" w:type="dxa"/>
          </w:tcPr>
          <w:p w14:paraId="7BE6EDCD" w14:textId="7006ACF4" w:rsidR="00833C08" w:rsidRPr="00C74111" w:rsidRDefault="00090C83" w:rsidP="000E5B62">
            <w:pPr>
              <w:pStyle w:val="01testoapprof"/>
              <w:spacing w:after="120" w:line="252" w:lineRule="auto"/>
              <w:ind w:left="0" w:right="0"/>
              <w:jc w:val="left"/>
              <w:rPr>
                <w:lang w:val="en-US"/>
              </w:rPr>
            </w:pPr>
            <w:r>
              <w:rPr>
                <w:noProof/>
              </w:rPr>
              <w:drawing>
                <wp:inline distT="0" distB="0" distL="0" distR="0" wp14:anchorId="4B260354" wp14:editId="1AF08EEA">
                  <wp:extent cx="3016250" cy="1877961"/>
                  <wp:effectExtent l="0" t="0" r="0" b="8255"/>
                  <wp:docPr id="9" name="Grafico 9">
                    <a:extLst xmlns:a="http://schemas.openxmlformats.org/drawingml/2006/main">
                      <a:ext uri="{FF2B5EF4-FFF2-40B4-BE49-F238E27FC236}">
                        <a16:creationId xmlns:a16="http://schemas.microsoft.com/office/drawing/2014/main" id="{5E9F67BA-C45C-4296-8411-07E988D63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58" w:type="dxa"/>
          </w:tcPr>
          <w:p w14:paraId="653DD3EC" w14:textId="77777777" w:rsidR="00833C08" w:rsidRPr="00C74111" w:rsidRDefault="00833C08" w:rsidP="000E5B62">
            <w:pPr>
              <w:pStyle w:val="01testoapprof"/>
              <w:spacing w:after="120" w:line="252" w:lineRule="auto"/>
              <w:ind w:left="0" w:right="0"/>
              <w:jc w:val="left"/>
              <w:rPr>
                <w:noProof/>
                <w:lang w:val="en-US"/>
              </w:rPr>
            </w:pPr>
          </w:p>
        </w:tc>
        <w:tc>
          <w:tcPr>
            <w:tcW w:w="4970" w:type="dxa"/>
          </w:tcPr>
          <w:p w14:paraId="0FF7E7B8" w14:textId="07CE9EA3" w:rsidR="00833C08" w:rsidRPr="00C74111" w:rsidRDefault="00927660" w:rsidP="000E5B62">
            <w:pPr>
              <w:pStyle w:val="01testoapprof"/>
              <w:spacing w:after="120" w:line="252" w:lineRule="auto"/>
              <w:ind w:left="0" w:right="0"/>
              <w:jc w:val="left"/>
              <w:rPr>
                <w:noProof/>
                <w:lang w:val="en-US"/>
              </w:rPr>
            </w:pPr>
            <w:r>
              <w:rPr>
                <w:noProof/>
              </w:rPr>
              <w:drawing>
                <wp:inline distT="0" distB="0" distL="0" distR="0" wp14:anchorId="1CA89681" wp14:editId="608B3BCD">
                  <wp:extent cx="3063240" cy="1866900"/>
                  <wp:effectExtent l="0" t="0" r="3810" b="0"/>
                  <wp:docPr id="5" name="Grafico 5">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833C08" w:rsidRPr="00DA0AA6" w14:paraId="48EED9AE" w14:textId="77777777" w:rsidTr="00B27095">
        <w:trPr>
          <w:trHeight w:val="170"/>
          <w:jc w:val="center"/>
        </w:trPr>
        <w:tc>
          <w:tcPr>
            <w:tcW w:w="4978" w:type="dxa"/>
          </w:tcPr>
          <w:p w14:paraId="5B004BF4" w14:textId="74963BE8" w:rsidR="00833C08" w:rsidRPr="00C4541C" w:rsidRDefault="00C2189F" w:rsidP="000E5B62">
            <w:pPr>
              <w:pStyle w:val="054tabella-figuranote"/>
              <w:spacing w:before="0" w:after="120"/>
              <w:ind w:left="0" w:firstLine="0"/>
              <w:jc w:val="left"/>
              <w:rPr>
                <w:lang w:val="en-US"/>
              </w:rPr>
            </w:pPr>
            <w:r w:rsidRPr="00C4541C">
              <w:rPr>
                <w:lang w:val="en-US"/>
              </w:rPr>
              <w:t>Sourc</w:t>
            </w:r>
            <w:r w:rsidR="00833C08" w:rsidRPr="00C4541C">
              <w:rPr>
                <w:lang w:val="en-US"/>
              </w:rPr>
              <w:t xml:space="preserve">e: </w:t>
            </w:r>
            <w:r w:rsidR="00B27095" w:rsidRPr="002A70C3">
              <w:rPr>
                <w:lang w:val="en-GB"/>
              </w:rPr>
              <w:t>CPB</w:t>
            </w:r>
            <w:r w:rsidR="00BA1D11">
              <w:rPr>
                <w:lang w:val="en-GB"/>
              </w:rPr>
              <w:t xml:space="preserve"> and</w:t>
            </w:r>
            <w:r w:rsidR="00B27095" w:rsidRPr="002A70C3">
              <w:rPr>
                <w:lang w:val="en-GB"/>
              </w:rPr>
              <w:t xml:space="preserve"> IHS</w:t>
            </w:r>
          </w:p>
        </w:tc>
        <w:tc>
          <w:tcPr>
            <w:tcW w:w="258" w:type="dxa"/>
          </w:tcPr>
          <w:p w14:paraId="356EA536" w14:textId="77777777" w:rsidR="00833C08" w:rsidRPr="00C4541C" w:rsidRDefault="00833C08" w:rsidP="000E5B62">
            <w:pPr>
              <w:pStyle w:val="054tabella-figuranote"/>
              <w:spacing w:before="0" w:after="120"/>
              <w:ind w:left="0" w:firstLine="0"/>
              <w:rPr>
                <w:noProof/>
                <w:lang w:val="en-US"/>
              </w:rPr>
            </w:pPr>
          </w:p>
        </w:tc>
        <w:tc>
          <w:tcPr>
            <w:tcW w:w="4970" w:type="dxa"/>
          </w:tcPr>
          <w:p w14:paraId="4D576719" w14:textId="602E1560" w:rsidR="007E5A18" w:rsidRPr="005E0805" w:rsidRDefault="00C2189F" w:rsidP="000E5B62">
            <w:pPr>
              <w:pStyle w:val="054tabella-figuranote"/>
              <w:spacing w:before="0" w:after="120"/>
              <w:ind w:left="0" w:firstLine="0"/>
              <w:rPr>
                <w:lang w:val="en-US"/>
              </w:rPr>
            </w:pPr>
            <w:r w:rsidRPr="00C74111">
              <w:rPr>
                <w:lang w:val="en-US"/>
              </w:rPr>
              <w:t>Sourc</w:t>
            </w:r>
            <w:r w:rsidR="00833C08" w:rsidRPr="00C74111">
              <w:rPr>
                <w:lang w:val="en-US"/>
              </w:rPr>
              <w:t xml:space="preserve">e: </w:t>
            </w:r>
            <w:r w:rsidR="00BA1D11">
              <w:rPr>
                <w:lang w:val="en-US"/>
              </w:rPr>
              <w:t>European Commission</w:t>
            </w:r>
          </w:p>
          <w:p w14:paraId="70C4CCB9" w14:textId="1F7457C2" w:rsidR="009153B2" w:rsidRPr="00C74111" w:rsidRDefault="009153B2" w:rsidP="000E5B62">
            <w:pPr>
              <w:pStyle w:val="054tabella-figuranote"/>
              <w:spacing w:before="0" w:after="120"/>
              <w:ind w:left="0" w:firstLine="0"/>
              <w:rPr>
                <w:lang w:val="en-US"/>
              </w:rPr>
            </w:pPr>
          </w:p>
        </w:tc>
      </w:tr>
    </w:tbl>
    <w:p w14:paraId="2949773F" w14:textId="77777777" w:rsidR="005861E8" w:rsidRPr="00C74111" w:rsidRDefault="005861E8" w:rsidP="000E5B62">
      <w:pPr>
        <w:spacing w:after="120" w:line="240" w:lineRule="auto"/>
        <w:rPr>
          <w:rFonts w:ascii="Arial Narrow" w:hAnsi="Arial Narrow" w:cs="Arial"/>
          <w:b/>
          <w:caps/>
          <w:color w:val="008080"/>
          <w:spacing w:val="-2"/>
          <w:sz w:val="24"/>
          <w:lang w:val="en-US"/>
        </w:rPr>
      </w:pPr>
      <w:r w:rsidRPr="00C74111">
        <w:rPr>
          <w:lang w:val="en-US"/>
        </w:rPr>
        <w:br w:type="page"/>
      </w:r>
    </w:p>
    <w:p w14:paraId="3A513115" w14:textId="59B13AB5" w:rsidR="004C4FE2" w:rsidRPr="00E33F3B" w:rsidRDefault="004C4FE2" w:rsidP="00D75E10">
      <w:pPr>
        <w:pStyle w:val="012titoloparagrafo"/>
        <w:spacing w:before="100" w:beforeAutospacing="1" w:line="264" w:lineRule="auto"/>
        <w:rPr>
          <w:rFonts w:ascii="Arial" w:hAnsi="Arial"/>
          <w:sz w:val="20"/>
          <w:lang w:val="en-US"/>
        </w:rPr>
      </w:pPr>
      <w:bookmarkStart w:id="1" w:name="_GoBack"/>
      <w:r w:rsidRPr="00E33F3B">
        <w:rPr>
          <w:rFonts w:ascii="Arial" w:hAnsi="Arial"/>
          <w:sz w:val="20"/>
          <w:lang w:val="en-US"/>
        </w:rPr>
        <w:lastRenderedPageBreak/>
        <w:t xml:space="preserve">The international environment </w:t>
      </w:r>
    </w:p>
    <w:p w14:paraId="74FE55C7" w14:textId="2BF5C7A9" w:rsidR="00220F20" w:rsidRPr="00E33F3B" w:rsidRDefault="00CC0B65" w:rsidP="00D75E10">
      <w:pPr>
        <w:pStyle w:val="01testo"/>
        <w:spacing w:line="264" w:lineRule="auto"/>
      </w:pPr>
      <w:r w:rsidRPr="00E33F3B">
        <w:t xml:space="preserve">Signals of economic growth deceleration and </w:t>
      </w:r>
      <w:r w:rsidR="00343444">
        <w:t xml:space="preserve">higher </w:t>
      </w:r>
      <w:r w:rsidR="00EE4A21">
        <w:t xml:space="preserve">and more diffused </w:t>
      </w:r>
      <w:r w:rsidR="00343444">
        <w:t xml:space="preserve">inflation </w:t>
      </w:r>
      <w:r w:rsidR="00A319A2">
        <w:t xml:space="preserve">across countries and sectors </w:t>
      </w:r>
      <w:r w:rsidRPr="00E33F3B">
        <w:t>characterise the current international framework</w:t>
      </w:r>
      <w:r w:rsidR="00C53FC6" w:rsidRPr="00E33F3B">
        <w:t>.</w:t>
      </w:r>
      <w:r w:rsidR="008B5376">
        <w:t xml:space="preserve"> </w:t>
      </w:r>
      <w:r w:rsidR="004B35CC">
        <w:t xml:space="preserve">Merchandise </w:t>
      </w:r>
      <w:r w:rsidRPr="00E33F3B">
        <w:t xml:space="preserve">World trade </w:t>
      </w:r>
      <w:r w:rsidR="004B35CC">
        <w:t xml:space="preserve">in volume </w:t>
      </w:r>
      <w:r w:rsidRPr="00E33F3B">
        <w:t>increased by 2.5% in May compared to April</w:t>
      </w:r>
      <w:r w:rsidR="000A7F71">
        <w:t xml:space="preserve"> with increases diffused to all economies</w:t>
      </w:r>
      <w:r w:rsidRPr="00E33F3B">
        <w:t xml:space="preserve">. The US is the only exception and shows negative developments on both imports (-0.6%) and exports (-1.4%). </w:t>
      </w:r>
      <w:r w:rsidR="00481AB9">
        <w:t>On the contrary, e</w:t>
      </w:r>
      <w:r w:rsidRPr="00E33F3B">
        <w:t xml:space="preserve">xports (13.0%) and imports (7.0%) from China have risen sharply. </w:t>
      </w:r>
      <w:r w:rsidR="00940BB9" w:rsidRPr="00E33F3B">
        <w:t>I</w:t>
      </w:r>
      <w:r w:rsidRPr="00E33F3B">
        <w:t>n July</w:t>
      </w:r>
      <w:r w:rsidR="00A970DE" w:rsidRPr="00E33F3B">
        <w:t xml:space="preserve"> t</w:t>
      </w:r>
      <w:r w:rsidR="004354E1" w:rsidRPr="00E33F3B">
        <w:t xml:space="preserve">he </w:t>
      </w:r>
      <w:r w:rsidR="004354E1" w:rsidRPr="007F2D48">
        <w:t xml:space="preserve">PMI Global composite new </w:t>
      </w:r>
      <w:r w:rsidR="00E73669" w:rsidRPr="007F2D48">
        <w:t>export business</w:t>
      </w:r>
      <w:r w:rsidR="004354E1" w:rsidRPr="007F2D48">
        <w:t xml:space="preserve"> </w:t>
      </w:r>
      <w:r w:rsidR="0084472C" w:rsidRPr="007F2D48">
        <w:t xml:space="preserve">index </w:t>
      </w:r>
      <w:r w:rsidR="008B2856" w:rsidRPr="007F2D48">
        <w:t>remained</w:t>
      </w:r>
      <w:r w:rsidR="001462EE" w:rsidRPr="007F2D48">
        <w:t xml:space="preserve"> below the expansion threshold</w:t>
      </w:r>
      <w:r w:rsidR="00940BB9" w:rsidRPr="007F2D48">
        <w:t xml:space="preserve"> for the</w:t>
      </w:r>
      <w:r w:rsidR="007F2D48" w:rsidRPr="007F2D48">
        <w:t xml:space="preserve"> fifth</w:t>
      </w:r>
      <w:r w:rsidR="00940BB9" w:rsidRPr="007F2D48">
        <w:t xml:space="preserve"> month in a row</w:t>
      </w:r>
      <w:r w:rsidR="001462EE" w:rsidRPr="007F2D48">
        <w:t>, suggesting that international trade will decrease</w:t>
      </w:r>
      <w:r w:rsidR="001462EE" w:rsidRPr="00E33F3B">
        <w:t xml:space="preserve"> </w:t>
      </w:r>
      <w:r w:rsidR="00481AB9">
        <w:t xml:space="preserve">in the coming months </w:t>
      </w:r>
      <w:r w:rsidR="001B1182" w:rsidRPr="00E33F3B">
        <w:t>(</w:t>
      </w:r>
      <w:r w:rsidR="00954950" w:rsidRPr="00E33F3B">
        <w:t>F</w:t>
      </w:r>
      <w:r w:rsidR="001B1182" w:rsidRPr="00E33F3B">
        <w:t>igure 1)</w:t>
      </w:r>
      <w:r w:rsidR="004C4FE2" w:rsidRPr="00E33F3B">
        <w:t>.</w:t>
      </w:r>
      <w:r w:rsidR="00EC2564" w:rsidRPr="00E33F3B">
        <w:t xml:space="preserve"> </w:t>
      </w:r>
    </w:p>
    <w:p w14:paraId="4F130BE1" w14:textId="39A74F92" w:rsidR="005E38FE" w:rsidRPr="00E33F3B" w:rsidRDefault="003B5CE7" w:rsidP="00D75E10">
      <w:pPr>
        <w:pStyle w:val="01testo"/>
        <w:spacing w:line="264" w:lineRule="auto"/>
      </w:pPr>
      <w:r w:rsidRPr="00E33F3B">
        <w:t>In the euro area,</w:t>
      </w:r>
      <w:r w:rsidR="005E38FE" w:rsidRPr="00E33F3B">
        <w:t xml:space="preserve"> in the second quarter</w:t>
      </w:r>
      <w:r w:rsidR="00BB7002">
        <w:t xml:space="preserve">, </w:t>
      </w:r>
      <w:r w:rsidR="00343444">
        <w:t>GDP</w:t>
      </w:r>
      <w:r w:rsidR="00343444" w:rsidRPr="00E33F3B">
        <w:t xml:space="preserve"> </w:t>
      </w:r>
      <w:r w:rsidR="005E38FE" w:rsidRPr="00E33F3B">
        <w:t>increased by 0.7% compared with the previous quarter, according to a preliminary flash estimate.</w:t>
      </w:r>
      <w:r w:rsidR="005731B7" w:rsidRPr="00E33F3B">
        <w:t xml:space="preserve"> At national level, </w:t>
      </w:r>
      <w:r w:rsidR="00343444" w:rsidRPr="00E33F3B">
        <w:t>G</w:t>
      </w:r>
      <w:r w:rsidR="00343444">
        <w:t>DP</w:t>
      </w:r>
      <w:r w:rsidR="00343444" w:rsidRPr="00E33F3B">
        <w:t xml:space="preserve"> </w:t>
      </w:r>
      <w:r w:rsidR="002565D9" w:rsidRPr="00E33F3B">
        <w:t>grew substantially in S</w:t>
      </w:r>
      <w:r w:rsidR="00E33F3B">
        <w:t>pain</w:t>
      </w:r>
      <w:r w:rsidR="002565D9" w:rsidRPr="00E33F3B">
        <w:t xml:space="preserve"> (</w:t>
      </w:r>
      <w:r w:rsidR="00791C16" w:rsidRPr="00E33F3B">
        <w:t>+</w:t>
      </w:r>
      <w:r w:rsidR="002565D9" w:rsidRPr="00E33F3B">
        <w:t>1.1%)</w:t>
      </w:r>
      <w:r w:rsidR="00343444">
        <w:t xml:space="preserve"> and Italy (+1.0%)</w:t>
      </w:r>
      <w:r w:rsidR="002565D9" w:rsidRPr="00E33F3B">
        <w:t xml:space="preserve">, </w:t>
      </w:r>
      <w:r w:rsidR="00791C16" w:rsidRPr="00E33F3B">
        <w:t>more moderately in France (+0.5%) while stabilised in Germany.</w:t>
      </w:r>
    </w:p>
    <w:p w14:paraId="6AE9773F" w14:textId="1521CB76" w:rsidR="00204BA4" w:rsidRPr="00E33F3B" w:rsidRDefault="00E33F3B" w:rsidP="00D75E10">
      <w:pPr>
        <w:pStyle w:val="01testo"/>
        <w:spacing w:line="264" w:lineRule="auto"/>
      </w:pPr>
      <w:r>
        <w:rPr>
          <w:color w:val="000000"/>
          <w:shd w:val="clear" w:color="auto" w:fill="FFFFFF"/>
        </w:rPr>
        <w:t>In June</w:t>
      </w:r>
      <w:r w:rsidR="005E38FE" w:rsidRPr="00E33F3B">
        <w:rPr>
          <w:color w:val="000000"/>
          <w:shd w:val="clear" w:color="auto" w:fill="FFFFFF"/>
        </w:rPr>
        <w:t xml:space="preserve">, the seasonally adjusted volume of retail trade </w:t>
      </w:r>
      <w:r w:rsidR="00481AB9">
        <w:rPr>
          <w:color w:val="000000"/>
          <w:shd w:val="clear" w:color="auto" w:fill="FFFFFF"/>
        </w:rPr>
        <w:t xml:space="preserve">in the euro area </w:t>
      </w:r>
      <w:r w:rsidR="005E38FE" w:rsidRPr="00E33F3B">
        <w:rPr>
          <w:color w:val="000000"/>
          <w:shd w:val="clear" w:color="auto" w:fill="FFFFFF"/>
        </w:rPr>
        <w:t xml:space="preserve">decreased by 1.2% </w:t>
      </w:r>
      <w:r w:rsidR="00532786" w:rsidRPr="00E33F3B">
        <w:t xml:space="preserve">and </w:t>
      </w:r>
      <w:r w:rsidR="00532786" w:rsidRPr="00E33F3B">
        <w:rPr>
          <w:color w:val="000000"/>
          <w:shd w:val="clear" w:color="auto" w:fill="FFFFFF"/>
        </w:rPr>
        <w:t xml:space="preserve">the seasonally-adjusted unemployment rate </w:t>
      </w:r>
      <w:r w:rsidR="005E38FE" w:rsidRPr="00E33F3B">
        <w:rPr>
          <w:color w:val="000000"/>
          <w:shd w:val="clear" w:color="auto" w:fill="FFFFFF"/>
        </w:rPr>
        <w:t>stabilised at</w:t>
      </w:r>
      <w:r w:rsidR="00532786" w:rsidRPr="00E33F3B">
        <w:rPr>
          <w:color w:val="000000"/>
          <w:shd w:val="clear" w:color="auto" w:fill="FFFFFF"/>
        </w:rPr>
        <w:t xml:space="preserve"> 6.</w:t>
      </w:r>
      <w:r w:rsidR="00100093" w:rsidRPr="00E33F3B">
        <w:rPr>
          <w:color w:val="000000"/>
          <w:shd w:val="clear" w:color="auto" w:fill="FFFFFF"/>
        </w:rPr>
        <w:t>6%</w:t>
      </w:r>
      <w:r w:rsidR="00532786" w:rsidRPr="00E33F3B">
        <w:t xml:space="preserve">. </w:t>
      </w:r>
      <w:r>
        <w:t xml:space="preserve">In July, </w:t>
      </w:r>
      <w:r w:rsidR="005731B7" w:rsidRPr="00E33F3B">
        <w:t xml:space="preserve">annual inflation is </w:t>
      </w:r>
      <w:r>
        <w:t>expected to be 8.9% (</w:t>
      </w:r>
      <w:r w:rsidR="005731B7" w:rsidRPr="00E33F3B">
        <w:t>8.6% in June</w:t>
      </w:r>
      <w:r>
        <w:t>)</w:t>
      </w:r>
      <w:r w:rsidR="005731B7" w:rsidRPr="00E33F3B">
        <w:t xml:space="preserve"> according to a flash estimate. </w:t>
      </w:r>
    </w:p>
    <w:p w14:paraId="788F7C10" w14:textId="0D10A817" w:rsidR="006A1AE9" w:rsidRDefault="00532786" w:rsidP="00D75E10">
      <w:pPr>
        <w:pStyle w:val="01testo"/>
        <w:spacing w:line="264" w:lineRule="auto"/>
      </w:pPr>
      <w:r w:rsidRPr="00E33F3B">
        <w:t xml:space="preserve">Perspectives for the </w:t>
      </w:r>
      <w:r w:rsidR="00481AB9">
        <w:t xml:space="preserve">euro </w:t>
      </w:r>
      <w:r w:rsidRPr="00E33F3B">
        <w:t xml:space="preserve">area </w:t>
      </w:r>
      <w:r w:rsidR="00997C8D" w:rsidRPr="00E33F3B">
        <w:t xml:space="preserve">as a whole </w:t>
      </w:r>
      <w:r w:rsidRPr="00E33F3B">
        <w:t xml:space="preserve">are worsening. </w:t>
      </w:r>
      <w:r w:rsidR="00962037" w:rsidRPr="00E33F3B">
        <w:t>In July, the Economic Sentiment Indicator (ESI) plummeted in (-4.5 points), falling below its long-term average. The drop was due to significant losses in industry, services, retail trade and consumer confidence, whereas confidence in construction decreased more mildly. The ESI fell markedly in Spain, Germany and Italy</w:t>
      </w:r>
      <w:r w:rsidR="00E33F3B">
        <w:t xml:space="preserve"> while</w:t>
      </w:r>
      <w:r w:rsidR="00962037" w:rsidRPr="00E33F3B">
        <w:t xml:space="preserve"> remained broadly stable in France </w:t>
      </w:r>
      <w:r w:rsidR="00F77DC4" w:rsidRPr="00E33F3B">
        <w:t>(</w:t>
      </w:r>
      <w:r w:rsidR="00A970DE" w:rsidRPr="00E33F3B">
        <w:t>F</w:t>
      </w:r>
      <w:r w:rsidR="000C486E" w:rsidRPr="00E33F3B">
        <w:t>igure 2)</w:t>
      </w:r>
      <w:r w:rsidR="00E91EB5" w:rsidRPr="00E33F3B">
        <w:t xml:space="preserve">. </w:t>
      </w:r>
    </w:p>
    <w:p w14:paraId="5BEFEF1E" w14:textId="77777777" w:rsidR="00BB7002" w:rsidRPr="00E33F3B" w:rsidRDefault="00BB7002" w:rsidP="00D75E10">
      <w:pPr>
        <w:pStyle w:val="01testo"/>
        <w:spacing w:line="264" w:lineRule="auto"/>
      </w:pPr>
    </w:p>
    <w:p w14:paraId="4A47012D" w14:textId="30D02FF1" w:rsidR="00B50797" w:rsidRPr="00E33F3B" w:rsidRDefault="004E65E7" w:rsidP="00D75E10">
      <w:pPr>
        <w:pStyle w:val="012titoloparagrafo"/>
        <w:spacing w:before="60" w:line="264" w:lineRule="auto"/>
        <w:rPr>
          <w:rFonts w:ascii="Arial" w:hAnsi="Arial"/>
          <w:sz w:val="20"/>
          <w:lang w:val="en-US"/>
        </w:rPr>
      </w:pPr>
      <w:r w:rsidRPr="00E33F3B">
        <w:rPr>
          <w:rFonts w:ascii="Arial" w:hAnsi="Arial"/>
          <w:sz w:val="20"/>
          <w:lang w:val="en-US"/>
        </w:rPr>
        <w:t xml:space="preserve">The ECONOMIC SITUATION IN ITALY </w:t>
      </w:r>
    </w:p>
    <w:p w14:paraId="769A97C2" w14:textId="6EA4C40A" w:rsidR="00343444" w:rsidRDefault="00EE4A21" w:rsidP="00D75E10">
      <w:pPr>
        <w:pStyle w:val="012titoloparagrafo"/>
        <w:spacing w:before="60" w:line="264" w:lineRule="auto"/>
        <w:rPr>
          <w:rFonts w:ascii="Arial" w:hAnsi="Arial"/>
          <w:b w:val="0"/>
          <w:iCs/>
          <w:caps w:val="0"/>
          <w:color w:val="auto"/>
          <w:spacing w:val="0"/>
          <w:sz w:val="20"/>
          <w:lang w:val="en-GB"/>
        </w:rPr>
      </w:pPr>
      <w:r>
        <w:rPr>
          <w:rFonts w:ascii="Arial" w:hAnsi="Arial"/>
          <w:b w:val="0"/>
          <w:iCs/>
          <w:caps w:val="0"/>
          <w:color w:val="auto"/>
          <w:spacing w:val="0"/>
          <w:sz w:val="20"/>
          <w:lang w:val="en-GB"/>
        </w:rPr>
        <w:t>In the second quarter</w:t>
      </w:r>
      <w:r w:rsidR="00F95675">
        <w:rPr>
          <w:rFonts w:ascii="Arial" w:hAnsi="Arial"/>
          <w:b w:val="0"/>
          <w:iCs/>
          <w:caps w:val="0"/>
          <w:color w:val="auto"/>
          <w:spacing w:val="0"/>
          <w:sz w:val="20"/>
          <w:lang w:val="en-GB"/>
        </w:rPr>
        <w:t xml:space="preserve"> </w:t>
      </w:r>
      <w:r w:rsidR="00481AB9">
        <w:rPr>
          <w:rFonts w:ascii="Arial" w:hAnsi="Arial"/>
          <w:b w:val="0"/>
          <w:iCs/>
          <w:caps w:val="0"/>
          <w:color w:val="auto"/>
          <w:spacing w:val="0"/>
          <w:sz w:val="20"/>
          <w:lang w:val="en-GB"/>
        </w:rPr>
        <w:t xml:space="preserve">Italian </w:t>
      </w:r>
      <w:proofErr w:type="spellStart"/>
      <w:r w:rsidR="00481AB9">
        <w:rPr>
          <w:rFonts w:ascii="Arial" w:hAnsi="Arial"/>
          <w:b w:val="0"/>
          <w:iCs/>
          <w:caps w:val="0"/>
          <w:color w:val="auto"/>
          <w:spacing w:val="0"/>
          <w:sz w:val="20"/>
          <w:lang w:val="en-GB"/>
        </w:rPr>
        <w:t>Gdp</w:t>
      </w:r>
      <w:proofErr w:type="spellEnd"/>
      <w:r w:rsidR="00343444" w:rsidRPr="00E33F3B">
        <w:rPr>
          <w:rFonts w:ascii="Arial" w:hAnsi="Arial"/>
          <w:b w:val="0"/>
          <w:iCs/>
          <w:caps w:val="0"/>
          <w:color w:val="auto"/>
          <w:spacing w:val="0"/>
          <w:sz w:val="20"/>
          <w:lang w:val="en-GB"/>
        </w:rPr>
        <w:t xml:space="preserve"> </w:t>
      </w:r>
      <w:r w:rsidR="00560F7D" w:rsidRPr="00E33F3B">
        <w:rPr>
          <w:rFonts w:ascii="Arial" w:hAnsi="Arial"/>
          <w:b w:val="0"/>
          <w:iCs/>
          <w:caps w:val="0"/>
          <w:color w:val="auto"/>
          <w:spacing w:val="0"/>
          <w:sz w:val="20"/>
          <w:lang w:val="en-GB"/>
        </w:rPr>
        <w:t>increased by 1% with respect</w:t>
      </w:r>
      <w:r w:rsidR="00F95675">
        <w:rPr>
          <w:rFonts w:ascii="Arial" w:hAnsi="Arial"/>
          <w:b w:val="0"/>
          <w:iCs/>
          <w:caps w:val="0"/>
          <w:color w:val="auto"/>
          <w:spacing w:val="0"/>
          <w:sz w:val="20"/>
          <w:lang w:val="en-GB"/>
        </w:rPr>
        <w:t xml:space="preserve"> to the previous quarter (+</w:t>
      </w:r>
      <w:r w:rsidR="00560F7D" w:rsidRPr="00E33F3B">
        <w:rPr>
          <w:rFonts w:ascii="Arial" w:hAnsi="Arial"/>
          <w:b w:val="0"/>
          <w:iCs/>
          <w:caps w:val="0"/>
          <w:color w:val="auto"/>
          <w:spacing w:val="0"/>
          <w:sz w:val="20"/>
          <w:lang w:val="en-GB"/>
        </w:rPr>
        <w:t>4.6 per cent over the same quarter of previous year</w:t>
      </w:r>
      <w:r w:rsidR="00F95675">
        <w:rPr>
          <w:rFonts w:ascii="Arial" w:hAnsi="Arial"/>
          <w:b w:val="0"/>
          <w:iCs/>
          <w:caps w:val="0"/>
          <w:color w:val="auto"/>
          <w:spacing w:val="0"/>
          <w:sz w:val="20"/>
          <w:lang w:val="en-GB"/>
        </w:rPr>
        <w:t>)</w:t>
      </w:r>
      <w:r w:rsidR="00EA6EBD">
        <w:rPr>
          <w:rFonts w:ascii="Arial" w:hAnsi="Arial"/>
          <w:b w:val="0"/>
          <w:iCs/>
          <w:caps w:val="0"/>
          <w:color w:val="auto"/>
          <w:spacing w:val="0"/>
          <w:sz w:val="20"/>
          <w:lang w:val="en-GB"/>
        </w:rPr>
        <w:t xml:space="preserve"> driven by </w:t>
      </w:r>
      <w:r w:rsidR="00EA6EBD" w:rsidRPr="00EA6EBD">
        <w:rPr>
          <w:rFonts w:ascii="Arial" w:hAnsi="Arial"/>
          <w:b w:val="0"/>
          <w:iCs/>
          <w:caps w:val="0"/>
          <w:color w:val="auto"/>
          <w:spacing w:val="0"/>
          <w:sz w:val="20"/>
          <w:lang w:val="en-GB"/>
        </w:rPr>
        <w:t>industry and services</w:t>
      </w:r>
      <w:r w:rsidR="00EA6EBD">
        <w:rPr>
          <w:rFonts w:ascii="Arial" w:hAnsi="Arial"/>
          <w:b w:val="0"/>
          <w:iCs/>
          <w:caps w:val="0"/>
          <w:color w:val="auto"/>
          <w:spacing w:val="0"/>
          <w:sz w:val="20"/>
          <w:lang w:val="en-GB"/>
        </w:rPr>
        <w:t xml:space="preserve"> activity</w:t>
      </w:r>
      <w:r w:rsidR="00EA6EBD" w:rsidRPr="00EA6EBD">
        <w:rPr>
          <w:rFonts w:ascii="Arial" w:hAnsi="Arial"/>
          <w:b w:val="0"/>
          <w:iCs/>
          <w:caps w:val="0"/>
          <w:color w:val="auto"/>
          <w:spacing w:val="0"/>
          <w:sz w:val="20"/>
          <w:lang w:val="en-GB"/>
        </w:rPr>
        <w:t>. From the demand side, there i</w:t>
      </w:r>
      <w:r w:rsidR="00481AB9">
        <w:rPr>
          <w:rFonts w:ascii="Arial" w:hAnsi="Arial"/>
          <w:b w:val="0"/>
          <w:iCs/>
          <w:caps w:val="0"/>
          <w:color w:val="auto"/>
          <w:spacing w:val="0"/>
          <w:sz w:val="20"/>
          <w:lang w:val="en-GB"/>
        </w:rPr>
        <w:t xml:space="preserve">s a positive contribution to </w:t>
      </w:r>
      <w:proofErr w:type="spellStart"/>
      <w:r w:rsidR="00481AB9">
        <w:rPr>
          <w:rFonts w:ascii="Arial" w:hAnsi="Arial"/>
          <w:b w:val="0"/>
          <w:iCs/>
          <w:caps w:val="0"/>
          <w:color w:val="auto"/>
          <w:spacing w:val="0"/>
          <w:sz w:val="20"/>
          <w:lang w:val="en-GB"/>
        </w:rPr>
        <w:t>Gdp</w:t>
      </w:r>
      <w:proofErr w:type="spellEnd"/>
      <w:r w:rsidR="00481AB9">
        <w:rPr>
          <w:rFonts w:ascii="Arial" w:hAnsi="Arial"/>
          <w:b w:val="0"/>
          <w:iCs/>
          <w:caps w:val="0"/>
          <w:color w:val="auto"/>
          <w:spacing w:val="0"/>
          <w:sz w:val="20"/>
          <w:lang w:val="en-GB"/>
        </w:rPr>
        <w:t xml:space="preserve"> growth by domestic demand</w:t>
      </w:r>
      <w:r w:rsidR="00EA6EBD" w:rsidRPr="00EA6EBD">
        <w:rPr>
          <w:rFonts w:ascii="Arial" w:hAnsi="Arial"/>
          <w:b w:val="0"/>
          <w:iCs/>
          <w:caps w:val="0"/>
          <w:color w:val="auto"/>
          <w:spacing w:val="0"/>
          <w:sz w:val="20"/>
          <w:lang w:val="en-GB"/>
        </w:rPr>
        <w:t xml:space="preserve"> (gross of change in inventories) and a negative one b</w:t>
      </w:r>
      <w:r w:rsidR="00481AB9">
        <w:rPr>
          <w:rFonts w:ascii="Arial" w:hAnsi="Arial"/>
          <w:b w:val="0"/>
          <w:iCs/>
          <w:caps w:val="0"/>
          <w:color w:val="auto"/>
          <w:spacing w:val="0"/>
          <w:sz w:val="20"/>
          <w:lang w:val="en-GB"/>
        </w:rPr>
        <w:t>y</w:t>
      </w:r>
      <w:r w:rsidR="00EA6EBD" w:rsidRPr="00EA6EBD">
        <w:rPr>
          <w:rFonts w:ascii="Arial" w:hAnsi="Arial"/>
          <w:b w:val="0"/>
          <w:iCs/>
          <w:caps w:val="0"/>
          <w:color w:val="auto"/>
          <w:spacing w:val="0"/>
          <w:sz w:val="20"/>
          <w:lang w:val="en-GB"/>
        </w:rPr>
        <w:t xml:space="preserve"> net export</w:t>
      </w:r>
      <w:r w:rsidR="00481AB9">
        <w:rPr>
          <w:rFonts w:ascii="Arial" w:hAnsi="Arial"/>
          <w:b w:val="0"/>
          <w:iCs/>
          <w:caps w:val="0"/>
          <w:color w:val="auto"/>
          <w:spacing w:val="0"/>
          <w:sz w:val="20"/>
          <w:lang w:val="en-GB"/>
        </w:rPr>
        <w:t>s</w:t>
      </w:r>
      <w:r w:rsidR="00560F7D" w:rsidRPr="00E33F3B">
        <w:rPr>
          <w:rFonts w:ascii="Arial" w:hAnsi="Arial"/>
          <w:b w:val="0"/>
          <w:iCs/>
          <w:caps w:val="0"/>
          <w:color w:val="auto"/>
          <w:spacing w:val="0"/>
          <w:sz w:val="20"/>
          <w:lang w:val="en-GB"/>
        </w:rPr>
        <w:t>.</w:t>
      </w:r>
      <w:r w:rsidR="00560F7D" w:rsidRPr="00213E14">
        <w:rPr>
          <w:rFonts w:ascii="Arial" w:hAnsi="Arial"/>
          <w:color w:val="222222"/>
          <w:sz w:val="20"/>
          <w:shd w:val="clear" w:color="auto" w:fill="FFFFFF"/>
          <w:lang w:val="en-US"/>
        </w:rPr>
        <w:t xml:space="preserve"> </w:t>
      </w:r>
      <w:r w:rsidR="00560F7D" w:rsidRPr="00E33F3B">
        <w:rPr>
          <w:rFonts w:ascii="Arial" w:hAnsi="Arial"/>
          <w:b w:val="0"/>
          <w:iCs/>
          <w:caps w:val="0"/>
          <w:color w:val="auto"/>
          <w:spacing w:val="0"/>
          <w:sz w:val="20"/>
          <w:lang w:val="en-GB"/>
        </w:rPr>
        <w:t xml:space="preserve">The </w:t>
      </w:r>
      <w:proofErr w:type="spellStart"/>
      <w:r w:rsidR="00481AB9">
        <w:rPr>
          <w:rFonts w:ascii="Arial" w:hAnsi="Arial"/>
          <w:b w:val="0"/>
          <w:iCs/>
          <w:caps w:val="0"/>
          <w:color w:val="auto"/>
          <w:spacing w:val="0"/>
          <w:sz w:val="20"/>
          <w:lang w:val="en-GB"/>
        </w:rPr>
        <w:t>Gdp</w:t>
      </w:r>
      <w:proofErr w:type="spellEnd"/>
      <w:r w:rsidR="00481AB9">
        <w:rPr>
          <w:rFonts w:ascii="Arial" w:hAnsi="Arial"/>
          <w:b w:val="0"/>
          <w:iCs/>
          <w:caps w:val="0"/>
          <w:color w:val="auto"/>
          <w:spacing w:val="0"/>
          <w:sz w:val="20"/>
          <w:lang w:val="en-GB"/>
        </w:rPr>
        <w:t xml:space="preserve"> </w:t>
      </w:r>
      <w:r w:rsidR="00560F7D" w:rsidRPr="00E33F3B">
        <w:rPr>
          <w:rFonts w:ascii="Arial" w:hAnsi="Arial"/>
          <w:b w:val="0"/>
          <w:iCs/>
          <w:caps w:val="0"/>
          <w:color w:val="auto"/>
          <w:spacing w:val="0"/>
          <w:sz w:val="20"/>
          <w:lang w:val="en-GB"/>
        </w:rPr>
        <w:t xml:space="preserve">carry-over </w:t>
      </w:r>
      <w:r w:rsidR="00F95675">
        <w:rPr>
          <w:rFonts w:ascii="Arial" w:hAnsi="Arial"/>
          <w:b w:val="0"/>
          <w:iCs/>
          <w:caps w:val="0"/>
          <w:color w:val="auto"/>
          <w:spacing w:val="0"/>
          <w:sz w:val="20"/>
          <w:lang w:val="en-GB"/>
        </w:rPr>
        <w:t>for 2022 is</w:t>
      </w:r>
      <w:r w:rsidR="00560F7D" w:rsidRPr="00E33F3B">
        <w:rPr>
          <w:rFonts w:ascii="Arial" w:hAnsi="Arial"/>
          <w:b w:val="0"/>
          <w:iCs/>
          <w:caps w:val="0"/>
          <w:color w:val="auto"/>
          <w:spacing w:val="0"/>
          <w:sz w:val="20"/>
          <w:lang w:val="en-GB"/>
        </w:rPr>
        <w:t xml:space="preserve"> </w:t>
      </w:r>
      <w:r w:rsidR="00481AB9">
        <w:rPr>
          <w:rFonts w:ascii="Arial" w:hAnsi="Arial"/>
          <w:b w:val="0"/>
          <w:iCs/>
          <w:caps w:val="0"/>
          <w:color w:val="auto"/>
          <w:spacing w:val="0"/>
          <w:sz w:val="20"/>
          <w:lang w:val="en-GB"/>
        </w:rPr>
        <w:t xml:space="preserve">now </w:t>
      </w:r>
      <w:r w:rsidR="00560F7D" w:rsidRPr="00E33F3B">
        <w:rPr>
          <w:rFonts w:ascii="Arial" w:hAnsi="Arial"/>
          <w:b w:val="0"/>
          <w:iCs/>
          <w:caps w:val="0"/>
          <w:color w:val="auto"/>
          <w:spacing w:val="0"/>
          <w:sz w:val="20"/>
          <w:lang w:val="en-GB"/>
        </w:rPr>
        <w:t>3.4%.</w:t>
      </w:r>
      <w:r w:rsidR="00F95675">
        <w:rPr>
          <w:rFonts w:ascii="Arial" w:hAnsi="Arial"/>
          <w:b w:val="0"/>
          <w:iCs/>
          <w:caps w:val="0"/>
          <w:color w:val="auto"/>
          <w:spacing w:val="0"/>
          <w:sz w:val="20"/>
          <w:lang w:val="en-GB"/>
        </w:rPr>
        <w:t xml:space="preserve"> </w:t>
      </w:r>
    </w:p>
    <w:p w14:paraId="6E70A0F5" w14:textId="39686FED" w:rsidR="004344C7" w:rsidRPr="00213E14" w:rsidRDefault="004344C7" w:rsidP="00D75E10">
      <w:pPr>
        <w:pStyle w:val="012titoloparagrafo"/>
        <w:spacing w:before="60" w:line="264" w:lineRule="auto"/>
        <w:rPr>
          <w:rFonts w:ascii="Arial" w:hAnsi="Arial"/>
          <w:sz w:val="20"/>
          <w:lang w:val="en-US"/>
        </w:rPr>
      </w:pPr>
      <w:r w:rsidRPr="00F95675">
        <w:rPr>
          <w:rFonts w:ascii="Arial" w:hAnsi="Arial"/>
          <w:b w:val="0"/>
          <w:iCs/>
          <w:caps w:val="0"/>
          <w:color w:val="auto"/>
          <w:spacing w:val="0"/>
          <w:sz w:val="20"/>
          <w:lang w:val="en-GB"/>
        </w:rPr>
        <w:t>I</w:t>
      </w:r>
      <w:r w:rsidR="00560F7D" w:rsidRPr="00F95675">
        <w:rPr>
          <w:rFonts w:ascii="Arial" w:hAnsi="Arial"/>
          <w:b w:val="0"/>
          <w:iCs/>
          <w:caps w:val="0"/>
          <w:color w:val="auto"/>
          <w:spacing w:val="0"/>
          <w:sz w:val="20"/>
          <w:lang w:val="en-GB"/>
        </w:rPr>
        <w:t>n June</w:t>
      </w:r>
      <w:r w:rsidR="00100093" w:rsidRPr="00F95675">
        <w:rPr>
          <w:rFonts w:ascii="Arial" w:hAnsi="Arial"/>
          <w:b w:val="0"/>
          <w:iCs/>
          <w:caps w:val="0"/>
          <w:color w:val="auto"/>
          <w:spacing w:val="0"/>
          <w:sz w:val="20"/>
          <w:lang w:val="en-GB"/>
        </w:rPr>
        <w:t>,</w:t>
      </w:r>
      <w:r w:rsidRPr="00F95675">
        <w:rPr>
          <w:rFonts w:ascii="Arial" w:hAnsi="Arial"/>
          <w:b w:val="0"/>
          <w:iCs/>
          <w:caps w:val="0"/>
          <w:color w:val="auto"/>
          <w:spacing w:val="0"/>
          <w:sz w:val="20"/>
          <w:lang w:val="en-GB"/>
        </w:rPr>
        <w:t xml:space="preserve"> the seasonally adjusted industrial p</w:t>
      </w:r>
      <w:r w:rsidR="00560F7D" w:rsidRPr="00F95675">
        <w:rPr>
          <w:rFonts w:ascii="Arial" w:hAnsi="Arial"/>
          <w:b w:val="0"/>
          <w:iCs/>
          <w:caps w:val="0"/>
          <w:color w:val="auto"/>
          <w:spacing w:val="0"/>
          <w:sz w:val="20"/>
          <w:lang w:val="en-GB"/>
        </w:rPr>
        <w:t>roduction index decreased</w:t>
      </w:r>
      <w:r w:rsidR="00F50687">
        <w:rPr>
          <w:rFonts w:ascii="Arial" w:hAnsi="Arial"/>
          <w:b w:val="0"/>
          <w:iCs/>
          <w:caps w:val="0"/>
          <w:color w:val="auto"/>
          <w:spacing w:val="0"/>
          <w:sz w:val="20"/>
          <w:lang w:val="en-GB"/>
        </w:rPr>
        <w:t xml:space="preserve"> for the second time in a row</w:t>
      </w:r>
      <w:r w:rsidR="00560F7D" w:rsidRPr="00F95675">
        <w:rPr>
          <w:rFonts w:ascii="Arial" w:hAnsi="Arial"/>
          <w:b w:val="0"/>
          <w:iCs/>
          <w:caps w:val="0"/>
          <w:color w:val="auto"/>
          <w:spacing w:val="0"/>
          <w:sz w:val="20"/>
          <w:lang w:val="en-GB"/>
        </w:rPr>
        <w:t xml:space="preserve"> by 2.1</w:t>
      </w:r>
      <w:r w:rsidRPr="00F95675">
        <w:rPr>
          <w:rFonts w:ascii="Arial" w:hAnsi="Arial"/>
          <w:b w:val="0"/>
          <w:iCs/>
          <w:caps w:val="0"/>
          <w:color w:val="auto"/>
          <w:spacing w:val="0"/>
          <w:sz w:val="20"/>
          <w:lang w:val="en-GB"/>
        </w:rPr>
        <w:t xml:space="preserve">% compared with the previous month. </w:t>
      </w:r>
    </w:p>
    <w:p w14:paraId="758F0DF4" w14:textId="77777777" w:rsidR="002B57A6" w:rsidRDefault="00481AB9" w:rsidP="00D75E10">
      <w:pPr>
        <w:pStyle w:val="012titoloparagrafo"/>
        <w:spacing w:before="0" w:line="264" w:lineRule="auto"/>
        <w:rPr>
          <w:rFonts w:ascii="Arial" w:hAnsi="Arial"/>
          <w:b w:val="0"/>
          <w:iCs/>
          <w:caps w:val="0"/>
          <w:color w:val="auto"/>
          <w:spacing w:val="0"/>
          <w:sz w:val="20"/>
          <w:lang w:val="en-GB"/>
        </w:rPr>
      </w:pPr>
      <w:r>
        <w:rPr>
          <w:rFonts w:ascii="Arial" w:hAnsi="Arial"/>
          <w:b w:val="0"/>
          <w:iCs/>
          <w:caps w:val="0"/>
          <w:color w:val="auto"/>
          <w:spacing w:val="0"/>
          <w:sz w:val="20"/>
          <w:lang w:val="en-GB"/>
        </w:rPr>
        <w:t>As for external trade, i</w:t>
      </w:r>
      <w:r w:rsidR="00F95675">
        <w:rPr>
          <w:rFonts w:ascii="Arial" w:hAnsi="Arial"/>
          <w:b w:val="0"/>
          <w:iCs/>
          <w:caps w:val="0"/>
          <w:color w:val="auto"/>
          <w:spacing w:val="0"/>
          <w:sz w:val="20"/>
          <w:lang w:val="en-GB"/>
        </w:rPr>
        <w:t>n May</w:t>
      </w:r>
      <w:r w:rsidR="00E33F3B" w:rsidRPr="00E33F3B">
        <w:rPr>
          <w:rFonts w:ascii="Arial" w:hAnsi="Arial"/>
          <w:b w:val="0"/>
          <w:iCs/>
          <w:caps w:val="0"/>
          <w:color w:val="auto"/>
          <w:spacing w:val="0"/>
          <w:sz w:val="20"/>
          <w:lang w:val="en-GB"/>
        </w:rPr>
        <w:t xml:space="preserve"> </w:t>
      </w:r>
      <w:r w:rsidR="00343444">
        <w:rPr>
          <w:rFonts w:ascii="Arial" w:hAnsi="Arial"/>
          <w:b w:val="0"/>
          <w:iCs/>
          <w:caps w:val="0"/>
          <w:color w:val="auto"/>
          <w:spacing w:val="0"/>
          <w:sz w:val="20"/>
          <w:lang w:val="en-GB"/>
        </w:rPr>
        <w:t xml:space="preserve">outgoing flows </w:t>
      </w:r>
      <w:r w:rsidR="00F95675">
        <w:rPr>
          <w:rFonts w:ascii="Arial" w:hAnsi="Arial"/>
          <w:b w:val="0"/>
          <w:iCs/>
          <w:caps w:val="0"/>
          <w:color w:val="auto"/>
          <w:spacing w:val="0"/>
          <w:sz w:val="20"/>
          <w:lang w:val="en-GB"/>
        </w:rPr>
        <w:t xml:space="preserve">increased by 4.8% for and </w:t>
      </w:r>
      <w:r w:rsidR="00343444" w:rsidRPr="00E33F3B">
        <w:rPr>
          <w:rFonts w:ascii="Arial" w:hAnsi="Arial"/>
          <w:b w:val="0"/>
          <w:iCs/>
          <w:caps w:val="0"/>
          <w:color w:val="auto"/>
          <w:spacing w:val="0"/>
          <w:sz w:val="20"/>
          <w:lang w:val="en-GB"/>
        </w:rPr>
        <w:t>inc</w:t>
      </w:r>
      <w:r w:rsidR="00343444">
        <w:rPr>
          <w:rFonts w:ascii="Arial" w:hAnsi="Arial"/>
          <w:b w:val="0"/>
          <w:iCs/>
          <w:caps w:val="0"/>
          <w:color w:val="auto"/>
          <w:spacing w:val="0"/>
          <w:sz w:val="20"/>
          <w:lang w:val="en-GB"/>
        </w:rPr>
        <w:t xml:space="preserve">oming flows </w:t>
      </w:r>
      <w:r w:rsidR="00F95675">
        <w:rPr>
          <w:rFonts w:ascii="Arial" w:hAnsi="Arial"/>
          <w:b w:val="0"/>
          <w:iCs/>
          <w:caps w:val="0"/>
          <w:color w:val="auto"/>
          <w:spacing w:val="0"/>
          <w:sz w:val="20"/>
          <w:lang w:val="en-GB"/>
        </w:rPr>
        <w:t xml:space="preserve">by </w:t>
      </w:r>
      <w:r w:rsidR="00E33F3B" w:rsidRPr="00E33F3B">
        <w:rPr>
          <w:rFonts w:ascii="Arial" w:hAnsi="Arial"/>
          <w:b w:val="0"/>
          <w:iCs/>
          <w:caps w:val="0"/>
          <w:color w:val="auto"/>
          <w:spacing w:val="0"/>
          <w:sz w:val="20"/>
          <w:lang w:val="en-GB"/>
        </w:rPr>
        <w:t xml:space="preserve">0.3% </w:t>
      </w:r>
      <w:r w:rsidR="00343444">
        <w:rPr>
          <w:rFonts w:ascii="Arial" w:hAnsi="Arial"/>
          <w:b w:val="0"/>
          <w:iCs/>
          <w:caps w:val="0"/>
          <w:color w:val="auto"/>
          <w:spacing w:val="0"/>
          <w:sz w:val="20"/>
          <w:lang w:val="en-GB"/>
        </w:rPr>
        <w:t>compared to April</w:t>
      </w:r>
      <w:r w:rsidR="00F95675">
        <w:rPr>
          <w:rFonts w:ascii="Arial" w:hAnsi="Arial"/>
          <w:b w:val="0"/>
          <w:iCs/>
          <w:caps w:val="0"/>
          <w:color w:val="auto"/>
          <w:spacing w:val="0"/>
          <w:sz w:val="20"/>
          <w:lang w:val="en-GB"/>
        </w:rPr>
        <w:t xml:space="preserve">. Exports raised by 4.9% for EU countries and by </w:t>
      </w:r>
      <w:r w:rsidR="00E33F3B" w:rsidRPr="00E33F3B">
        <w:rPr>
          <w:rFonts w:ascii="Arial" w:hAnsi="Arial"/>
          <w:b w:val="0"/>
          <w:iCs/>
          <w:caps w:val="0"/>
          <w:color w:val="auto"/>
          <w:spacing w:val="0"/>
          <w:sz w:val="20"/>
          <w:lang w:val="en-GB"/>
        </w:rPr>
        <w:t>4.6% for non EU countries. Impor</w:t>
      </w:r>
      <w:r w:rsidR="00F95675">
        <w:rPr>
          <w:rFonts w:ascii="Arial" w:hAnsi="Arial"/>
          <w:b w:val="0"/>
          <w:iCs/>
          <w:caps w:val="0"/>
          <w:color w:val="auto"/>
          <w:spacing w:val="0"/>
          <w:sz w:val="20"/>
          <w:lang w:val="en-GB"/>
        </w:rPr>
        <w:t xml:space="preserve">ts grew by </w:t>
      </w:r>
      <w:r w:rsidR="00E33F3B" w:rsidRPr="00E33F3B">
        <w:rPr>
          <w:rFonts w:ascii="Arial" w:hAnsi="Arial"/>
          <w:b w:val="0"/>
          <w:iCs/>
          <w:caps w:val="0"/>
          <w:color w:val="auto"/>
          <w:spacing w:val="0"/>
          <w:sz w:val="20"/>
          <w:lang w:val="en-GB"/>
        </w:rPr>
        <w:t>2.4% f</w:t>
      </w:r>
      <w:r w:rsidR="00F95675">
        <w:rPr>
          <w:rFonts w:ascii="Arial" w:hAnsi="Arial"/>
          <w:b w:val="0"/>
          <w:iCs/>
          <w:caps w:val="0"/>
          <w:color w:val="auto"/>
          <w:spacing w:val="0"/>
          <w:sz w:val="20"/>
          <w:lang w:val="en-GB"/>
        </w:rPr>
        <w:t xml:space="preserve">or EU countries and dropped by </w:t>
      </w:r>
      <w:r w:rsidR="00E33F3B" w:rsidRPr="00E33F3B">
        <w:rPr>
          <w:rFonts w:ascii="Arial" w:hAnsi="Arial"/>
          <w:b w:val="0"/>
          <w:iCs/>
          <w:caps w:val="0"/>
          <w:color w:val="auto"/>
          <w:spacing w:val="0"/>
          <w:sz w:val="20"/>
          <w:lang w:val="en-GB"/>
        </w:rPr>
        <w:t xml:space="preserve">2.0% for non EU countries. Over the </w:t>
      </w:r>
      <w:r w:rsidR="00343444">
        <w:rPr>
          <w:rFonts w:ascii="Arial" w:hAnsi="Arial"/>
          <w:b w:val="0"/>
          <w:iCs/>
          <w:caps w:val="0"/>
          <w:color w:val="auto"/>
          <w:spacing w:val="0"/>
          <w:sz w:val="20"/>
          <w:lang w:val="en-GB"/>
        </w:rPr>
        <w:t>period March-May</w:t>
      </w:r>
      <w:r w:rsidR="00E33F3B" w:rsidRPr="00E33F3B">
        <w:rPr>
          <w:rFonts w:ascii="Arial" w:hAnsi="Arial"/>
          <w:b w:val="0"/>
          <w:iCs/>
          <w:caps w:val="0"/>
          <w:color w:val="auto"/>
          <w:spacing w:val="0"/>
          <w:sz w:val="20"/>
          <w:lang w:val="en-GB"/>
        </w:rPr>
        <w:t>, compared to the previ</w:t>
      </w:r>
      <w:r w:rsidR="00F95675">
        <w:rPr>
          <w:rFonts w:ascii="Arial" w:hAnsi="Arial"/>
          <w:b w:val="0"/>
          <w:iCs/>
          <w:caps w:val="0"/>
          <w:color w:val="auto"/>
          <w:spacing w:val="0"/>
          <w:sz w:val="20"/>
          <w:lang w:val="en-GB"/>
        </w:rPr>
        <w:t xml:space="preserve">ous three months, </w:t>
      </w:r>
      <w:r>
        <w:rPr>
          <w:rFonts w:ascii="Arial" w:hAnsi="Arial"/>
          <w:b w:val="0"/>
          <w:iCs/>
          <w:caps w:val="0"/>
          <w:color w:val="auto"/>
          <w:spacing w:val="0"/>
          <w:sz w:val="20"/>
          <w:lang w:val="en-GB"/>
        </w:rPr>
        <w:t xml:space="preserve">on average exports </w:t>
      </w:r>
      <w:r w:rsidR="00F95675">
        <w:rPr>
          <w:rFonts w:ascii="Arial" w:hAnsi="Arial"/>
          <w:b w:val="0"/>
          <w:iCs/>
          <w:caps w:val="0"/>
          <w:color w:val="auto"/>
          <w:spacing w:val="0"/>
          <w:sz w:val="20"/>
          <w:lang w:val="en-GB"/>
        </w:rPr>
        <w:t xml:space="preserve">increased by 7.9% and </w:t>
      </w:r>
      <w:r>
        <w:rPr>
          <w:rFonts w:ascii="Arial" w:hAnsi="Arial"/>
          <w:b w:val="0"/>
          <w:iCs/>
          <w:caps w:val="0"/>
          <w:color w:val="auto"/>
          <w:spacing w:val="0"/>
          <w:sz w:val="20"/>
          <w:lang w:val="en-GB"/>
        </w:rPr>
        <w:t xml:space="preserve">imports </w:t>
      </w:r>
      <w:r w:rsidR="00F95675">
        <w:rPr>
          <w:rFonts w:ascii="Arial" w:hAnsi="Arial"/>
          <w:b w:val="0"/>
          <w:iCs/>
          <w:caps w:val="0"/>
          <w:color w:val="auto"/>
          <w:spacing w:val="0"/>
          <w:sz w:val="20"/>
          <w:lang w:val="en-GB"/>
        </w:rPr>
        <w:t xml:space="preserve">by </w:t>
      </w:r>
      <w:r>
        <w:rPr>
          <w:rFonts w:ascii="Arial" w:hAnsi="Arial"/>
          <w:b w:val="0"/>
          <w:iCs/>
          <w:caps w:val="0"/>
          <w:color w:val="auto"/>
          <w:spacing w:val="0"/>
          <w:sz w:val="20"/>
          <w:lang w:val="en-GB"/>
        </w:rPr>
        <w:t>10.1%</w:t>
      </w:r>
      <w:r w:rsidR="00E33F3B" w:rsidRPr="00E33F3B">
        <w:rPr>
          <w:rFonts w:ascii="Arial" w:hAnsi="Arial"/>
          <w:b w:val="0"/>
          <w:iCs/>
          <w:caps w:val="0"/>
          <w:color w:val="auto"/>
          <w:spacing w:val="0"/>
          <w:sz w:val="20"/>
          <w:lang w:val="en-GB"/>
        </w:rPr>
        <w:t xml:space="preserve">. </w:t>
      </w:r>
      <w:r w:rsidR="00F95675">
        <w:rPr>
          <w:rFonts w:ascii="Arial" w:hAnsi="Arial"/>
          <w:b w:val="0"/>
          <w:iCs/>
          <w:caps w:val="0"/>
          <w:color w:val="auto"/>
          <w:spacing w:val="0"/>
          <w:sz w:val="20"/>
          <w:lang w:val="en-GB"/>
        </w:rPr>
        <w:t>In June</w:t>
      </w:r>
      <w:r w:rsidR="00E33F3B" w:rsidRPr="00E33F3B">
        <w:rPr>
          <w:rFonts w:ascii="Arial" w:hAnsi="Arial"/>
          <w:b w:val="0"/>
          <w:iCs/>
          <w:caps w:val="0"/>
          <w:color w:val="auto"/>
          <w:spacing w:val="0"/>
          <w:sz w:val="20"/>
          <w:lang w:val="en-GB"/>
        </w:rPr>
        <w:t>,</w:t>
      </w:r>
      <w:r>
        <w:rPr>
          <w:rFonts w:ascii="Arial" w:hAnsi="Arial"/>
          <w:b w:val="0"/>
          <w:iCs/>
          <w:caps w:val="0"/>
          <w:color w:val="auto"/>
          <w:spacing w:val="0"/>
          <w:sz w:val="20"/>
          <w:lang w:val="en-GB"/>
        </w:rPr>
        <w:t xml:space="preserve"> according to preliminary estimates,</w:t>
      </w:r>
      <w:r w:rsidR="00E33F3B" w:rsidRPr="00E33F3B">
        <w:rPr>
          <w:rFonts w:ascii="Arial" w:hAnsi="Arial"/>
          <w:b w:val="0"/>
          <w:iCs/>
          <w:caps w:val="0"/>
          <w:color w:val="auto"/>
          <w:spacing w:val="0"/>
          <w:sz w:val="20"/>
          <w:lang w:val="en-GB"/>
        </w:rPr>
        <w:t xml:space="preserve"> exports </w:t>
      </w:r>
      <w:r w:rsidR="00F95675">
        <w:rPr>
          <w:rFonts w:ascii="Arial" w:hAnsi="Arial"/>
          <w:b w:val="0"/>
          <w:iCs/>
          <w:caps w:val="0"/>
          <w:color w:val="auto"/>
          <w:spacing w:val="0"/>
          <w:sz w:val="20"/>
          <w:lang w:val="en-GB"/>
        </w:rPr>
        <w:t xml:space="preserve">with non EU countries </w:t>
      </w:r>
      <w:r w:rsidR="00E33F3B" w:rsidRPr="00E33F3B">
        <w:rPr>
          <w:rFonts w:ascii="Arial" w:hAnsi="Arial"/>
          <w:b w:val="0"/>
          <w:iCs/>
          <w:caps w:val="0"/>
          <w:color w:val="auto"/>
          <w:spacing w:val="0"/>
          <w:sz w:val="20"/>
          <w:lang w:val="en-GB"/>
        </w:rPr>
        <w:t>decreased by 1.5% and imports increase</w:t>
      </w:r>
      <w:r w:rsidR="00F95675">
        <w:rPr>
          <w:rFonts w:ascii="Arial" w:hAnsi="Arial"/>
          <w:b w:val="0"/>
          <w:iCs/>
          <w:caps w:val="0"/>
          <w:color w:val="auto"/>
          <w:spacing w:val="0"/>
          <w:sz w:val="20"/>
          <w:lang w:val="en-GB"/>
        </w:rPr>
        <w:t>d by 8.6% compared with May</w:t>
      </w:r>
      <w:r w:rsidR="00E33F3B" w:rsidRPr="00E33F3B">
        <w:rPr>
          <w:rFonts w:ascii="Arial" w:hAnsi="Arial"/>
          <w:b w:val="0"/>
          <w:iCs/>
          <w:caps w:val="0"/>
          <w:color w:val="auto"/>
          <w:spacing w:val="0"/>
          <w:sz w:val="20"/>
          <w:lang w:val="en-GB"/>
        </w:rPr>
        <w:t xml:space="preserve">. </w:t>
      </w:r>
    </w:p>
    <w:p w14:paraId="6E9EC0EA" w14:textId="5B942850" w:rsidR="00035337" w:rsidRPr="00E33F3B" w:rsidRDefault="00EA6EBD" w:rsidP="00D75E10">
      <w:pPr>
        <w:pStyle w:val="012titoloparagrafo"/>
        <w:spacing w:before="0" w:line="264" w:lineRule="auto"/>
      </w:pPr>
      <w:r w:rsidRPr="00A319A2">
        <w:rPr>
          <w:rFonts w:ascii="Arial" w:hAnsi="Arial"/>
          <w:b w:val="0"/>
          <w:iCs/>
          <w:caps w:val="0"/>
          <w:color w:val="auto"/>
          <w:spacing w:val="0"/>
          <w:sz w:val="20"/>
          <w:lang w:val="en-GB"/>
        </w:rPr>
        <w:t>In the second quarter the</w:t>
      </w:r>
      <w:r w:rsidR="006656A8" w:rsidRPr="00A319A2">
        <w:rPr>
          <w:rFonts w:ascii="Arial" w:hAnsi="Arial"/>
          <w:b w:val="0"/>
          <w:iCs/>
          <w:caps w:val="0"/>
          <w:color w:val="auto"/>
          <w:spacing w:val="0"/>
          <w:sz w:val="20"/>
          <w:lang w:val="en-GB"/>
        </w:rPr>
        <w:t xml:space="preserve"> retail trade</w:t>
      </w:r>
      <w:r w:rsidRPr="00A319A2">
        <w:rPr>
          <w:rFonts w:ascii="Arial" w:hAnsi="Arial"/>
          <w:b w:val="0"/>
          <w:iCs/>
          <w:caps w:val="0"/>
          <w:color w:val="auto"/>
          <w:spacing w:val="0"/>
          <w:sz w:val="20"/>
          <w:lang w:val="en-GB"/>
        </w:rPr>
        <w:t xml:space="preserve"> showed a slight decrease</w:t>
      </w:r>
      <w:r w:rsidR="006656A8" w:rsidRPr="00A319A2">
        <w:rPr>
          <w:rFonts w:ascii="Arial" w:hAnsi="Arial"/>
          <w:b w:val="0"/>
          <w:iCs/>
          <w:caps w:val="0"/>
          <w:color w:val="auto"/>
          <w:spacing w:val="0"/>
          <w:sz w:val="20"/>
          <w:lang w:val="en-GB"/>
        </w:rPr>
        <w:t xml:space="preserve"> </w:t>
      </w:r>
      <w:r w:rsidR="00D31B9D" w:rsidRPr="00A319A2">
        <w:rPr>
          <w:rFonts w:ascii="Arial" w:hAnsi="Arial"/>
          <w:b w:val="0"/>
          <w:iCs/>
          <w:caps w:val="0"/>
          <w:color w:val="auto"/>
          <w:spacing w:val="0"/>
          <w:sz w:val="20"/>
          <w:lang w:val="en-GB"/>
        </w:rPr>
        <w:t>in volume terms</w:t>
      </w:r>
      <w:r w:rsidR="00560F7D" w:rsidRPr="00A319A2">
        <w:rPr>
          <w:rFonts w:ascii="Arial" w:hAnsi="Arial"/>
          <w:b w:val="0"/>
          <w:iCs/>
          <w:caps w:val="0"/>
          <w:color w:val="auto"/>
          <w:spacing w:val="0"/>
          <w:sz w:val="20"/>
          <w:lang w:val="en-GB"/>
        </w:rPr>
        <w:t xml:space="preserve"> </w:t>
      </w:r>
      <w:r w:rsidRPr="00A319A2">
        <w:rPr>
          <w:rFonts w:ascii="Arial" w:hAnsi="Arial"/>
          <w:b w:val="0"/>
          <w:iCs/>
          <w:caps w:val="0"/>
          <w:color w:val="auto"/>
          <w:spacing w:val="0"/>
          <w:sz w:val="20"/>
          <w:lang w:val="en-GB"/>
        </w:rPr>
        <w:t>(-0.3%).</w:t>
      </w:r>
      <w:r w:rsidRPr="00D75E10">
        <w:rPr>
          <w:rFonts w:ascii="Arial" w:hAnsi="Arial"/>
          <w:b w:val="0"/>
          <w:iCs/>
          <w:caps w:val="0"/>
          <w:color w:val="auto"/>
          <w:spacing w:val="0"/>
          <w:sz w:val="20"/>
          <w:lang w:val="en-GB"/>
        </w:rPr>
        <w:t xml:space="preserve"> In June </w:t>
      </w:r>
      <w:r w:rsidR="00560F7D" w:rsidRPr="00D75E10">
        <w:rPr>
          <w:rFonts w:ascii="Arial" w:hAnsi="Arial"/>
          <w:b w:val="0"/>
          <w:iCs/>
          <w:caps w:val="0"/>
          <w:color w:val="auto"/>
          <w:spacing w:val="0"/>
          <w:sz w:val="20"/>
          <w:lang w:val="en-GB"/>
        </w:rPr>
        <w:t>the number of employed persons increased, while unemployed and inactive people decreased. The unemployment rate remained stable at 8.1%.</w:t>
      </w:r>
    </w:p>
    <w:p w14:paraId="09340B07" w14:textId="281EC413" w:rsidR="00560F7D" w:rsidRPr="00E33F3B" w:rsidRDefault="00204BA4" w:rsidP="00D75E10">
      <w:pPr>
        <w:pStyle w:val="01testo"/>
        <w:spacing w:line="264" w:lineRule="auto"/>
      </w:pPr>
      <w:r w:rsidRPr="00E33F3B">
        <w:t>According to prel</w:t>
      </w:r>
      <w:r w:rsidR="00232C70" w:rsidRPr="00E33F3B">
        <w:t xml:space="preserve">iminary estimates, </w:t>
      </w:r>
      <w:r w:rsidR="00560F7D" w:rsidRPr="00E33F3B">
        <w:t xml:space="preserve">in July the rate of change of the Italian consumer price index </w:t>
      </w:r>
      <w:r w:rsidR="000A7F71">
        <w:t xml:space="preserve">for the whole nation (NIC) was 0.4% on monthly basis and </w:t>
      </w:r>
      <w:r w:rsidR="00560F7D" w:rsidRPr="00E33F3B">
        <w:t xml:space="preserve">7.9% on annual basis (from +8.0% in June). </w:t>
      </w:r>
      <w:r w:rsidR="00560F7D" w:rsidRPr="00560F7D">
        <w:t>On the one hand, the prices of Energy (from +48.7% to +42.9%), slowed down together with the prices of Services related to recreation, including repair and</w:t>
      </w:r>
      <w:r w:rsidR="00560F7D" w:rsidRPr="00E33F3B">
        <w:t xml:space="preserve"> personal care</w:t>
      </w:r>
      <w:r w:rsidR="00560F7D" w:rsidRPr="00560F7D">
        <w:t>. On the other hand, the prices of P</w:t>
      </w:r>
      <w:r w:rsidR="00560F7D" w:rsidRPr="00E33F3B">
        <w:t>rocessed food including alcohol</w:t>
      </w:r>
      <w:r w:rsidR="00560F7D" w:rsidRPr="00560F7D">
        <w:t>, o</w:t>
      </w:r>
      <w:r w:rsidR="00560F7D" w:rsidRPr="00E33F3B">
        <w:t>f Services related to transport, of Non-durable goods</w:t>
      </w:r>
      <w:r w:rsidR="00560F7D" w:rsidRPr="00560F7D">
        <w:t>, of Durable goods and of Services – misce</w:t>
      </w:r>
      <w:r w:rsidR="00560F7D" w:rsidRPr="00E33F3B">
        <w:t>llaneous</w:t>
      </w:r>
      <w:r w:rsidR="00560F7D" w:rsidRPr="00560F7D">
        <w:t xml:space="preserve"> spe</w:t>
      </w:r>
      <w:r w:rsidR="00EA6EBD">
        <w:t>e</w:t>
      </w:r>
      <w:r w:rsidR="00560F7D" w:rsidRPr="00560F7D">
        <w:t>d-up.</w:t>
      </w:r>
      <w:r w:rsidR="008B5376">
        <w:t xml:space="preserve"> </w:t>
      </w:r>
      <w:r w:rsidR="00560F7D" w:rsidRPr="00E33F3B">
        <w:t>T</w:t>
      </w:r>
      <w:r w:rsidR="000A7F71">
        <w:t>he</w:t>
      </w:r>
      <w:r w:rsidR="00560F7D" w:rsidRPr="00E33F3B">
        <w:t xml:space="preserve"> harmonised index of consumer prices (HICP) decreased by 1.1% on monthly basis and it increas</w:t>
      </w:r>
      <w:r w:rsidR="000A7F71">
        <w:t>ed by 8.4% on annual basis (</w:t>
      </w:r>
      <w:r w:rsidR="00560F7D" w:rsidRPr="00E33F3B">
        <w:t>+8.5% in the previous month)</w:t>
      </w:r>
    </w:p>
    <w:p w14:paraId="7A6438D1" w14:textId="77777777" w:rsidR="002C54D0" w:rsidRPr="002C54D0" w:rsidRDefault="002C54D0" w:rsidP="00D75E10">
      <w:pPr>
        <w:pStyle w:val="01testo"/>
        <w:spacing w:line="264" w:lineRule="auto"/>
      </w:pPr>
      <w:r w:rsidRPr="002C54D0">
        <w:t>Surveys results are mixed with an increase in the confidence in constructions and a worsening in manufacturing sector and among consumers.</w:t>
      </w:r>
    </w:p>
    <w:tbl>
      <w:tblPr>
        <w:tblpPr w:leftFromText="113" w:rightFromText="113" w:vertAnchor="text" w:horzAnchor="margin" w:tblpY="315"/>
        <w:tblW w:w="10206" w:type="dxa"/>
        <w:tblBorders>
          <w:top w:val="single" w:sz="12" w:space="0" w:color="008080"/>
          <w:bottom w:val="single" w:sz="12" w:space="0" w:color="008080"/>
        </w:tblBorders>
        <w:tblCellMar>
          <w:left w:w="57" w:type="dxa"/>
          <w:right w:w="57" w:type="dxa"/>
        </w:tblCellMar>
        <w:tblLook w:val="04A0" w:firstRow="1" w:lastRow="0" w:firstColumn="1" w:lastColumn="0" w:noHBand="0" w:noVBand="1"/>
      </w:tblPr>
      <w:tblGrid>
        <w:gridCol w:w="5064"/>
        <w:gridCol w:w="5142"/>
      </w:tblGrid>
      <w:tr w:rsidR="009A3E45" w:rsidRPr="00213E14" w14:paraId="43758B5F" w14:textId="77777777" w:rsidTr="004B4D18">
        <w:trPr>
          <w:trHeight w:val="227"/>
        </w:trPr>
        <w:tc>
          <w:tcPr>
            <w:tcW w:w="5064" w:type="dxa"/>
            <w:shd w:val="clear" w:color="auto" w:fill="auto"/>
            <w:tcMar>
              <w:top w:w="57" w:type="dxa"/>
              <w:left w:w="0" w:type="dxa"/>
              <w:bottom w:w="0" w:type="dxa"/>
              <w:right w:w="0" w:type="dxa"/>
            </w:tcMar>
            <w:vAlign w:val="center"/>
          </w:tcPr>
          <w:bookmarkEnd w:id="1"/>
          <w:p w14:paraId="22B7E519" w14:textId="77777777" w:rsidR="009A3E45" w:rsidRPr="008B5376" w:rsidRDefault="009A3E45" w:rsidP="00A319A2">
            <w:pPr>
              <w:pStyle w:val="01testo"/>
              <w:spacing w:after="120" w:line="264" w:lineRule="auto"/>
              <w:rPr>
                <w:b/>
                <w:bCs/>
                <w:color w:val="008080"/>
                <w:sz w:val="18"/>
                <w:szCs w:val="18"/>
              </w:rPr>
            </w:pPr>
            <w:r w:rsidRPr="008B5376">
              <w:rPr>
                <w:b/>
                <w:iCs w:val="0"/>
                <w:caps/>
                <w:color w:val="008080"/>
                <w:spacing w:val="-2"/>
                <w:sz w:val="18"/>
                <w:szCs w:val="18"/>
                <w:lang w:val="en-US"/>
              </w:rPr>
              <w:t>For technical and methodological information:</w:t>
            </w:r>
          </w:p>
        </w:tc>
        <w:tc>
          <w:tcPr>
            <w:tcW w:w="5142" w:type="dxa"/>
            <w:shd w:val="clear" w:color="auto" w:fill="auto"/>
            <w:tcMar>
              <w:top w:w="57" w:type="dxa"/>
              <w:left w:w="0" w:type="dxa"/>
              <w:bottom w:w="0" w:type="dxa"/>
              <w:right w:w="0" w:type="dxa"/>
            </w:tcMar>
            <w:vAlign w:val="center"/>
          </w:tcPr>
          <w:p w14:paraId="03DCAA15" w14:textId="77777777" w:rsidR="009A3E45" w:rsidRPr="008B5376" w:rsidRDefault="009A3E45" w:rsidP="00A319A2">
            <w:pPr>
              <w:pStyle w:val="NormaleWeb"/>
              <w:spacing w:before="0" w:beforeAutospacing="0" w:after="120" w:afterAutospacing="0" w:line="264" w:lineRule="auto"/>
              <w:rPr>
                <w:rFonts w:ascii="Arial" w:hAnsi="Arial" w:cs="Arial"/>
                <w:b/>
                <w:bCs/>
                <w:color w:val="008080"/>
                <w:sz w:val="18"/>
                <w:szCs w:val="18"/>
                <w:lang w:val="en-US"/>
              </w:rPr>
            </w:pPr>
          </w:p>
        </w:tc>
      </w:tr>
      <w:tr w:rsidR="009A3E45" w:rsidRPr="008B5376" w14:paraId="6FF66C10" w14:textId="77777777" w:rsidTr="005E2EF2">
        <w:trPr>
          <w:trHeight w:val="631"/>
        </w:trPr>
        <w:tc>
          <w:tcPr>
            <w:tcW w:w="5064" w:type="dxa"/>
            <w:shd w:val="clear" w:color="auto" w:fill="auto"/>
            <w:tcMar>
              <w:top w:w="57" w:type="dxa"/>
              <w:left w:w="0" w:type="dxa"/>
              <w:bottom w:w="0" w:type="dxa"/>
              <w:right w:w="0" w:type="dxa"/>
            </w:tcMar>
            <w:vAlign w:val="center"/>
          </w:tcPr>
          <w:p w14:paraId="0F7087A4" w14:textId="77777777" w:rsidR="009A3E45" w:rsidRPr="008B5376" w:rsidRDefault="009A3E45" w:rsidP="00A319A2">
            <w:pPr>
              <w:pStyle w:val="NormaleWeb"/>
              <w:spacing w:before="0" w:beforeAutospacing="0" w:after="120" w:afterAutospacing="0" w:line="264" w:lineRule="auto"/>
              <w:rPr>
                <w:rFonts w:ascii="Arial" w:hAnsi="Arial" w:cs="Arial"/>
                <w:b/>
                <w:bCs/>
                <w:color w:val="008080"/>
                <w:sz w:val="18"/>
                <w:szCs w:val="18"/>
              </w:rPr>
            </w:pPr>
            <w:r w:rsidRPr="008B5376">
              <w:rPr>
                <w:rFonts w:ascii="Arial" w:hAnsi="Arial" w:cs="Arial"/>
                <w:b/>
                <w:bCs/>
                <w:color w:val="008080"/>
                <w:sz w:val="18"/>
                <w:szCs w:val="18"/>
              </w:rPr>
              <w:t xml:space="preserve">Fabio </w:t>
            </w:r>
            <w:proofErr w:type="spellStart"/>
            <w:r w:rsidRPr="008B5376">
              <w:rPr>
                <w:rFonts w:ascii="Arial" w:hAnsi="Arial" w:cs="Arial"/>
                <w:b/>
                <w:bCs/>
                <w:color w:val="008080"/>
                <w:sz w:val="18"/>
                <w:szCs w:val="18"/>
              </w:rPr>
              <w:t>Bacchini</w:t>
            </w:r>
            <w:proofErr w:type="spellEnd"/>
          </w:p>
          <w:p w14:paraId="5DCFFBB3" w14:textId="7335B91D" w:rsidR="009A3E45" w:rsidRPr="008B5376" w:rsidRDefault="00A473BF" w:rsidP="00A319A2">
            <w:pPr>
              <w:pStyle w:val="NormaleWeb"/>
              <w:spacing w:before="0" w:beforeAutospacing="0" w:after="120" w:afterAutospacing="0" w:line="264" w:lineRule="auto"/>
              <w:rPr>
                <w:rFonts w:ascii="Arial" w:hAnsi="Arial" w:cs="Arial"/>
                <w:sz w:val="18"/>
                <w:szCs w:val="18"/>
              </w:rPr>
            </w:pPr>
            <w:r w:rsidRPr="008B5376">
              <w:rPr>
                <w:rFonts w:ascii="Arial" w:hAnsi="Arial" w:cs="Arial"/>
                <w:sz w:val="18"/>
                <w:szCs w:val="18"/>
              </w:rPr>
              <w:t>bacchini@istat.it</w:t>
            </w:r>
          </w:p>
          <w:p w14:paraId="6F4D908B" w14:textId="77777777" w:rsidR="00A473BF" w:rsidRPr="008B5376" w:rsidRDefault="00A473BF" w:rsidP="00A319A2">
            <w:pPr>
              <w:pStyle w:val="NormaleWeb"/>
              <w:spacing w:before="0" w:beforeAutospacing="0" w:after="120" w:afterAutospacing="0" w:line="264" w:lineRule="auto"/>
              <w:rPr>
                <w:rFonts w:ascii="Arial" w:hAnsi="Arial" w:cs="Arial"/>
                <w:bCs/>
                <w:sz w:val="18"/>
                <w:szCs w:val="18"/>
              </w:rPr>
            </w:pPr>
          </w:p>
        </w:tc>
        <w:tc>
          <w:tcPr>
            <w:tcW w:w="5142" w:type="dxa"/>
            <w:shd w:val="clear" w:color="auto" w:fill="auto"/>
            <w:tcMar>
              <w:top w:w="57" w:type="dxa"/>
              <w:left w:w="0" w:type="dxa"/>
              <w:bottom w:w="0" w:type="dxa"/>
              <w:right w:w="0" w:type="dxa"/>
            </w:tcMar>
            <w:vAlign w:val="center"/>
          </w:tcPr>
          <w:p w14:paraId="12A13E78" w14:textId="33C8E3E8" w:rsidR="009A3E45" w:rsidRPr="008B5376" w:rsidRDefault="009A3E45" w:rsidP="00A319A2">
            <w:pPr>
              <w:pStyle w:val="NormaleWeb"/>
              <w:spacing w:before="0" w:beforeAutospacing="0" w:after="120" w:afterAutospacing="0" w:line="264" w:lineRule="auto"/>
              <w:rPr>
                <w:rFonts w:ascii="Arial" w:hAnsi="Arial" w:cs="Arial"/>
                <w:b/>
                <w:bCs/>
                <w:color w:val="008080"/>
                <w:sz w:val="18"/>
                <w:szCs w:val="18"/>
              </w:rPr>
            </w:pPr>
            <w:r w:rsidRPr="008B5376">
              <w:rPr>
                <w:rFonts w:ascii="Arial" w:hAnsi="Arial" w:cs="Arial"/>
                <w:b/>
                <w:bCs/>
                <w:color w:val="008080"/>
                <w:sz w:val="18"/>
                <w:szCs w:val="18"/>
              </w:rPr>
              <w:t xml:space="preserve">Roberta De </w:t>
            </w:r>
            <w:proofErr w:type="spellStart"/>
            <w:r w:rsidRPr="008B5376">
              <w:rPr>
                <w:rFonts w:ascii="Arial" w:hAnsi="Arial" w:cs="Arial"/>
                <w:b/>
                <w:bCs/>
                <w:color w:val="008080"/>
                <w:sz w:val="18"/>
                <w:szCs w:val="18"/>
              </w:rPr>
              <w:t>Santis</w:t>
            </w:r>
            <w:proofErr w:type="spellEnd"/>
          </w:p>
          <w:p w14:paraId="729BEDB2" w14:textId="408B68C1" w:rsidR="009A3E45" w:rsidRPr="008B5376" w:rsidRDefault="00A473BF" w:rsidP="00A319A2">
            <w:pPr>
              <w:pStyle w:val="NormaleWeb"/>
              <w:spacing w:before="0" w:beforeAutospacing="0" w:after="120" w:afterAutospacing="0" w:line="264" w:lineRule="auto"/>
              <w:rPr>
                <w:rFonts w:ascii="Arial" w:hAnsi="Arial" w:cs="Arial"/>
                <w:sz w:val="18"/>
                <w:szCs w:val="18"/>
              </w:rPr>
            </w:pPr>
            <w:r w:rsidRPr="008B5376">
              <w:rPr>
                <w:rFonts w:ascii="Arial" w:hAnsi="Arial" w:cs="Arial"/>
                <w:sz w:val="18"/>
                <w:szCs w:val="18"/>
              </w:rPr>
              <w:t>rdesantis@istat.it</w:t>
            </w:r>
          </w:p>
          <w:p w14:paraId="4EE63119" w14:textId="3F3E8DBA" w:rsidR="00A473BF" w:rsidRPr="008B5376" w:rsidRDefault="00A473BF" w:rsidP="00A319A2">
            <w:pPr>
              <w:pStyle w:val="NormaleWeb"/>
              <w:spacing w:before="0" w:beforeAutospacing="0" w:after="120" w:afterAutospacing="0" w:line="264" w:lineRule="auto"/>
              <w:rPr>
                <w:rFonts w:ascii="Arial" w:hAnsi="Arial" w:cs="Arial"/>
                <w:bCs/>
                <w:sz w:val="18"/>
                <w:szCs w:val="18"/>
              </w:rPr>
            </w:pPr>
          </w:p>
        </w:tc>
      </w:tr>
    </w:tbl>
    <w:p w14:paraId="3C6FEB3D" w14:textId="77777777" w:rsidR="00A25894" w:rsidRPr="008B5376" w:rsidRDefault="00A25894" w:rsidP="00E33F3B">
      <w:pPr>
        <w:pStyle w:val="01testo"/>
        <w:spacing w:line="264" w:lineRule="auto"/>
        <w:rPr>
          <w:sz w:val="18"/>
          <w:szCs w:val="18"/>
          <w:lang w:val="it-IT"/>
        </w:rPr>
      </w:pPr>
    </w:p>
    <w:sectPr w:rsidR="00A25894" w:rsidRPr="008B5376" w:rsidSect="008E145D">
      <w:headerReference w:type="even" r:id="rId11"/>
      <w:headerReference w:type="default" r:id="rId12"/>
      <w:footerReference w:type="even" r:id="rId13"/>
      <w:footerReference w:type="default" r:id="rId14"/>
      <w:headerReference w:type="first" r:id="rId15"/>
      <w:footerReference w:type="first" r:id="rId16"/>
      <w:type w:val="nextColumn"/>
      <w:pgSz w:w="11906" w:h="16838" w:code="9"/>
      <w:pgMar w:top="1418" w:right="851" w:bottom="1344" w:left="851" w:header="0" w:footer="454" w:gutter="0"/>
      <w:cols w:space="68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DD3F" w16cex:dateUtc="2022-07-08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7F9F2" w16cid:durableId="2672DD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A898" w14:textId="77777777" w:rsidR="00BC4564" w:rsidRDefault="00BC4564">
      <w:r>
        <w:separator/>
      </w:r>
    </w:p>
  </w:endnote>
  <w:endnote w:type="continuationSeparator" w:id="0">
    <w:p w14:paraId="1BB211A7" w14:textId="77777777" w:rsidR="00BC4564" w:rsidRDefault="00BC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8766" w14:textId="77777777" w:rsidR="00F90146" w:rsidRDefault="00F90146" w:rsidP="0059362A">
    <w:pPr>
      <w:framePr w:wrap="around" w:vAnchor="text" w:hAnchor="margin" w:xAlign="outside" w:y="1"/>
    </w:pPr>
    <w:r>
      <w:fldChar w:fldCharType="begin"/>
    </w:r>
    <w:r>
      <w:instrText xml:space="preserve">PAGE  </w:instrText>
    </w:r>
    <w:r>
      <w:fldChar w:fldCharType="end"/>
    </w:r>
  </w:p>
  <w:p w14:paraId="0D7B2D13" w14:textId="77777777" w:rsidR="00F90146" w:rsidRDefault="00F90146" w:rsidP="00C874B3">
    <w:pPr>
      <w:ind w:right="360" w:firstLine="360"/>
    </w:pPr>
  </w:p>
  <w:p w14:paraId="497CDD49" w14:textId="77777777" w:rsidR="00F90146" w:rsidRDefault="00F9014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A899" w14:textId="6E92E067" w:rsidR="00F90146" w:rsidRPr="00CA3D6A" w:rsidRDefault="00F90146" w:rsidP="00780B10">
    <w:pPr>
      <w:pStyle w:val="Pidipagina"/>
      <w:tabs>
        <w:tab w:val="clear" w:pos="4819"/>
        <w:tab w:val="clear" w:pos="9638"/>
        <w:tab w:val="right" w:pos="10490"/>
      </w:tabs>
      <w:spacing w:after="0" w:line="240" w:lineRule="auto"/>
      <w:ind w:left="142"/>
      <w:rPr>
        <w:rFonts w:ascii="Arial Narrow" w:hAnsi="Arial Narrow"/>
        <w:smallCaps/>
        <w:color w:val="31849B" w:themeColor="accent5" w:themeShade="BF"/>
        <w:sz w:val="22"/>
        <w:szCs w:val="22"/>
        <w:lang w:val="en-US"/>
      </w:rPr>
    </w:pPr>
    <w:r w:rsidRPr="00CA3D6A">
      <w:rPr>
        <w:rFonts w:ascii="Arial Narrow" w:hAnsi="Arial Narrow"/>
        <w:smallCaps/>
        <w:noProof/>
        <w:color w:val="31849B" w:themeColor="accent5" w:themeShade="BF"/>
        <w:sz w:val="22"/>
        <w:szCs w:val="22"/>
      </w:rPr>
      <mc:AlternateContent>
        <mc:Choice Requires="wps">
          <w:drawing>
            <wp:anchor distT="0" distB="0" distL="114300" distR="114300" simplePos="0" relativeHeight="251674624" behindDoc="1" locked="0" layoutInCell="1" allowOverlap="1" wp14:anchorId="58D08573" wp14:editId="25149D0C">
              <wp:simplePos x="0" y="0"/>
              <wp:positionH relativeFrom="column">
                <wp:posOffset>6501765</wp:posOffset>
              </wp:positionH>
              <wp:positionV relativeFrom="paragraph">
                <wp:posOffset>-38100</wp:posOffset>
              </wp:positionV>
              <wp:extent cx="255270" cy="266700"/>
              <wp:effectExtent l="0" t="0" r="0" b="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6700"/>
                      </a:xfrm>
                      <a:prstGeom prst="rect">
                        <a:avLst/>
                      </a:prstGeom>
                      <a:noFill/>
                      <a:ln w="9525">
                        <a:noFill/>
                        <a:miter lim="800000"/>
                        <a:headEnd/>
                        <a:tailEnd/>
                      </a:ln>
                    </wps:spPr>
                    <wps:txbx>
                      <w:txbxContent>
                        <w:p w14:paraId="689CE99B" w14:textId="755D317A" w:rsidR="00F90146" w:rsidRPr="00F743F8" w:rsidRDefault="00F90146" w:rsidP="00FB0F53">
                          <w:pPr>
                            <w:rPr>
                              <w:rFonts w:ascii="Arial Black" w:hAnsi="Arial Black"/>
                              <w:color w:val="008080"/>
                            </w:rPr>
                          </w:pPr>
                          <w:r>
                            <w:rPr>
                              <w:rFonts w:ascii="Calibri" w:hAnsi="Calibri"/>
                            </w:rPr>
                            <w:fldChar w:fldCharType="begin"/>
                          </w:r>
                          <w:r>
                            <w:instrText>PAGE   \* MERGEFORMAT</w:instrText>
                          </w:r>
                          <w:r>
                            <w:rPr>
                              <w:rFonts w:ascii="Calibri" w:hAnsi="Calibri"/>
                            </w:rPr>
                            <w:fldChar w:fldCharType="separate"/>
                          </w:r>
                          <w:r w:rsidR="00D75E10" w:rsidRPr="00D75E10">
                            <w:rPr>
                              <w:rFonts w:ascii="Arial Black" w:hAnsi="Arial Black"/>
                              <w:noProof/>
                              <w:color w:val="008080"/>
                            </w:rPr>
                            <w:t>2</w:t>
                          </w:r>
                          <w:r>
                            <w:rPr>
                              <w:rFonts w:ascii="Arial Black" w:hAnsi="Arial Black"/>
                              <w:noProof/>
                              <w:color w:val="0080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08573" id="_x0000_t202" coordsize="21600,21600" o:spt="202" path="m,l,21600r21600,l21600,xe">
              <v:stroke joinstyle="miter"/>
              <v:path gradientshapeok="t" o:connecttype="rect"/>
            </v:shapetype>
            <v:shape id="Casella di testo 2" o:spid="_x0000_s1027" type="#_x0000_t202" style="position:absolute;left:0;text-align:left;margin-left:511.95pt;margin-top:-3pt;width:20.1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" filled="f" stroked="f">
              <v:textbox>
                <w:txbxContent>
                  <w:p w14:paraId="689CE99B" w14:textId="755D317A" w:rsidR="00F90146" w:rsidRPr="00F743F8" w:rsidRDefault="00F90146" w:rsidP="00FB0F53">
                    <w:pPr>
                      <w:rPr>
                        <w:rFonts w:ascii="Arial Black" w:hAnsi="Arial Black"/>
                        <w:color w:val="008080"/>
                      </w:rPr>
                    </w:pPr>
                    <w:r>
                      <w:rPr>
                        <w:rFonts w:ascii="Calibri" w:hAnsi="Calibri"/>
                      </w:rPr>
                      <w:fldChar w:fldCharType="begin"/>
                    </w:r>
                    <w:r>
                      <w:instrText>PAGE   \* MERGEFORMAT</w:instrText>
                    </w:r>
                    <w:r>
                      <w:rPr>
                        <w:rFonts w:ascii="Calibri" w:hAnsi="Calibri"/>
                      </w:rPr>
                      <w:fldChar w:fldCharType="separate"/>
                    </w:r>
                    <w:r w:rsidR="00D75E10" w:rsidRPr="00D75E10">
                      <w:rPr>
                        <w:rFonts w:ascii="Arial Black" w:hAnsi="Arial Black"/>
                        <w:noProof/>
                        <w:color w:val="008080"/>
                      </w:rPr>
                      <w:t>2</w:t>
                    </w:r>
                    <w:r>
                      <w:rPr>
                        <w:rFonts w:ascii="Arial Black" w:hAnsi="Arial Black"/>
                        <w:noProof/>
                        <w:color w:val="008080"/>
                      </w:rPr>
                      <w:fldChar w:fldCharType="end"/>
                    </w:r>
                  </w:p>
                </w:txbxContent>
              </v:textbox>
            </v:shape>
          </w:pict>
        </mc:Fallback>
      </mc:AlternateContent>
    </w:r>
  </w:p>
  <w:p w14:paraId="1C3951EA" w14:textId="77777777" w:rsidR="00F90146" w:rsidRPr="00CA3D6A" w:rsidRDefault="00F90146" w:rsidP="00CA3D6A">
    <w:pPr>
      <w:pStyle w:val="01tes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5BE6E" w14:textId="1FFE4BC5" w:rsidR="00C82974" w:rsidRPr="00C82974" w:rsidRDefault="00F90146" w:rsidP="00CA3D6A">
    <w:pPr>
      <w:pStyle w:val="Pidipagina"/>
      <w:tabs>
        <w:tab w:val="clear" w:pos="4819"/>
        <w:tab w:val="clear" w:pos="9638"/>
        <w:tab w:val="right" w:pos="10490"/>
      </w:tabs>
      <w:spacing w:after="0" w:line="240" w:lineRule="auto"/>
      <w:ind w:left="142"/>
      <w:rPr>
        <w:rFonts w:ascii="Arial Narrow" w:hAnsi="Arial Narrow"/>
        <w:smallCaps/>
        <w:color w:val="31849B" w:themeColor="accent5" w:themeShade="BF"/>
        <w:sz w:val="22"/>
        <w:szCs w:val="22"/>
        <w:lang w:val="en-US"/>
      </w:rPr>
    </w:pPr>
    <w:r w:rsidRPr="00C82974">
      <w:rPr>
        <w:rFonts w:ascii="Arial Narrow" w:hAnsi="Arial Narrow"/>
        <w:smallCaps/>
        <w:noProof/>
        <w:color w:val="31849B" w:themeColor="accent5" w:themeShade="BF"/>
        <w:sz w:val="22"/>
        <w:szCs w:val="22"/>
      </w:rPr>
      <mc:AlternateContent>
        <mc:Choice Requires="wps">
          <w:drawing>
            <wp:anchor distT="0" distB="0" distL="114300" distR="114300" simplePos="0" relativeHeight="251659263" behindDoc="1" locked="0" layoutInCell="1" allowOverlap="1" wp14:anchorId="1181D9F1" wp14:editId="59540478">
              <wp:simplePos x="0" y="0"/>
              <wp:positionH relativeFrom="column">
                <wp:posOffset>6501765</wp:posOffset>
              </wp:positionH>
              <wp:positionV relativeFrom="paragraph">
                <wp:posOffset>-38100</wp:posOffset>
              </wp:positionV>
              <wp:extent cx="255270" cy="2667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6700"/>
                      </a:xfrm>
                      <a:prstGeom prst="rect">
                        <a:avLst/>
                      </a:prstGeom>
                      <a:noFill/>
                      <a:ln w="9525">
                        <a:noFill/>
                        <a:miter lim="800000"/>
                        <a:headEnd/>
                        <a:tailEnd/>
                      </a:ln>
                    </wps:spPr>
                    <wps:txbx>
                      <w:txbxContent>
                        <w:p w14:paraId="1AEFA264" w14:textId="4B3610F6" w:rsidR="00F90146" w:rsidRPr="00F743F8" w:rsidRDefault="00F90146">
                          <w:pPr>
                            <w:rPr>
                              <w:rFonts w:ascii="Arial Black" w:hAnsi="Arial Black"/>
                              <w:color w:val="008080"/>
                            </w:rPr>
                          </w:pPr>
                          <w:r>
                            <w:rPr>
                              <w:rFonts w:ascii="Calibri" w:hAnsi="Calibri"/>
                            </w:rPr>
                            <w:fldChar w:fldCharType="begin"/>
                          </w:r>
                          <w:r>
                            <w:instrText>PAGE   \* MERGEFORMAT</w:instrText>
                          </w:r>
                          <w:r>
                            <w:rPr>
                              <w:rFonts w:ascii="Calibri" w:hAnsi="Calibri"/>
                            </w:rPr>
                            <w:fldChar w:fldCharType="separate"/>
                          </w:r>
                          <w:r w:rsidR="00D75E10" w:rsidRPr="00D75E10">
                            <w:rPr>
                              <w:rFonts w:ascii="Arial Black" w:hAnsi="Arial Black"/>
                              <w:noProof/>
                              <w:color w:val="008080"/>
                            </w:rPr>
                            <w:t>1</w:t>
                          </w:r>
                          <w:r>
                            <w:rPr>
                              <w:rFonts w:ascii="Arial Black" w:hAnsi="Arial Black"/>
                              <w:noProof/>
                              <w:color w:val="0080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1D9F1" id="_x0000_t202" coordsize="21600,21600" o:spt="202" path="m,l,21600r21600,l21600,xe">
              <v:stroke joinstyle="miter"/>
              <v:path gradientshapeok="t" o:connecttype="rect"/>
            </v:shapetype>
            <v:shape id="_x0000_s1034" type="#_x0000_t202" style="position:absolute;left:0;text-align:left;margin-left:511.95pt;margin-top:-3pt;width:20.1pt;height:21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" filled="f" stroked="f">
              <v:textbox>
                <w:txbxContent>
                  <w:p w14:paraId="1AEFA264" w14:textId="4B3610F6" w:rsidR="00F90146" w:rsidRPr="00F743F8" w:rsidRDefault="00F90146">
                    <w:pPr>
                      <w:rPr>
                        <w:rFonts w:ascii="Arial Black" w:hAnsi="Arial Black"/>
                        <w:color w:val="008080"/>
                      </w:rPr>
                    </w:pPr>
                    <w:r>
                      <w:rPr>
                        <w:rFonts w:ascii="Calibri" w:hAnsi="Calibri"/>
                      </w:rPr>
                      <w:fldChar w:fldCharType="begin"/>
                    </w:r>
                    <w:r>
                      <w:instrText>PAGE   \* MERGEFORMAT</w:instrText>
                    </w:r>
                    <w:r>
                      <w:rPr>
                        <w:rFonts w:ascii="Calibri" w:hAnsi="Calibri"/>
                      </w:rPr>
                      <w:fldChar w:fldCharType="separate"/>
                    </w:r>
                    <w:r w:rsidR="00D75E10" w:rsidRPr="00D75E10">
                      <w:rPr>
                        <w:rFonts w:ascii="Arial Black" w:hAnsi="Arial Black"/>
                        <w:noProof/>
                        <w:color w:val="008080"/>
                      </w:rPr>
                      <w:t>1</w:t>
                    </w:r>
                    <w:r>
                      <w:rPr>
                        <w:rFonts w:ascii="Arial Black" w:hAnsi="Arial Black"/>
                        <w:noProof/>
                        <w:color w:val="008080"/>
                      </w:rPr>
                      <w:fldChar w:fldCharType="end"/>
                    </w:r>
                  </w:p>
                </w:txbxContent>
              </v:textbox>
            </v:shape>
          </w:pict>
        </mc:Fallback>
      </mc:AlternateContent>
    </w:r>
  </w:p>
  <w:p w14:paraId="14551136" w14:textId="77777777" w:rsidR="00C82974" w:rsidRPr="00C82974" w:rsidRDefault="00C82974" w:rsidP="00C82974">
    <w:pPr>
      <w:pStyle w:val="Pidipagina"/>
      <w:tabs>
        <w:tab w:val="clear" w:pos="4819"/>
        <w:tab w:val="clear" w:pos="9638"/>
        <w:tab w:val="right" w:pos="10490"/>
      </w:tabs>
      <w:spacing w:after="0" w:line="240" w:lineRule="auto"/>
      <w:ind w:left="-425"/>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7A9D" w14:textId="77777777" w:rsidR="00BC4564" w:rsidRDefault="00BC4564" w:rsidP="00E537A4">
      <w:pPr>
        <w:spacing w:after="0" w:line="240" w:lineRule="auto"/>
      </w:pPr>
      <w:r>
        <w:separator/>
      </w:r>
    </w:p>
  </w:footnote>
  <w:footnote w:type="continuationSeparator" w:id="0">
    <w:p w14:paraId="4766AEBA" w14:textId="77777777" w:rsidR="00BC4564" w:rsidRDefault="00BC4564" w:rsidP="00E537A4">
      <w:pPr>
        <w:spacing w:after="0" w:line="240" w:lineRule="auto"/>
      </w:pPr>
      <w:r>
        <w:continuationSeparator/>
      </w:r>
    </w:p>
  </w:footnote>
  <w:footnote w:type="continuationNotice" w:id="1">
    <w:p w14:paraId="36A8A757" w14:textId="77777777" w:rsidR="00BC4564" w:rsidRDefault="00BC4564" w:rsidP="00E537A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F37B" w14:textId="77777777" w:rsidR="00821066" w:rsidRDefault="0082106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83D8" w14:textId="13EB7F34" w:rsidR="00F90146" w:rsidRDefault="00B1771B" w:rsidP="001A4781">
    <w:pPr>
      <w:spacing w:after="0"/>
      <w:ind w:left="-851"/>
    </w:pPr>
    <w:r>
      <w:rPr>
        <w:noProof/>
      </w:rPr>
      <w:drawing>
        <wp:anchor distT="0" distB="0" distL="0" distR="0" simplePos="0" relativeHeight="251679744" behindDoc="0" locked="0" layoutInCell="1" allowOverlap="1" wp14:anchorId="7302700E" wp14:editId="3DB69A8C">
          <wp:simplePos x="0" y="0"/>
          <wp:positionH relativeFrom="page">
            <wp:align>right</wp:align>
          </wp:positionH>
          <wp:positionV relativeFrom="paragraph">
            <wp:posOffset>243191</wp:posOffset>
          </wp:positionV>
          <wp:extent cx="7558391" cy="604520"/>
          <wp:effectExtent l="0" t="0" r="0" b="508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sioniNotaMensile300dpi-11.png"/>
                  <pic:cNvPicPr/>
                </pic:nvPicPr>
                <pic:blipFill>
                  <a:blip r:embed="rId1">
                    <a:extLst>
                      <a:ext uri="{28A0092B-C50C-407E-A947-70E740481C1C}">
                        <a14:useLocalDpi xmlns:a14="http://schemas.microsoft.com/office/drawing/2010/main" val="0"/>
                      </a:ext>
                    </a:extLst>
                  </a:blip>
                  <a:stretch>
                    <a:fillRect/>
                  </a:stretch>
                </pic:blipFill>
                <pic:spPr>
                  <a:xfrm>
                    <a:off x="0" y="0"/>
                    <a:ext cx="7558391" cy="604520"/>
                  </a:xfrm>
                  <a:prstGeom prst="rect">
                    <a:avLst/>
                  </a:prstGeom>
                </pic:spPr>
              </pic:pic>
            </a:graphicData>
          </a:graphic>
          <wp14:sizeRelH relativeFrom="margin">
            <wp14:pctWidth>0</wp14:pctWidth>
          </wp14:sizeRelH>
          <wp14:sizeRelV relativeFrom="margin">
            <wp14:pctHeight>0</wp14:pctHeight>
          </wp14:sizeRelV>
        </wp:anchor>
      </w:drawing>
    </w:r>
    <w:r w:rsidR="00F90146">
      <w:rPr>
        <w:noProof/>
        <w:color w:val="008080"/>
        <w:sz w:val="16"/>
        <w:szCs w:val="16"/>
      </w:rPr>
      <mc:AlternateContent>
        <mc:Choice Requires="wps">
          <w:drawing>
            <wp:anchor distT="0" distB="0" distL="0" distR="0" simplePos="0" relativeHeight="251680768" behindDoc="0" locked="1" layoutInCell="1" allowOverlap="1" wp14:anchorId="68B4633A" wp14:editId="59120114">
              <wp:simplePos x="0" y="0"/>
              <wp:positionH relativeFrom="column">
                <wp:posOffset>-35560</wp:posOffset>
              </wp:positionH>
              <wp:positionV relativeFrom="page">
                <wp:posOffset>571500</wp:posOffset>
              </wp:positionV>
              <wp:extent cx="2552700" cy="190500"/>
              <wp:effectExtent l="0" t="0" r="0" b="0"/>
              <wp:wrapSquare wrapText="bothSides"/>
              <wp:docPr id="20"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2700" cy="190500"/>
                      </a:xfrm>
                      <a:prstGeom prst="rect">
                        <a:avLst/>
                      </a:prstGeom>
                      <a:noFill/>
                      <a:ln w="6350">
                        <a:noFill/>
                      </a:ln>
                    </wps:spPr>
                    <wps:txbx>
                      <w:txbxContent>
                        <w:p w14:paraId="1A7CB79B" w14:textId="1C21BA80" w:rsidR="00F958B8" w:rsidRDefault="0016758F" w:rsidP="00F958B8">
                          <w:pPr>
                            <w:spacing w:after="0" w:line="240" w:lineRule="auto"/>
                            <w:rPr>
                              <w:rFonts w:ascii="Arial" w:hAnsi="Arial"/>
                              <w:color w:val="31849B" w:themeColor="accent5" w:themeShade="BF"/>
                              <w:sz w:val="18"/>
                              <w:szCs w:val="18"/>
                            </w:rPr>
                          </w:pPr>
                          <w:r>
                            <w:rPr>
                              <w:rFonts w:ascii="Arial" w:hAnsi="Arial"/>
                              <w:color w:val="31849B" w:themeColor="accent5" w:themeShade="BF"/>
                              <w:sz w:val="18"/>
                              <w:szCs w:val="18"/>
                            </w:rPr>
                            <w:t>JULY</w:t>
                          </w:r>
                          <w:r w:rsidR="00F958B8" w:rsidRPr="00584EEE">
                            <w:rPr>
                              <w:rFonts w:ascii="Arial" w:hAnsi="Arial"/>
                              <w:color w:val="31849B" w:themeColor="accent5" w:themeShade="BF"/>
                              <w:sz w:val="18"/>
                              <w:szCs w:val="18"/>
                            </w:rPr>
                            <w:t xml:space="preserve"> 20</w:t>
                          </w:r>
                          <w:r w:rsidR="007067B7">
                            <w:rPr>
                              <w:rFonts w:ascii="Arial" w:hAnsi="Arial"/>
                              <w:color w:val="31849B" w:themeColor="accent5" w:themeShade="BF"/>
                              <w:sz w:val="18"/>
                              <w:szCs w:val="18"/>
                            </w:rPr>
                            <w:t>22</w:t>
                          </w:r>
                          <w:r w:rsidR="00F958B8" w:rsidRPr="00584EEE">
                            <w:rPr>
                              <w:rFonts w:ascii="Arial" w:hAnsi="Arial"/>
                              <w:color w:val="31849B" w:themeColor="accent5" w:themeShade="BF"/>
                              <w:sz w:val="18"/>
                              <w:szCs w:val="18"/>
                            </w:rPr>
                            <w:t xml:space="preserve"> </w:t>
                          </w:r>
                          <w:r w:rsidR="00F958B8">
                            <w:rPr>
                              <w:rFonts w:ascii="Arial" w:hAnsi="Arial"/>
                              <w:color w:val="31849B" w:themeColor="accent5" w:themeShade="BF"/>
                              <w:sz w:val="18"/>
                              <w:szCs w:val="18"/>
                            </w:rPr>
                            <w:t xml:space="preserve">– </w:t>
                          </w:r>
                          <w:proofErr w:type="spellStart"/>
                          <w:r w:rsidR="00F958B8" w:rsidRPr="00584EEE">
                            <w:rPr>
                              <w:rFonts w:ascii="Arial" w:hAnsi="Arial"/>
                              <w:color w:val="31849B" w:themeColor="accent5" w:themeShade="BF"/>
                              <w:sz w:val="18"/>
                              <w:szCs w:val="18"/>
                            </w:rPr>
                            <w:t>Num</w:t>
                          </w:r>
                          <w:r w:rsidR="00F62FBA">
                            <w:rPr>
                              <w:rFonts w:ascii="Arial" w:hAnsi="Arial"/>
                              <w:color w:val="31849B" w:themeColor="accent5" w:themeShade="BF"/>
                              <w:sz w:val="18"/>
                              <w:szCs w:val="18"/>
                            </w:rPr>
                            <w:t>ber</w:t>
                          </w:r>
                          <w:proofErr w:type="spellEnd"/>
                          <w:r w:rsidR="007067B7">
                            <w:rPr>
                              <w:rFonts w:ascii="Arial" w:hAnsi="Arial"/>
                              <w:color w:val="31849B" w:themeColor="accent5" w:themeShade="BF"/>
                              <w:sz w:val="18"/>
                              <w:szCs w:val="18"/>
                            </w:rPr>
                            <w:t xml:space="preserve"> </w:t>
                          </w:r>
                          <w:r>
                            <w:rPr>
                              <w:rFonts w:ascii="Arial" w:hAnsi="Arial"/>
                              <w:color w:val="31849B" w:themeColor="accent5" w:themeShade="BF"/>
                              <w:sz w:val="18"/>
                              <w:szCs w:val="18"/>
                            </w:rPr>
                            <w:t>7</w:t>
                          </w:r>
                        </w:p>
                        <w:p w14:paraId="01964F27" w14:textId="4B88EF64" w:rsidR="00F90146" w:rsidRDefault="00F90146" w:rsidP="002D752A">
                          <w:pPr>
                            <w:spacing w:after="0" w:line="240" w:lineRule="auto"/>
                            <w:rPr>
                              <w:rFonts w:ascii="Arial" w:hAnsi="Arial"/>
                              <w:color w:val="31849B" w:themeColor="accent5" w:themeShade="BF"/>
                              <w:spacing w:val="-4"/>
                              <w:sz w:val="18"/>
                              <w:szCs w:val="18"/>
                            </w:rPr>
                          </w:pPr>
                        </w:p>
                        <w:p w14:paraId="1F0B767F" w14:textId="77777777" w:rsidR="003A1108" w:rsidRDefault="003A1108" w:rsidP="002D752A">
                          <w:pPr>
                            <w:spacing w:after="0" w:line="240" w:lineRule="auto"/>
                            <w:rPr>
                              <w:rFonts w:ascii="Arial" w:hAnsi="Arial"/>
                              <w:color w:val="31849B" w:themeColor="accent5" w:themeShade="BF"/>
                              <w:sz w:val="18"/>
                              <w:szCs w:val="18"/>
                            </w:rPr>
                          </w:pPr>
                        </w:p>
                        <w:p w14:paraId="7E6744DC" w14:textId="77777777" w:rsidR="00F90146" w:rsidRPr="00584EEE" w:rsidRDefault="00F90146" w:rsidP="00011EF0">
                          <w:pPr>
                            <w:rPr>
                              <w:rFonts w:ascii="Arial" w:hAnsi="Arial"/>
                              <w:color w:val="31849B" w:themeColor="accent5" w:themeShade="BF"/>
                              <w:sz w:val="18"/>
                              <w:szCs w:val="18"/>
                            </w:rPr>
                          </w:pPr>
                        </w:p>
                        <w:p w14:paraId="5AC9A6E1" w14:textId="77777777" w:rsidR="00F90146" w:rsidRPr="00584EEE" w:rsidRDefault="00F90146" w:rsidP="00011EF0">
                          <w:pPr>
                            <w:rPr>
                              <w:sz w:val="18"/>
                              <w:szCs w:val="18"/>
                            </w:rPr>
                          </w:pP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4633A" id="_x0000_t202" coordsize="21600,21600" o:spt="202" path="m,l,21600r21600,l21600,xe">
              <v:stroke joinstyle="miter"/>
              <v:path gradientshapeok="t" o:connecttype="rect"/>
            </v:shapetype>
            <v:shape id="Casella di testo 4" o:spid="_x0000_s1026" type="#_x0000_t202" style="position:absolute;left:0;text-align:left;margin-left:-2.8pt;margin-top:45pt;width:201pt;height:1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" filled="f" stroked="f" strokeweight=".5pt">
              <v:path arrowok="t"/>
              <v:textbox inset="0,1.3mm,0,0">
                <w:txbxContent>
                  <w:p w14:paraId="1A7CB79B" w14:textId="1C21BA80" w:rsidR="00F958B8" w:rsidRDefault="0016758F" w:rsidP="00F958B8">
                    <w:pPr>
                      <w:spacing w:after="0" w:line="240" w:lineRule="auto"/>
                      <w:rPr>
                        <w:rFonts w:ascii="Arial" w:hAnsi="Arial"/>
                        <w:color w:val="31849B" w:themeColor="accent5" w:themeShade="BF"/>
                        <w:sz w:val="18"/>
                        <w:szCs w:val="18"/>
                      </w:rPr>
                    </w:pPr>
                    <w:r>
                      <w:rPr>
                        <w:rFonts w:ascii="Arial" w:hAnsi="Arial"/>
                        <w:color w:val="31849B" w:themeColor="accent5" w:themeShade="BF"/>
                        <w:sz w:val="18"/>
                        <w:szCs w:val="18"/>
                      </w:rPr>
                      <w:t>JULY</w:t>
                    </w:r>
                    <w:r w:rsidR="00F958B8" w:rsidRPr="00584EEE">
                      <w:rPr>
                        <w:rFonts w:ascii="Arial" w:hAnsi="Arial"/>
                        <w:color w:val="31849B" w:themeColor="accent5" w:themeShade="BF"/>
                        <w:sz w:val="18"/>
                        <w:szCs w:val="18"/>
                      </w:rPr>
                      <w:t xml:space="preserve"> 20</w:t>
                    </w:r>
                    <w:r w:rsidR="007067B7">
                      <w:rPr>
                        <w:rFonts w:ascii="Arial" w:hAnsi="Arial"/>
                        <w:color w:val="31849B" w:themeColor="accent5" w:themeShade="BF"/>
                        <w:sz w:val="18"/>
                        <w:szCs w:val="18"/>
                      </w:rPr>
                      <w:t>22</w:t>
                    </w:r>
                    <w:r w:rsidR="00F958B8" w:rsidRPr="00584EEE">
                      <w:rPr>
                        <w:rFonts w:ascii="Arial" w:hAnsi="Arial"/>
                        <w:color w:val="31849B" w:themeColor="accent5" w:themeShade="BF"/>
                        <w:sz w:val="18"/>
                        <w:szCs w:val="18"/>
                      </w:rPr>
                      <w:t xml:space="preserve"> </w:t>
                    </w:r>
                    <w:r w:rsidR="00F958B8">
                      <w:rPr>
                        <w:rFonts w:ascii="Arial" w:hAnsi="Arial"/>
                        <w:color w:val="31849B" w:themeColor="accent5" w:themeShade="BF"/>
                        <w:sz w:val="18"/>
                        <w:szCs w:val="18"/>
                      </w:rPr>
                      <w:t xml:space="preserve">– </w:t>
                    </w:r>
                    <w:proofErr w:type="spellStart"/>
                    <w:r w:rsidR="00F958B8" w:rsidRPr="00584EEE">
                      <w:rPr>
                        <w:rFonts w:ascii="Arial" w:hAnsi="Arial"/>
                        <w:color w:val="31849B" w:themeColor="accent5" w:themeShade="BF"/>
                        <w:sz w:val="18"/>
                        <w:szCs w:val="18"/>
                      </w:rPr>
                      <w:t>Num</w:t>
                    </w:r>
                    <w:r w:rsidR="00F62FBA">
                      <w:rPr>
                        <w:rFonts w:ascii="Arial" w:hAnsi="Arial"/>
                        <w:color w:val="31849B" w:themeColor="accent5" w:themeShade="BF"/>
                        <w:sz w:val="18"/>
                        <w:szCs w:val="18"/>
                      </w:rPr>
                      <w:t>ber</w:t>
                    </w:r>
                    <w:proofErr w:type="spellEnd"/>
                    <w:r w:rsidR="007067B7">
                      <w:rPr>
                        <w:rFonts w:ascii="Arial" w:hAnsi="Arial"/>
                        <w:color w:val="31849B" w:themeColor="accent5" w:themeShade="BF"/>
                        <w:sz w:val="18"/>
                        <w:szCs w:val="18"/>
                      </w:rPr>
                      <w:t xml:space="preserve"> </w:t>
                    </w:r>
                    <w:r>
                      <w:rPr>
                        <w:rFonts w:ascii="Arial" w:hAnsi="Arial"/>
                        <w:color w:val="31849B" w:themeColor="accent5" w:themeShade="BF"/>
                        <w:sz w:val="18"/>
                        <w:szCs w:val="18"/>
                      </w:rPr>
                      <w:t>7</w:t>
                    </w:r>
                  </w:p>
                  <w:p w14:paraId="01964F27" w14:textId="4B88EF64" w:rsidR="00F90146" w:rsidRDefault="00F90146" w:rsidP="002D752A">
                    <w:pPr>
                      <w:spacing w:after="0" w:line="240" w:lineRule="auto"/>
                      <w:rPr>
                        <w:rFonts w:ascii="Arial" w:hAnsi="Arial"/>
                        <w:color w:val="31849B" w:themeColor="accent5" w:themeShade="BF"/>
                        <w:spacing w:val="-4"/>
                        <w:sz w:val="18"/>
                        <w:szCs w:val="18"/>
                      </w:rPr>
                    </w:pPr>
                  </w:p>
                  <w:p w14:paraId="1F0B767F" w14:textId="77777777" w:rsidR="003A1108" w:rsidRDefault="003A1108" w:rsidP="002D752A">
                    <w:pPr>
                      <w:spacing w:after="0" w:line="240" w:lineRule="auto"/>
                      <w:rPr>
                        <w:rFonts w:ascii="Arial" w:hAnsi="Arial"/>
                        <w:color w:val="31849B" w:themeColor="accent5" w:themeShade="BF"/>
                        <w:sz w:val="18"/>
                        <w:szCs w:val="18"/>
                      </w:rPr>
                    </w:pPr>
                  </w:p>
                  <w:p w14:paraId="7E6744DC" w14:textId="77777777" w:rsidR="00F90146" w:rsidRPr="00584EEE" w:rsidRDefault="00F90146" w:rsidP="00011EF0">
                    <w:pPr>
                      <w:rPr>
                        <w:rFonts w:ascii="Arial" w:hAnsi="Arial"/>
                        <w:color w:val="31849B" w:themeColor="accent5" w:themeShade="BF"/>
                        <w:sz w:val="18"/>
                        <w:szCs w:val="18"/>
                      </w:rPr>
                    </w:pPr>
                  </w:p>
                  <w:p w14:paraId="5AC9A6E1" w14:textId="77777777" w:rsidR="00F90146" w:rsidRPr="00584EEE" w:rsidRDefault="00F90146" w:rsidP="00011EF0">
                    <w:pPr>
                      <w:rPr>
                        <w:sz w:val="18"/>
                        <w:szCs w:val="18"/>
                      </w:rPr>
                    </w:pPr>
                  </w:p>
                </w:txbxContent>
              </v:textbox>
              <w10:wrap type="squar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F9AA" w14:textId="4CE0224D" w:rsidR="00F90146" w:rsidRPr="00502F36" w:rsidRDefault="0031505E" w:rsidP="0031505E">
    <w:pPr>
      <w:pStyle w:val="Intestazione"/>
      <w:ind w:left="-851"/>
      <w:jc w:val="center"/>
    </w:pPr>
    <w:r>
      <w:rPr>
        <w:noProof/>
      </w:rPr>
      <mc:AlternateContent>
        <mc:Choice Requires="wpg">
          <w:drawing>
            <wp:anchor distT="0" distB="0" distL="36195" distR="36195" simplePos="0" relativeHeight="251681792" behindDoc="0" locked="0" layoutInCell="1" allowOverlap="1" wp14:anchorId="56697B4E" wp14:editId="47FB6728">
              <wp:simplePos x="0" y="0"/>
              <wp:positionH relativeFrom="column">
                <wp:posOffset>-549910</wp:posOffset>
              </wp:positionH>
              <wp:positionV relativeFrom="paragraph">
                <wp:posOffset>0</wp:posOffset>
              </wp:positionV>
              <wp:extent cx="7602220" cy="1699260"/>
              <wp:effectExtent l="38100" t="0" r="0" b="53340"/>
              <wp:wrapSquare wrapText="bothSides"/>
              <wp:docPr id="8" name="Gruppo 8"/>
              <wp:cNvGraphicFramePr/>
              <a:graphic xmlns:a="http://schemas.openxmlformats.org/drawingml/2006/main">
                <a:graphicData uri="http://schemas.microsoft.com/office/word/2010/wordprocessingGroup">
                  <wpg:wgp>
                    <wpg:cNvGrpSpPr/>
                    <wpg:grpSpPr>
                      <a:xfrm>
                        <a:off x="0" y="0"/>
                        <a:ext cx="7602220" cy="1699260"/>
                        <a:chOff x="57149" y="0"/>
                        <a:chExt cx="7933690" cy="1702435"/>
                      </a:xfrm>
                    </wpg:grpSpPr>
                    <pic:pic xmlns:pic="http://schemas.openxmlformats.org/drawingml/2006/picture">
                      <pic:nvPicPr>
                        <pic:cNvPr id="12" name="Immagine 12"/>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57149" y="0"/>
                          <a:ext cx="7933690" cy="1702435"/>
                        </a:xfrm>
                        <a:prstGeom prst="rect">
                          <a:avLst/>
                        </a:prstGeom>
                      </pic:spPr>
                    </pic:pic>
                    <wps:wsp>
                      <wps:cNvPr id="24" name="Rettangolo 9"/>
                      <wps:cNvSpPr>
                        <a:spLocks/>
                      </wps:cNvSpPr>
                      <wps:spPr>
                        <a:xfrm>
                          <a:off x="64438" y="895337"/>
                          <a:ext cx="822776" cy="789651"/>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Casella di testo 10"/>
                      <wps:cNvSpPr txBox="1">
                        <a:spLocks/>
                      </wps:cNvSpPr>
                      <wps:spPr>
                        <a:xfrm>
                          <a:off x="70311" y="1024466"/>
                          <a:ext cx="809614" cy="640800"/>
                        </a:xfrm>
                        <a:prstGeom prst="rect">
                          <a:avLst/>
                        </a:prstGeom>
                        <a:noFill/>
                        <a:ln>
                          <a:noFill/>
                        </a:ln>
                        <a:effectLst>
                          <a:outerShdw dist="38100" dir="8100000" sx="1000" sy="1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43101AF" w14:textId="3C1A0627" w:rsidR="00821066" w:rsidRPr="0016758F" w:rsidRDefault="0016758F" w:rsidP="00821066">
                            <w:pPr>
                              <w:spacing w:after="0" w:line="240" w:lineRule="auto"/>
                              <w:jc w:val="center"/>
                              <w:rPr>
                                <w:rFonts w:ascii="Arial Black" w:hAnsi="Arial Black" w:cs="Arial"/>
                                <w:b/>
                                <w:color w:val="31849B" w:themeColor="accent5" w:themeShade="BF"/>
                                <w:spacing w:val="-100"/>
                                <w:sz w:val="88"/>
                                <w:szCs w:val="88"/>
                                <w14:numForm w14:val="lining"/>
                              </w:rPr>
                            </w:pPr>
                            <w:r w:rsidRPr="0016758F">
                              <w:rPr>
                                <w:rFonts w:ascii="Arial Black" w:hAnsi="Arial Black" w:cs="Arial"/>
                                <w:b/>
                                <w:color w:val="31849B" w:themeColor="accent5" w:themeShade="BF"/>
                                <w:spacing w:val="-100"/>
                                <w:sz w:val="88"/>
                                <w:szCs w:val="88"/>
                                <w14:numForm w14:val="lining"/>
                              </w:rPr>
                              <w:t>7</w:t>
                            </w:r>
                          </w:p>
                          <w:p w14:paraId="7E7B6B12" w14:textId="1618219A" w:rsidR="004C285C" w:rsidRPr="008353DF" w:rsidRDefault="004C285C" w:rsidP="004C285C">
                            <w:pPr>
                              <w:spacing w:after="0" w:line="240" w:lineRule="auto"/>
                              <w:jc w:val="right"/>
                              <w:rPr>
                                <w:rFonts w:ascii="Arial Black" w:hAnsi="Arial Black" w:cs="Arial"/>
                                <w:color w:val="31849B" w:themeColor="accent5" w:themeShade="BF"/>
                                <w:spacing w:val="-60"/>
                                <w:sz w:val="96"/>
                                <w:szCs w:val="96"/>
                                <w14:numForm w14:val="lining"/>
                              </w:rPr>
                            </w:pPr>
                          </w:p>
                        </w:txbxContent>
                      </wps:txbx>
                      <wps:bodyPr rot="0" spcFirstLastPara="0" vertOverflow="overflow" horzOverflow="overflow" vert="horz" wrap="square" lIns="0" tIns="0" rIns="18000" bIns="0" numCol="1" spcCol="0" rtlCol="0" fromWordArt="0" anchor="b" anchorCtr="0" forceAA="0" compatLnSpc="1">
                        <a:prstTxWarp prst="textNoShape">
                          <a:avLst/>
                        </a:prstTxWarp>
                        <a:noAutofit/>
                      </wps:bodyPr>
                    </wps:wsp>
                    <wps:wsp>
                      <wps:cNvPr id="2" name="Casella di testo 2"/>
                      <wps:cNvSpPr txBox="1">
                        <a:spLocks/>
                      </wps:cNvSpPr>
                      <wps:spPr>
                        <a:xfrm>
                          <a:off x="952500" y="647700"/>
                          <a:ext cx="3886200" cy="311150"/>
                        </a:xfrm>
                        <a:prstGeom prst="rect">
                          <a:avLst/>
                        </a:prstGeom>
                        <a:noFill/>
                        <a:ln>
                          <a:noFill/>
                        </a:ln>
                        <a:effectLst/>
                      </wps:spPr>
                      <wps:txbx>
                        <w:txbxContent>
                          <w:p w14:paraId="1B8C7A87" w14:textId="77777777" w:rsidR="0031505E" w:rsidRPr="00FA7746" w:rsidRDefault="0031505E" w:rsidP="0031505E">
                            <w:pPr>
                              <w:pStyle w:val="053tabella-figuratesto"/>
                              <w:spacing w:line="360" w:lineRule="exact"/>
                              <w:jc w:val="left"/>
                              <w:rPr>
                                <w:rFonts w:asciiTheme="minorHAnsi" w:hAnsiTheme="minorHAnsi"/>
                                <w:b/>
                                <w:bCs/>
                                <w:color w:val="FFFFFF" w:themeColor="background1"/>
                                <w:spacing w:val="-8"/>
                                <w:sz w:val="36"/>
                                <w:szCs w:val="36"/>
                                <w:lang w:val="en-GB"/>
                              </w:rPr>
                            </w:pPr>
                            <w:r w:rsidRPr="00FA7746">
                              <w:rPr>
                                <w:rFonts w:asciiTheme="minorHAnsi" w:hAnsiTheme="minorHAnsi"/>
                                <w:color w:val="FFFFFF" w:themeColor="background1"/>
                                <w:spacing w:val="-8"/>
                                <w:sz w:val="36"/>
                                <w:szCs w:val="36"/>
                                <w:lang w:val="en-GB"/>
                              </w:rPr>
                              <w:t xml:space="preserve">On </w:t>
                            </w:r>
                            <w:r>
                              <w:rPr>
                                <w:rFonts w:asciiTheme="minorHAnsi" w:hAnsiTheme="minorHAnsi"/>
                                <w:color w:val="FFFFFF" w:themeColor="background1"/>
                                <w:spacing w:val="-8"/>
                                <w:sz w:val="36"/>
                                <w:szCs w:val="36"/>
                                <w:lang w:val="en-GB"/>
                              </w:rPr>
                              <w:t xml:space="preserve">the </w:t>
                            </w:r>
                            <w:r w:rsidRPr="00FA7746">
                              <w:rPr>
                                <w:rFonts w:asciiTheme="minorHAnsi" w:hAnsiTheme="minorHAnsi"/>
                                <w:color w:val="FFFFFF" w:themeColor="background1"/>
                                <w:spacing w:val="-8"/>
                                <w:sz w:val="36"/>
                                <w:szCs w:val="36"/>
                                <w:lang w:val="en-GB"/>
                              </w:rPr>
                              <w:t>Italian Economy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Casella di testo 3"/>
                      <wps:cNvSpPr txBox="1">
                        <a:spLocks/>
                      </wps:cNvSpPr>
                      <wps:spPr>
                        <a:xfrm>
                          <a:off x="1009584" y="1419225"/>
                          <a:ext cx="2110585" cy="228600"/>
                        </a:xfrm>
                        <a:prstGeom prst="rect">
                          <a:avLst/>
                        </a:prstGeom>
                        <a:noFill/>
                        <a:ln>
                          <a:noFill/>
                        </a:ln>
                        <a:effectLst/>
                      </wps:spPr>
                      <wps:txbx>
                        <w:txbxContent>
                          <w:p w14:paraId="4440C4F7" w14:textId="11815DCE" w:rsidR="001646B8" w:rsidRPr="0031505E" w:rsidRDefault="0016758F" w:rsidP="001646B8">
                            <w:pPr>
                              <w:rPr>
                                <w:rFonts w:cstheme="minorHAnsi"/>
                                <w:b/>
                                <w:color w:val="FFFFFF" w:themeColor="background1"/>
                                <w:sz w:val="24"/>
                                <w:szCs w:val="24"/>
                              </w:rPr>
                            </w:pPr>
                            <w:r>
                              <w:rPr>
                                <w:rFonts w:cstheme="minorHAnsi"/>
                                <w:b/>
                                <w:color w:val="FFFFFF" w:themeColor="background1"/>
                                <w:sz w:val="24"/>
                                <w:szCs w:val="24"/>
                              </w:rPr>
                              <w:t>JULY</w:t>
                            </w:r>
                            <w:r w:rsidR="001646B8">
                              <w:rPr>
                                <w:rFonts w:cstheme="minorHAnsi"/>
                                <w:b/>
                                <w:color w:val="FFFFFF" w:themeColor="background1"/>
                                <w:sz w:val="24"/>
                                <w:szCs w:val="24"/>
                              </w:rPr>
                              <w:t xml:space="preserve"> </w:t>
                            </w:r>
                            <w:r w:rsidR="001646B8" w:rsidRPr="0031505E">
                              <w:rPr>
                                <w:rFonts w:cstheme="minorHAnsi"/>
                                <w:b/>
                                <w:color w:val="FFFFFF" w:themeColor="background1"/>
                                <w:sz w:val="24"/>
                                <w:szCs w:val="24"/>
                              </w:rPr>
                              <w:t>202</w:t>
                            </w:r>
                            <w:r w:rsidR="001646B8">
                              <w:rPr>
                                <w:rFonts w:cstheme="minorHAnsi"/>
                                <w:b/>
                                <w:color w:val="FFFFFF" w:themeColor="background1"/>
                                <w:sz w:val="24"/>
                                <w:szCs w:val="24"/>
                              </w:rPr>
                              <w:t>2</w:t>
                            </w:r>
                          </w:p>
                          <w:p w14:paraId="0B924B96" w14:textId="1E456066" w:rsidR="0031505E" w:rsidRPr="0031505E" w:rsidRDefault="0031505E" w:rsidP="0031505E">
                            <w:pPr>
                              <w:rPr>
                                <w:rFonts w:cstheme="minorHAnsi"/>
                                <w:b/>
                                <w:color w:val="FFFFFF" w:themeColor="background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697B4E" id="Gruppo 8" o:spid="_x0000_s1028" style="position:absolute;left:0;text-align:left;margin-left:-43.3pt;margin-top:0;width:598.6pt;height:133.8pt;z-index:251681792;mso-wrap-distance-left:2.85pt;mso-wrap-distance-right:2.85pt;mso-width-relative:margin;mso-height-relative:margin" coordorigin="571" coordsize="79336,17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s1029" type="#_x0000_t75" style="position:absolute;left:571;width:79337;height:170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">
                <v:imagedata r:id="rId2" o:title=""/>
                <v:path arrowok="t"/>
                <o:lock v:ext="edit" aspectratio="f"/>
              </v:shape>
              <v:rect id="Rettangolo 9" o:spid="_x0000_s1030" style="position:absolute;left:644;top:8953;width:8228;height:7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" fillcolor="white [3212]" stroked="f">
                <v:shadow on="t" color="black" opacity="22937f" origin=",.5" offset="0,.63889mm"/>
                <v:path arrowok="t"/>
                <v:textbox inset="0,0,0,0"/>
              </v:rect>
              <v:shapetype id="_x0000_t202" coordsize="21600,21600" o:spt="202" path="m,l,21600r21600,l21600,xe">
                <v:stroke joinstyle="miter"/>
                <v:path gradientshapeok="t" o:connecttype="rect"/>
              </v:shapetype>
              <v:shape id="Casella di testo 10" o:spid="_x0000_s1031" type="#_x0000_t202" style="position:absolute;left:703;top:10244;width:8096;height:64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" filled="f" stroked="f">
                <v:shadow on="t" type="perspective" color="black" opacity="26214f" origin=".5,-.5" offset="-.74836mm,.74836mm" matrix="655f,,,655f"/>
                <v:path arrowok="t"/>
                <v:textbox inset="0,0,.5mm,0">
                  <w:txbxContent>
                    <w:p w14:paraId="343101AF" w14:textId="3C1A0627" w:rsidR="00821066" w:rsidRPr="0016758F" w:rsidRDefault="0016758F" w:rsidP="00821066">
                      <w:pPr>
                        <w:spacing w:after="0" w:line="240" w:lineRule="auto"/>
                        <w:jc w:val="center"/>
                        <w:rPr>
                          <w:rFonts w:ascii="Arial Black" w:hAnsi="Arial Black" w:cs="Arial"/>
                          <w:b/>
                          <w:color w:val="31849B" w:themeColor="accent5" w:themeShade="BF"/>
                          <w:spacing w:val="-100"/>
                          <w:sz w:val="88"/>
                          <w:szCs w:val="88"/>
                          <w14:numForm w14:val="lining"/>
                        </w:rPr>
                      </w:pPr>
                      <w:r w:rsidRPr="0016758F">
                        <w:rPr>
                          <w:rFonts w:ascii="Arial Black" w:hAnsi="Arial Black" w:cs="Arial"/>
                          <w:b/>
                          <w:color w:val="31849B" w:themeColor="accent5" w:themeShade="BF"/>
                          <w:spacing w:val="-100"/>
                          <w:sz w:val="88"/>
                          <w:szCs w:val="88"/>
                          <w14:numForm w14:val="lining"/>
                        </w:rPr>
                        <w:t>7</w:t>
                      </w:r>
                    </w:p>
                    <w:p w14:paraId="7E7B6B12" w14:textId="1618219A" w:rsidR="004C285C" w:rsidRPr="008353DF" w:rsidRDefault="004C285C" w:rsidP="004C285C">
                      <w:pPr>
                        <w:spacing w:after="0" w:line="240" w:lineRule="auto"/>
                        <w:jc w:val="right"/>
                        <w:rPr>
                          <w:rFonts w:ascii="Arial Black" w:hAnsi="Arial Black" w:cs="Arial"/>
                          <w:color w:val="31849B" w:themeColor="accent5" w:themeShade="BF"/>
                          <w:spacing w:val="-60"/>
                          <w:sz w:val="96"/>
                          <w:szCs w:val="96"/>
                          <w14:numForm w14:val="lining"/>
                        </w:rPr>
                      </w:pPr>
                    </w:p>
                  </w:txbxContent>
                </v:textbox>
              </v:shape>
              <v:shape id="_x0000_s1032" type="#_x0000_t202" style="position:absolute;left:9525;top:6477;width:3886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" filled="f" stroked="f">
                <v:path arrowok="t"/>
                <v:textbox inset="0,0,0,0">
                  <w:txbxContent>
                    <w:p w14:paraId="1B8C7A87" w14:textId="77777777" w:rsidR="0031505E" w:rsidRPr="00FA7746" w:rsidRDefault="0031505E" w:rsidP="0031505E">
                      <w:pPr>
                        <w:pStyle w:val="053tabella-figuratesto"/>
                        <w:spacing w:line="360" w:lineRule="exact"/>
                        <w:jc w:val="left"/>
                        <w:rPr>
                          <w:rFonts w:asciiTheme="minorHAnsi" w:hAnsiTheme="minorHAnsi"/>
                          <w:b/>
                          <w:bCs/>
                          <w:color w:val="FFFFFF" w:themeColor="background1"/>
                          <w:spacing w:val="-8"/>
                          <w:sz w:val="36"/>
                          <w:szCs w:val="36"/>
                          <w:lang w:val="en-GB"/>
                        </w:rPr>
                      </w:pPr>
                      <w:r w:rsidRPr="00FA7746">
                        <w:rPr>
                          <w:rFonts w:asciiTheme="minorHAnsi" w:hAnsiTheme="minorHAnsi"/>
                          <w:color w:val="FFFFFF" w:themeColor="background1"/>
                          <w:spacing w:val="-8"/>
                          <w:sz w:val="36"/>
                          <w:szCs w:val="36"/>
                          <w:lang w:val="en-GB"/>
                        </w:rPr>
                        <w:t xml:space="preserve">On </w:t>
                      </w:r>
                      <w:r>
                        <w:rPr>
                          <w:rFonts w:asciiTheme="minorHAnsi" w:hAnsiTheme="minorHAnsi"/>
                          <w:color w:val="FFFFFF" w:themeColor="background1"/>
                          <w:spacing w:val="-8"/>
                          <w:sz w:val="36"/>
                          <w:szCs w:val="36"/>
                          <w:lang w:val="en-GB"/>
                        </w:rPr>
                        <w:t xml:space="preserve">the </w:t>
                      </w:r>
                      <w:r w:rsidRPr="00FA7746">
                        <w:rPr>
                          <w:rFonts w:asciiTheme="minorHAnsi" w:hAnsiTheme="minorHAnsi"/>
                          <w:color w:val="FFFFFF" w:themeColor="background1"/>
                          <w:spacing w:val="-8"/>
                          <w:sz w:val="36"/>
                          <w:szCs w:val="36"/>
                          <w:lang w:val="en-GB"/>
                        </w:rPr>
                        <w:t>Italian Economy</w:t>
                      </w:r>
                    </w:p>
                  </w:txbxContent>
                </v:textbox>
              </v:shape>
              <v:shape id="Casella di testo 3" o:spid="_x0000_s1033" type="#_x0000_t202" style="position:absolute;left:10095;top:14192;width:2110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" filled="f" stroked="f">
                <v:path arrowok="t"/>
                <v:textbox inset="0,0,0,0">
                  <w:txbxContent>
                    <w:p w14:paraId="4440C4F7" w14:textId="11815DCE" w:rsidR="001646B8" w:rsidRPr="0031505E" w:rsidRDefault="0016758F" w:rsidP="001646B8">
                      <w:pPr>
                        <w:rPr>
                          <w:rFonts w:cstheme="minorHAnsi"/>
                          <w:b/>
                          <w:color w:val="FFFFFF" w:themeColor="background1"/>
                          <w:sz w:val="24"/>
                          <w:szCs w:val="24"/>
                        </w:rPr>
                      </w:pPr>
                      <w:r>
                        <w:rPr>
                          <w:rFonts w:cstheme="minorHAnsi"/>
                          <w:b/>
                          <w:color w:val="FFFFFF" w:themeColor="background1"/>
                          <w:sz w:val="24"/>
                          <w:szCs w:val="24"/>
                        </w:rPr>
                        <w:t>JULY</w:t>
                      </w:r>
                      <w:r w:rsidR="001646B8">
                        <w:rPr>
                          <w:rFonts w:cstheme="minorHAnsi"/>
                          <w:b/>
                          <w:color w:val="FFFFFF" w:themeColor="background1"/>
                          <w:sz w:val="24"/>
                          <w:szCs w:val="24"/>
                        </w:rPr>
                        <w:t xml:space="preserve"> </w:t>
                      </w:r>
                      <w:r w:rsidR="001646B8" w:rsidRPr="0031505E">
                        <w:rPr>
                          <w:rFonts w:cstheme="minorHAnsi"/>
                          <w:b/>
                          <w:color w:val="FFFFFF" w:themeColor="background1"/>
                          <w:sz w:val="24"/>
                          <w:szCs w:val="24"/>
                        </w:rPr>
                        <w:t>202</w:t>
                      </w:r>
                      <w:r w:rsidR="001646B8">
                        <w:rPr>
                          <w:rFonts w:cstheme="minorHAnsi"/>
                          <w:b/>
                          <w:color w:val="FFFFFF" w:themeColor="background1"/>
                          <w:sz w:val="24"/>
                          <w:szCs w:val="24"/>
                        </w:rPr>
                        <w:t>2</w:t>
                      </w:r>
                    </w:p>
                    <w:p w14:paraId="0B924B96" w14:textId="1E456066" w:rsidR="0031505E" w:rsidRPr="0031505E" w:rsidRDefault="0031505E" w:rsidP="0031505E">
                      <w:pPr>
                        <w:rPr>
                          <w:rFonts w:cstheme="minorHAnsi"/>
                          <w:b/>
                          <w:color w:val="FFFFFF" w:themeColor="background1"/>
                          <w:sz w:val="24"/>
                          <w:szCs w:val="24"/>
                        </w:rPr>
                      </w:pP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524"/>
    <w:multiLevelType w:val="multilevel"/>
    <w:tmpl w:val="769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A3E6D"/>
    <w:multiLevelType w:val="hybridMultilevel"/>
    <w:tmpl w:val="164A7DA2"/>
    <w:lvl w:ilvl="0" w:tplc="6066B5C0">
      <w:start w:val="1"/>
      <w:numFmt w:val="bullet"/>
      <w:lvlText w:val=""/>
      <w:lvlJc w:val="left"/>
      <w:pPr>
        <w:tabs>
          <w:tab w:val="num" w:pos="357"/>
        </w:tabs>
      </w:pPr>
      <w:rPr>
        <w:rFonts w:ascii="Webdings" w:hAnsi="Webdings" w:hint="default"/>
        <w:b w:val="0"/>
        <w:i w:val="0"/>
        <w:color w:val="E36C0A"/>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7AB"/>
    <w:multiLevelType w:val="multilevel"/>
    <w:tmpl w:val="6F3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F05E8"/>
    <w:multiLevelType w:val="hybridMultilevel"/>
    <w:tmpl w:val="AEE61CAE"/>
    <w:lvl w:ilvl="0" w:tplc="E9B43F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B8629F3"/>
    <w:multiLevelType w:val="hybridMultilevel"/>
    <w:tmpl w:val="2BC0C08C"/>
    <w:lvl w:ilvl="0" w:tplc="FACAD6C2">
      <w:start w:val="1"/>
      <w:numFmt w:val="bullet"/>
      <w:lvlText w:val="-"/>
      <w:lvlJc w:val="left"/>
      <w:pPr>
        <w:ind w:left="3283" w:hanging="360"/>
      </w:pPr>
      <w:rPr>
        <w:rFonts w:ascii="Arial Narrow" w:eastAsia="Times New Roman" w:hAnsi="Arial Narrow" w:cs="Times New Roman" w:hint="default"/>
      </w:rPr>
    </w:lvl>
    <w:lvl w:ilvl="1" w:tplc="04100003" w:tentative="1">
      <w:start w:val="1"/>
      <w:numFmt w:val="bullet"/>
      <w:lvlText w:val="o"/>
      <w:lvlJc w:val="left"/>
      <w:pPr>
        <w:ind w:left="4003" w:hanging="360"/>
      </w:pPr>
      <w:rPr>
        <w:rFonts w:ascii="Courier New" w:hAnsi="Courier New" w:cs="Courier New" w:hint="default"/>
      </w:rPr>
    </w:lvl>
    <w:lvl w:ilvl="2" w:tplc="04100005" w:tentative="1">
      <w:start w:val="1"/>
      <w:numFmt w:val="bullet"/>
      <w:lvlText w:val=""/>
      <w:lvlJc w:val="left"/>
      <w:pPr>
        <w:ind w:left="4723" w:hanging="360"/>
      </w:pPr>
      <w:rPr>
        <w:rFonts w:ascii="Wingdings" w:hAnsi="Wingdings" w:hint="default"/>
      </w:rPr>
    </w:lvl>
    <w:lvl w:ilvl="3" w:tplc="04100001" w:tentative="1">
      <w:start w:val="1"/>
      <w:numFmt w:val="bullet"/>
      <w:lvlText w:val=""/>
      <w:lvlJc w:val="left"/>
      <w:pPr>
        <w:ind w:left="5443" w:hanging="360"/>
      </w:pPr>
      <w:rPr>
        <w:rFonts w:ascii="Symbol" w:hAnsi="Symbol" w:hint="default"/>
      </w:rPr>
    </w:lvl>
    <w:lvl w:ilvl="4" w:tplc="04100003" w:tentative="1">
      <w:start w:val="1"/>
      <w:numFmt w:val="bullet"/>
      <w:lvlText w:val="o"/>
      <w:lvlJc w:val="left"/>
      <w:pPr>
        <w:ind w:left="6163" w:hanging="360"/>
      </w:pPr>
      <w:rPr>
        <w:rFonts w:ascii="Courier New" w:hAnsi="Courier New" w:cs="Courier New" w:hint="default"/>
      </w:rPr>
    </w:lvl>
    <w:lvl w:ilvl="5" w:tplc="04100005" w:tentative="1">
      <w:start w:val="1"/>
      <w:numFmt w:val="bullet"/>
      <w:lvlText w:val=""/>
      <w:lvlJc w:val="left"/>
      <w:pPr>
        <w:ind w:left="6883" w:hanging="360"/>
      </w:pPr>
      <w:rPr>
        <w:rFonts w:ascii="Wingdings" w:hAnsi="Wingdings" w:hint="default"/>
      </w:rPr>
    </w:lvl>
    <w:lvl w:ilvl="6" w:tplc="04100001" w:tentative="1">
      <w:start w:val="1"/>
      <w:numFmt w:val="bullet"/>
      <w:lvlText w:val=""/>
      <w:lvlJc w:val="left"/>
      <w:pPr>
        <w:ind w:left="7603" w:hanging="360"/>
      </w:pPr>
      <w:rPr>
        <w:rFonts w:ascii="Symbol" w:hAnsi="Symbol" w:hint="default"/>
      </w:rPr>
    </w:lvl>
    <w:lvl w:ilvl="7" w:tplc="04100003" w:tentative="1">
      <w:start w:val="1"/>
      <w:numFmt w:val="bullet"/>
      <w:lvlText w:val="o"/>
      <w:lvlJc w:val="left"/>
      <w:pPr>
        <w:ind w:left="8323" w:hanging="360"/>
      </w:pPr>
      <w:rPr>
        <w:rFonts w:ascii="Courier New" w:hAnsi="Courier New" w:cs="Courier New" w:hint="default"/>
      </w:rPr>
    </w:lvl>
    <w:lvl w:ilvl="8" w:tplc="04100005" w:tentative="1">
      <w:start w:val="1"/>
      <w:numFmt w:val="bullet"/>
      <w:lvlText w:val=""/>
      <w:lvlJc w:val="left"/>
      <w:pPr>
        <w:ind w:left="9043" w:hanging="360"/>
      </w:pPr>
      <w:rPr>
        <w:rFonts w:ascii="Wingdings" w:hAnsi="Wingdings" w:hint="default"/>
      </w:rPr>
    </w:lvl>
  </w:abstractNum>
  <w:abstractNum w:abstractNumId="5" w15:restartNumberingAfterBreak="0">
    <w:nsid w:val="1D557F25"/>
    <w:multiLevelType w:val="hybridMultilevel"/>
    <w:tmpl w:val="68D2B4D8"/>
    <w:lvl w:ilvl="0" w:tplc="FACAD6C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4B03BB"/>
    <w:multiLevelType w:val="hybridMultilevel"/>
    <w:tmpl w:val="8A904C92"/>
    <w:lvl w:ilvl="0" w:tplc="250CB4D0">
      <w:start w:val="1"/>
      <w:numFmt w:val="bullet"/>
      <w:lvlText w:val=""/>
      <w:lvlJc w:val="left"/>
      <w:pPr>
        <w:ind w:left="720" w:hanging="360"/>
      </w:pPr>
      <w:rPr>
        <w:rFonts w:ascii="Wingdings" w:hAnsi="Wingdings" w:cs="Times New Roman" w:hint="default"/>
        <w:color w:val="0000F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252DFE"/>
    <w:multiLevelType w:val="multilevel"/>
    <w:tmpl w:val="C486D7EC"/>
    <w:lvl w:ilvl="0">
      <w:start w:val="1"/>
      <w:numFmt w:val="bullet"/>
      <w:lvlText w:val=""/>
      <w:lvlJc w:val="left"/>
      <w:pPr>
        <w:tabs>
          <w:tab w:val="num" w:pos="340"/>
        </w:tabs>
      </w:pPr>
      <w:rPr>
        <w:rFonts w:ascii="Wingdings" w:hAnsi="Wingdings"/>
        <w:b w:val="0"/>
        <w:i w:val="0"/>
        <w:color w:val="E42618"/>
        <w:spacing w:val="0"/>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3A8C56AC"/>
    <w:multiLevelType w:val="hybridMultilevel"/>
    <w:tmpl w:val="C28060FE"/>
    <w:lvl w:ilvl="0" w:tplc="3FF61764">
      <w:start w:val="1"/>
      <w:numFmt w:val="lowerLetter"/>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9" w15:restartNumberingAfterBreak="0">
    <w:nsid w:val="3E9B05F9"/>
    <w:multiLevelType w:val="hybridMultilevel"/>
    <w:tmpl w:val="55BC5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95E49"/>
    <w:multiLevelType w:val="hybridMultilevel"/>
    <w:tmpl w:val="BE5E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220EB"/>
    <w:multiLevelType w:val="hybridMultilevel"/>
    <w:tmpl w:val="382C4FBE"/>
    <w:lvl w:ilvl="0" w:tplc="0410000F">
      <w:start w:val="1"/>
      <w:numFmt w:val="decimal"/>
      <w:lvlText w:val="%1."/>
      <w:lvlJc w:val="left"/>
      <w:pPr>
        <w:ind w:left="720" w:hanging="360"/>
      </w:pPr>
    </w:lvl>
    <w:lvl w:ilvl="1" w:tplc="04100019">
      <w:start w:val="1"/>
      <w:numFmt w:val="lowerLetter"/>
      <w:lvlText w:val="%2."/>
      <w:lvlJc w:val="left"/>
      <w:pPr>
        <w:ind w:left="927"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11B63F8"/>
    <w:multiLevelType w:val="hybridMultilevel"/>
    <w:tmpl w:val="047EACFA"/>
    <w:lvl w:ilvl="0" w:tplc="33E89D18">
      <w:start w:val="1"/>
      <w:numFmt w:val="bullet"/>
      <w:lvlText w:val=""/>
      <w:lvlJc w:val="left"/>
      <w:pPr>
        <w:tabs>
          <w:tab w:val="num" w:pos="357"/>
        </w:tabs>
      </w:pPr>
      <w:rPr>
        <w:rFonts w:ascii="Webdings" w:hAnsi="Webdings" w:hint="default"/>
        <w:b w:val="0"/>
        <w:i w:val="0"/>
        <w:color w:val="FF990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8524B"/>
    <w:multiLevelType w:val="hybridMultilevel"/>
    <w:tmpl w:val="DE2E2462"/>
    <w:lvl w:ilvl="0" w:tplc="AB266808">
      <w:start w:val="1"/>
      <w:numFmt w:val="bullet"/>
      <w:lvlText w:val=""/>
      <w:lvlJc w:val="left"/>
      <w:pPr>
        <w:tabs>
          <w:tab w:val="num" w:pos="357"/>
        </w:tabs>
      </w:pPr>
      <w:rPr>
        <w:rFonts w:ascii="Webdings" w:hAnsi="Webdings" w:hint="default"/>
        <w:b w:val="0"/>
        <w:i w:val="0"/>
        <w:color w:val="E36C0A"/>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37380"/>
    <w:multiLevelType w:val="hybridMultilevel"/>
    <w:tmpl w:val="93C80370"/>
    <w:lvl w:ilvl="0" w:tplc="D30AB854">
      <w:start w:val="1"/>
      <w:numFmt w:val="bullet"/>
      <w:lvlText w:val=""/>
      <w:lvlJc w:val="left"/>
      <w:pPr>
        <w:tabs>
          <w:tab w:val="num" w:pos="357"/>
        </w:tabs>
      </w:pPr>
      <w:rPr>
        <w:rFonts w:ascii="Webdings" w:hAnsi="Webdings" w:hint="default"/>
        <w:b w:val="0"/>
        <w:i w:val="0"/>
        <w:color w:val="008000"/>
        <w:sz w:val="20"/>
      </w:rPr>
    </w:lvl>
    <w:lvl w:ilvl="1" w:tplc="4B58C99E">
      <w:start w:val="1"/>
      <w:numFmt w:val="bullet"/>
      <w:pStyle w:val="017elencotriangolo"/>
      <w:lvlText w:val="►"/>
      <w:lvlJc w:val="left"/>
      <w:pPr>
        <w:tabs>
          <w:tab w:val="num" w:pos="357"/>
        </w:tabs>
      </w:pPr>
      <w:rPr>
        <w:rFonts w:ascii="Arial" w:hAnsi="Arial" w:hint="default"/>
        <w:b w:val="0"/>
        <w:i w:val="0"/>
        <w:color w:val="FF9900"/>
        <w:sz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3210B"/>
    <w:multiLevelType w:val="hybridMultilevel"/>
    <w:tmpl w:val="0F6849C2"/>
    <w:lvl w:ilvl="0" w:tplc="40AA28C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4F3B1C"/>
    <w:multiLevelType w:val="hybridMultilevel"/>
    <w:tmpl w:val="EF809A92"/>
    <w:lvl w:ilvl="0" w:tplc="66680AE0">
      <w:start w:val="1"/>
      <w:numFmt w:val="bullet"/>
      <w:lvlText w:val="&lt;"/>
      <w:lvlJc w:val="left"/>
      <w:pPr>
        <w:tabs>
          <w:tab w:val="num" w:pos="357"/>
        </w:tabs>
      </w:pPr>
      <w:rPr>
        <w:rFonts w:ascii="Webdings" w:hAnsi="Webdings" w:hint="default"/>
        <w:b w:val="0"/>
        <w:i w:val="0"/>
        <w:color w:val="E36C0A"/>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65D13"/>
    <w:multiLevelType w:val="multilevel"/>
    <w:tmpl w:val="959E4088"/>
    <w:lvl w:ilvl="0">
      <w:start w:val="1"/>
      <w:numFmt w:val="bullet"/>
      <w:lvlText w:val=""/>
      <w:lvlJc w:val="left"/>
      <w:pPr>
        <w:tabs>
          <w:tab w:val="num" w:pos="357"/>
        </w:tabs>
      </w:pPr>
      <w:rPr>
        <w:rFonts w:ascii="Webdings" w:hAnsi="Webdings" w:hint="default"/>
        <w:b w:val="0"/>
        <w:i w:val="0"/>
        <w:color w:val="FF99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A2E7C"/>
    <w:multiLevelType w:val="hybridMultilevel"/>
    <w:tmpl w:val="F35A7D0C"/>
    <w:lvl w:ilvl="0" w:tplc="D30AB854">
      <w:start w:val="1"/>
      <w:numFmt w:val="bullet"/>
      <w:pStyle w:val="016elencoquadrettoverde"/>
      <w:lvlText w:val=""/>
      <w:lvlJc w:val="left"/>
      <w:pPr>
        <w:tabs>
          <w:tab w:val="num" w:pos="357"/>
        </w:tabs>
      </w:pPr>
      <w:rPr>
        <w:rFonts w:ascii="Webdings" w:hAnsi="Webdings" w:hint="default"/>
        <w:b w:val="0"/>
        <w:i w:val="0"/>
        <w:color w:val="008000"/>
        <w:sz w:val="20"/>
      </w:rPr>
    </w:lvl>
    <w:lvl w:ilvl="1" w:tplc="E3EED78C">
      <w:start w:val="1"/>
      <w:numFmt w:val="bullet"/>
      <w:lvlText w:val="►"/>
      <w:lvlJc w:val="left"/>
      <w:pPr>
        <w:tabs>
          <w:tab w:val="num" w:pos="1437"/>
        </w:tabs>
        <w:ind w:left="1080"/>
      </w:pPr>
      <w:rPr>
        <w:rFonts w:ascii="Arial" w:hAnsi="Arial" w:hint="default"/>
        <w:b w:val="0"/>
        <w:i w:val="0"/>
        <w:color w:val="FF990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B4E09"/>
    <w:multiLevelType w:val="hybridMultilevel"/>
    <w:tmpl w:val="A592605C"/>
    <w:lvl w:ilvl="0" w:tplc="4D38E09E">
      <w:start w:val="1"/>
      <w:numFmt w:val="lowerLetter"/>
      <w:lvlText w:val="(%1)"/>
      <w:lvlJc w:val="left"/>
      <w:pPr>
        <w:ind w:left="2923" w:hanging="360"/>
      </w:pPr>
      <w:rPr>
        <w:rFonts w:hint="default"/>
      </w:rPr>
    </w:lvl>
    <w:lvl w:ilvl="1" w:tplc="04100019" w:tentative="1">
      <w:start w:val="1"/>
      <w:numFmt w:val="lowerLetter"/>
      <w:lvlText w:val="%2."/>
      <w:lvlJc w:val="left"/>
      <w:pPr>
        <w:ind w:left="3643" w:hanging="360"/>
      </w:pPr>
    </w:lvl>
    <w:lvl w:ilvl="2" w:tplc="0410001B" w:tentative="1">
      <w:start w:val="1"/>
      <w:numFmt w:val="lowerRoman"/>
      <w:lvlText w:val="%3."/>
      <w:lvlJc w:val="right"/>
      <w:pPr>
        <w:ind w:left="4363" w:hanging="180"/>
      </w:pPr>
    </w:lvl>
    <w:lvl w:ilvl="3" w:tplc="0410000F" w:tentative="1">
      <w:start w:val="1"/>
      <w:numFmt w:val="decimal"/>
      <w:lvlText w:val="%4."/>
      <w:lvlJc w:val="left"/>
      <w:pPr>
        <w:ind w:left="5083" w:hanging="360"/>
      </w:pPr>
    </w:lvl>
    <w:lvl w:ilvl="4" w:tplc="04100019" w:tentative="1">
      <w:start w:val="1"/>
      <w:numFmt w:val="lowerLetter"/>
      <w:lvlText w:val="%5."/>
      <w:lvlJc w:val="left"/>
      <w:pPr>
        <w:ind w:left="5803" w:hanging="360"/>
      </w:pPr>
    </w:lvl>
    <w:lvl w:ilvl="5" w:tplc="0410001B" w:tentative="1">
      <w:start w:val="1"/>
      <w:numFmt w:val="lowerRoman"/>
      <w:lvlText w:val="%6."/>
      <w:lvlJc w:val="right"/>
      <w:pPr>
        <w:ind w:left="6523" w:hanging="180"/>
      </w:pPr>
    </w:lvl>
    <w:lvl w:ilvl="6" w:tplc="0410000F" w:tentative="1">
      <w:start w:val="1"/>
      <w:numFmt w:val="decimal"/>
      <w:lvlText w:val="%7."/>
      <w:lvlJc w:val="left"/>
      <w:pPr>
        <w:ind w:left="7243" w:hanging="360"/>
      </w:pPr>
    </w:lvl>
    <w:lvl w:ilvl="7" w:tplc="04100019" w:tentative="1">
      <w:start w:val="1"/>
      <w:numFmt w:val="lowerLetter"/>
      <w:lvlText w:val="%8."/>
      <w:lvlJc w:val="left"/>
      <w:pPr>
        <w:ind w:left="7963" w:hanging="360"/>
      </w:pPr>
    </w:lvl>
    <w:lvl w:ilvl="8" w:tplc="0410001B" w:tentative="1">
      <w:start w:val="1"/>
      <w:numFmt w:val="lowerRoman"/>
      <w:lvlText w:val="%9."/>
      <w:lvlJc w:val="right"/>
      <w:pPr>
        <w:ind w:left="8683" w:hanging="180"/>
      </w:pPr>
    </w:lvl>
  </w:abstractNum>
  <w:abstractNum w:abstractNumId="20" w15:restartNumberingAfterBreak="0">
    <w:nsid w:val="6484634C"/>
    <w:multiLevelType w:val="hybridMultilevel"/>
    <w:tmpl w:val="28129208"/>
    <w:lvl w:ilvl="0" w:tplc="E75AE340">
      <w:start w:val="1"/>
      <w:numFmt w:val="bullet"/>
      <w:pStyle w:val="015elencoquadretto"/>
      <w:lvlText w:val=""/>
      <w:lvlJc w:val="left"/>
      <w:pPr>
        <w:tabs>
          <w:tab w:val="num" w:pos="357"/>
        </w:tabs>
      </w:pPr>
      <w:rPr>
        <w:rFonts w:ascii="Webdings" w:hAnsi="Webdings" w:hint="default"/>
        <w:b w:val="0"/>
        <w:i w:val="0"/>
        <w:color w:val="31849B"/>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B29D1"/>
    <w:multiLevelType w:val="hybridMultilevel"/>
    <w:tmpl w:val="06D689BC"/>
    <w:lvl w:ilvl="0" w:tplc="4020956E">
      <w:start w:val="1"/>
      <w:numFmt w:val="decimal"/>
      <w:lvlText w:val="%1."/>
      <w:lvlJc w:val="left"/>
      <w:pPr>
        <w:ind w:left="735" w:hanging="375"/>
      </w:pPr>
      <w:rPr>
        <w:rFonts w:ascii="Arial Black" w:hAnsi="Arial Black" w:hint="default"/>
        <w:b w:val="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571661"/>
    <w:multiLevelType w:val="multilevel"/>
    <w:tmpl w:val="619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05BA7"/>
    <w:multiLevelType w:val="hybridMultilevel"/>
    <w:tmpl w:val="9F26F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CA7ABD"/>
    <w:multiLevelType w:val="hybridMultilevel"/>
    <w:tmpl w:val="C47C7AD6"/>
    <w:lvl w:ilvl="0" w:tplc="472CC31C">
      <w:start w:val="1"/>
      <w:numFmt w:val="bullet"/>
      <w:lvlText w:val="-"/>
      <w:lvlJc w:val="left"/>
      <w:pPr>
        <w:ind w:left="720" w:hanging="360"/>
      </w:pPr>
      <w:rPr>
        <w:rFonts w:ascii="HelveticaNeueLT Std Lt" w:eastAsia="Times New Roman" w:hAnsi="HelveticaNeueLT Std L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B95584"/>
    <w:multiLevelType w:val="hybridMultilevel"/>
    <w:tmpl w:val="6B68DBFC"/>
    <w:lvl w:ilvl="0" w:tplc="C3C4CC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695C2D"/>
    <w:multiLevelType w:val="hybridMultilevel"/>
    <w:tmpl w:val="B8D8C9EC"/>
    <w:lvl w:ilvl="0" w:tplc="44F01E1E">
      <w:start w:val="1"/>
      <w:numFmt w:val="lowerLetter"/>
      <w:lvlText w:val="(%1)"/>
      <w:lvlJc w:val="left"/>
      <w:pPr>
        <w:ind w:left="4974" w:hanging="360"/>
      </w:pPr>
      <w:rPr>
        <w:rFonts w:hint="default"/>
      </w:rPr>
    </w:lvl>
    <w:lvl w:ilvl="1" w:tplc="04100019" w:tentative="1">
      <w:start w:val="1"/>
      <w:numFmt w:val="lowerLetter"/>
      <w:lvlText w:val="%2."/>
      <w:lvlJc w:val="left"/>
      <w:pPr>
        <w:ind w:left="5694" w:hanging="360"/>
      </w:pPr>
    </w:lvl>
    <w:lvl w:ilvl="2" w:tplc="0410001B" w:tentative="1">
      <w:start w:val="1"/>
      <w:numFmt w:val="lowerRoman"/>
      <w:lvlText w:val="%3."/>
      <w:lvlJc w:val="right"/>
      <w:pPr>
        <w:ind w:left="6414" w:hanging="180"/>
      </w:pPr>
    </w:lvl>
    <w:lvl w:ilvl="3" w:tplc="0410000F" w:tentative="1">
      <w:start w:val="1"/>
      <w:numFmt w:val="decimal"/>
      <w:lvlText w:val="%4."/>
      <w:lvlJc w:val="left"/>
      <w:pPr>
        <w:ind w:left="7134" w:hanging="360"/>
      </w:pPr>
    </w:lvl>
    <w:lvl w:ilvl="4" w:tplc="04100019" w:tentative="1">
      <w:start w:val="1"/>
      <w:numFmt w:val="lowerLetter"/>
      <w:lvlText w:val="%5."/>
      <w:lvlJc w:val="left"/>
      <w:pPr>
        <w:ind w:left="7854" w:hanging="360"/>
      </w:pPr>
    </w:lvl>
    <w:lvl w:ilvl="5" w:tplc="0410001B" w:tentative="1">
      <w:start w:val="1"/>
      <w:numFmt w:val="lowerRoman"/>
      <w:lvlText w:val="%6."/>
      <w:lvlJc w:val="right"/>
      <w:pPr>
        <w:ind w:left="8574" w:hanging="180"/>
      </w:pPr>
    </w:lvl>
    <w:lvl w:ilvl="6" w:tplc="0410000F" w:tentative="1">
      <w:start w:val="1"/>
      <w:numFmt w:val="decimal"/>
      <w:lvlText w:val="%7."/>
      <w:lvlJc w:val="left"/>
      <w:pPr>
        <w:ind w:left="9294" w:hanging="360"/>
      </w:pPr>
    </w:lvl>
    <w:lvl w:ilvl="7" w:tplc="04100019" w:tentative="1">
      <w:start w:val="1"/>
      <w:numFmt w:val="lowerLetter"/>
      <w:lvlText w:val="%8."/>
      <w:lvlJc w:val="left"/>
      <w:pPr>
        <w:ind w:left="10014" w:hanging="360"/>
      </w:pPr>
    </w:lvl>
    <w:lvl w:ilvl="8" w:tplc="0410001B" w:tentative="1">
      <w:start w:val="1"/>
      <w:numFmt w:val="lowerRoman"/>
      <w:lvlText w:val="%9."/>
      <w:lvlJc w:val="right"/>
      <w:pPr>
        <w:ind w:left="10734" w:hanging="180"/>
      </w:pPr>
    </w:lvl>
  </w:abstractNum>
  <w:abstractNum w:abstractNumId="27" w15:restartNumberingAfterBreak="0">
    <w:nsid w:val="73926D64"/>
    <w:multiLevelType w:val="hybridMultilevel"/>
    <w:tmpl w:val="EE280B98"/>
    <w:lvl w:ilvl="0" w:tplc="3E046F6A">
      <w:start w:val="1"/>
      <w:numFmt w:val="bullet"/>
      <w:lvlText w:val=""/>
      <w:lvlJc w:val="left"/>
      <w:pPr>
        <w:tabs>
          <w:tab w:val="num" w:pos="357"/>
        </w:tabs>
      </w:pPr>
      <w:rPr>
        <w:rFonts w:ascii="Webdings" w:hAnsi="Webdings" w:hint="default"/>
        <w:b w:val="0"/>
        <w:i w:val="0"/>
        <w:color w:val="FF990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7403F"/>
    <w:multiLevelType w:val="hybridMultilevel"/>
    <w:tmpl w:val="4914E0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C56132"/>
    <w:multiLevelType w:val="hybridMultilevel"/>
    <w:tmpl w:val="376A6278"/>
    <w:lvl w:ilvl="0" w:tplc="3F3C39D0">
      <w:numFmt w:val="bullet"/>
      <w:lvlText w:val="-"/>
      <w:lvlJc w:val="left"/>
      <w:pPr>
        <w:ind w:left="720" w:hanging="360"/>
      </w:pPr>
      <w:rPr>
        <w:rFonts w:ascii="HelveticaNeueLT Std Lt" w:eastAsia="Times New Roman" w:hAnsi="HelveticaNeueLT Std L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F422FA"/>
    <w:multiLevelType w:val="hybridMultilevel"/>
    <w:tmpl w:val="6E7047A4"/>
    <w:lvl w:ilvl="0" w:tplc="D02A9610">
      <w:start w:val="1"/>
      <w:numFmt w:val="lowerLetter"/>
      <w:lvlText w:val="(%1)"/>
      <w:lvlJc w:val="left"/>
      <w:pPr>
        <w:ind w:left="2923" w:hanging="360"/>
      </w:pPr>
      <w:rPr>
        <w:rFonts w:hint="default"/>
      </w:rPr>
    </w:lvl>
    <w:lvl w:ilvl="1" w:tplc="04100019" w:tentative="1">
      <w:start w:val="1"/>
      <w:numFmt w:val="lowerLetter"/>
      <w:lvlText w:val="%2."/>
      <w:lvlJc w:val="left"/>
      <w:pPr>
        <w:ind w:left="3643" w:hanging="360"/>
      </w:pPr>
    </w:lvl>
    <w:lvl w:ilvl="2" w:tplc="0410001B" w:tentative="1">
      <w:start w:val="1"/>
      <w:numFmt w:val="lowerRoman"/>
      <w:lvlText w:val="%3."/>
      <w:lvlJc w:val="right"/>
      <w:pPr>
        <w:ind w:left="4363" w:hanging="180"/>
      </w:pPr>
    </w:lvl>
    <w:lvl w:ilvl="3" w:tplc="0410000F" w:tentative="1">
      <w:start w:val="1"/>
      <w:numFmt w:val="decimal"/>
      <w:lvlText w:val="%4."/>
      <w:lvlJc w:val="left"/>
      <w:pPr>
        <w:ind w:left="5083" w:hanging="360"/>
      </w:pPr>
    </w:lvl>
    <w:lvl w:ilvl="4" w:tplc="04100019" w:tentative="1">
      <w:start w:val="1"/>
      <w:numFmt w:val="lowerLetter"/>
      <w:lvlText w:val="%5."/>
      <w:lvlJc w:val="left"/>
      <w:pPr>
        <w:ind w:left="5803" w:hanging="360"/>
      </w:pPr>
    </w:lvl>
    <w:lvl w:ilvl="5" w:tplc="0410001B" w:tentative="1">
      <w:start w:val="1"/>
      <w:numFmt w:val="lowerRoman"/>
      <w:lvlText w:val="%6."/>
      <w:lvlJc w:val="right"/>
      <w:pPr>
        <w:ind w:left="6523" w:hanging="180"/>
      </w:pPr>
    </w:lvl>
    <w:lvl w:ilvl="6" w:tplc="0410000F" w:tentative="1">
      <w:start w:val="1"/>
      <w:numFmt w:val="decimal"/>
      <w:lvlText w:val="%7."/>
      <w:lvlJc w:val="left"/>
      <w:pPr>
        <w:ind w:left="7243" w:hanging="360"/>
      </w:pPr>
    </w:lvl>
    <w:lvl w:ilvl="7" w:tplc="04100019" w:tentative="1">
      <w:start w:val="1"/>
      <w:numFmt w:val="lowerLetter"/>
      <w:lvlText w:val="%8."/>
      <w:lvlJc w:val="left"/>
      <w:pPr>
        <w:ind w:left="7963" w:hanging="360"/>
      </w:pPr>
    </w:lvl>
    <w:lvl w:ilvl="8" w:tplc="0410001B" w:tentative="1">
      <w:start w:val="1"/>
      <w:numFmt w:val="lowerRoman"/>
      <w:lvlText w:val="%9."/>
      <w:lvlJc w:val="right"/>
      <w:pPr>
        <w:ind w:left="8683" w:hanging="180"/>
      </w:pPr>
    </w:lvl>
  </w:abstractNum>
  <w:num w:numId="1">
    <w:abstractNumId w:val="18"/>
  </w:num>
  <w:num w:numId="2">
    <w:abstractNumId w:val="12"/>
  </w:num>
  <w:num w:numId="3">
    <w:abstractNumId w:val="14"/>
  </w:num>
  <w:num w:numId="4">
    <w:abstractNumId w:val="10"/>
  </w:num>
  <w:num w:numId="5">
    <w:abstractNumId w:val="17"/>
  </w:num>
  <w:num w:numId="6">
    <w:abstractNumId w:val="27"/>
  </w:num>
  <w:num w:numId="7">
    <w:abstractNumId w:val="24"/>
  </w:num>
  <w:num w:numId="8">
    <w:abstractNumId w:val="29"/>
  </w:num>
  <w:num w:numId="9">
    <w:abstractNumId w:val="16"/>
  </w:num>
  <w:num w:numId="10">
    <w:abstractNumId w:val="1"/>
  </w:num>
  <w:num w:numId="11">
    <w:abstractNumId w:val="13"/>
  </w:num>
  <w:num w:numId="12">
    <w:abstractNumId w:val="20"/>
  </w:num>
  <w:num w:numId="13">
    <w:abstractNumId w:val="8"/>
  </w:num>
  <w:num w:numId="14">
    <w:abstractNumId w:val="15"/>
  </w:num>
  <w:num w:numId="15">
    <w:abstractNumId w:val="5"/>
  </w:num>
  <w:num w:numId="16">
    <w:abstractNumId w:val="26"/>
  </w:num>
  <w:num w:numId="17">
    <w:abstractNumId w:val="19"/>
  </w:num>
  <w:num w:numId="18">
    <w:abstractNumId w:val="30"/>
  </w:num>
  <w:num w:numId="19">
    <w:abstractNumId w:val="4"/>
  </w:num>
  <w:num w:numId="20">
    <w:abstractNumId w:val="25"/>
  </w:num>
  <w:num w:numId="21">
    <w:abstractNumId w:val="23"/>
  </w:num>
  <w:num w:numId="22">
    <w:abstractNumId w:val="20"/>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9"/>
  </w:num>
  <w:num w:numId="28">
    <w:abstractNumId w:val="21"/>
  </w:num>
  <w:num w:numId="29">
    <w:abstractNumId w:val="28"/>
  </w:num>
  <w:num w:numId="30">
    <w:abstractNumId w:val="3"/>
  </w:num>
  <w:num w:numId="31">
    <w:abstractNumId w:val="6"/>
  </w:num>
  <w:num w:numId="32">
    <w:abstractNumId w:val="0"/>
  </w:num>
  <w:num w:numId="33">
    <w:abstractNumId w:val="22"/>
  </w:num>
  <w:num w:numId="34">
    <w:abstractNumId w:val="2"/>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consecutiveHyphenLimit w:val="3"/>
  <w:hyphenationZone w:val="284"/>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D4"/>
    <w:rsid w:val="000003E3"/>
    <w:rsid w:val="000005C9"/>
    <w:rsid w:val="0000114E"/>
    <w:rsid w:val="000011CB"/>
    <w:rsid w:val="000013D8"/>
    <w:rsid w:val="000013E9"/>
    <w:rsid w:val="00001974"/>
    <w:rsid w:val="000019C2"/>
    <w:rsid w:val="0000264A"/>
    <w:rsid w:val="00002FE6"/>
    <w:rsid w:val="000030D8"/>
    <w:rsid w:val="00003334"/>
    <w:rsid w:val="000035C7"/>
    <w:rsid w:val="000036C3"/>
    <w:rsid w:val="000038BE"/>
    <w:rsid w:val="00003B02"/>
    <w:rsid w:val="00003E72"/>
    <w:rsid w:val="00004E97"/>
    <w:rsid w:val="00005852"/>
    <w:rsid w:val="00005B97"/>
    <w:rsid w:val="00005EE8"/>
    <w:rsid w:val="0000651C"/>
    <w:rsid w:val="00006BCE"/>
    <w:rsid w:val="00007099"/>
    <w:rsid w:val="00007811"/>
    <w:rsid w:val="00007E90"/>
    <w:rsid w:val="00010463"/>
    <w:rsid w:val="000104B2"/>
    <w:rsid w:val="0001092C"/>
    <w:rsid w:val="00010BA4"/>
    <w:rsid w:val="000114E4"/>
    <w:rsid w:val="00011879"/>
    <w:rsid w:val="00011EF0"/>
    <w:rsid w:val="00011F1D"/>
    <w:rsid w:val="000125ED"/>
    <w:rsid w:val="00012988"/>
    <w:rsid w:val="00012D43"/>
    <w:rsid w:val="00012D55"/>
    <w:rsid w:val="00012EE5"/>
    <w:rsid w:val="000130A8"/>
    <w:rsid w:val="00013152"/>
    <w:rsid w:val="00014024"/>
    <w:rsid w:val="000140A9"/>
    <w:rsid w:val="00014103"/>
    <w:rsid w:val="0001429D"/>
    <w:rsid w:val="00014375"/>
    <w:rsid w:val="00014388"/>
    <w:rsid w:val="000144B7"/>
    <w:rsid w:val="00014EDB"/>
    <w:rsid w:val="00015608"/>
    <w:rsid w:val="00015909"/>
    <w:rsid w:val="00015DCF"/>
    <w:rsid w:val="00015FF3"/>
    <w:rsid w:val="0001607C"/>
    <w:rsid w:val="000168CD"/>
    <w:rsid w:val="00016E13"/>
    <w:rsid w:val="00016FFE"/>
    <w:rsid w:val="00017035"/>
    <w:rsid w:val="0001733C"/>
    <w:rsid w:val="0001740B"/>
    <w:rsid w:val="0001798E"/>
    <w:rsid w:val="00020DE7"/>
    <w:rsid w:val="000211DD"/>
    <w:rsid w:val="00021C9F"/>
    <w:rsid w:val="00022BB9"/>
    <w:rsid w:val="00022BF0"/>
    <w:rsid w:val="0002333B"/>
    <w:rsid w:val="000237FD"/>
    <w:rsid w:val="0002389D"/>
    <w:rsid w:val="0002466C"/>
    <w:rsid w:val="00024C22"/>
    <w:rsid w:val="00024EF8"/>
    <w:rsid w:val="00025094"/>
    <w:rsid w:val="0002535E"/>
    <w:rsid w:val="0002537A"/>
    <w:rsid w:val="00025631"/>
    <w:rsid w:val="0002590B"/>
    <w:rsid w:val="00025B83"/>
    <w:rsid w:val="00025D47"/>
    <w:rsid w:val="00026571"/>
    <w:rsid w:val="000266E3"/>
    <w:rsid w:val="00026760"/>
    <w:rsid w:val="00026CE3"/>
    <w:rsid w:val="00027AD2"/>
    <w:rsid w:val="00027D22"/>
    <w:rsid w:val="00027DFA"/>
    <w:rsid w:val="00027FAF"/>
    <w:rsid w:val="00030155"/>
    <w:rsid w:val="00030468"/>
    <w:rsid w:val="00030544"/>
    <w:rsid w:val="00030B1A"/>
    <w:rsid w:val="00030DEE"/>
    <w:rsid w:val="00031A67"/>
    <w:rsid w:val="00031A92"/>
    <w:rsid w:val="00031BEC"/>
    <w:rsid w:val="0003201B"/>
    <w:rsid w:val="0003266C"/>
    <w:rsid w:val="00033368"/>
    <w:rsid w:val="000333B8"/>
    <w:rsid w:val="00033C94"/>
    <w:rsid w:val="00033F24"/>
    <w:rsid w:val="000342FC"/>
    <w:rsid w:val="00034D7D"/>
    <w:rsid w:val="00035337"/>
    <w:rsid w:val="00035922"/>
    <w:rsid w:val="00035941"/>
    <w:rsid w:val="00035AA6"/>
    <w:rsid w:val="00035B1A"/>
    <w:rsid w:val="0003621E"/>
    <w:rsid w:val="00036ACA"/>
    <w:rsid w:val="00036B69"/>
    <w:rsid w:val="00036E90"/>
    <w:rsid w:val="000372C6"/>
    <w:rsid w:val="00037994"/>
    <w:rsid w:val="00040114"/>
    <w:rsid w:val="000401C2"/>
    <w:rsid w:val="000403CB"/>
    <w:rsid w:val="000403F8"/>
    <w:rsid w:val="000406FA"/>
    <w:rsid w:val="00040875"/>
    <w:rsid w:val="000417C5"/>
    <w:rsid w:val="00041D6F"/>
    <w:rsid w:val="00042327"/>
    <w:rsid w:val="000423FD"/>
    <w:rsid w:val="000425C0"/>
    <w:rsid w:val="000425C1"/>
    <w:rsid w:val="000427AF"/>
    <w:rsid w:val="000436E0"/>
    <w:rsid w:val="00043C38"/>
    <w:rsid w:val="00043ED6"/>
    <w:rsid w:val="000441A1"/>
    <w:rsid w:val="000441D2"/>
    <w:rsid w:val="00044656"/>
    <w:rsid w:val="0004543E"/>
    <w:rsid w:val="0004545B"/>
    <w:rsid w:val="000456B9"/>
    <w:rsid w:val="00045F09"/>
    <w:rsid w:val="00046790"/>
    <w:rsid w:val="00046D65"/>
    <w:rsid w:val="000473D9"/>
    <w:rsid w:val="0004781C"/>
    <w:rsid w:val="000478D2"/>
    <w:rsid w:val="00050459"/>
    <w:rsid w:val="00050510"/>
    <w:rsid w:val="00050A5B"/>
    <w:rsid w:val="0005114A"/>
    <w:rsid w:val="00051458"/>
    <w:rsid w:val="0005150F"/>
    <w:rsid w:val="0005161B"/>
    <w:rsid w:val="00051675"/>
    <w:rsid w:val="000519F9"/>
    <w:rsid w:val="00052ED0"/>
    <w:rsid w:val="0005349B"/>
    <w:rsid w:val="000543F0"/>
    <w:rsid w:val="00054484"/>
    <w:rsid w:val="00054735"/>
    <w:rsid w:val="00054E36"/>
    <w:rsid w:val="000550BB"/>
    <w:rsid w:val="0005518F"/>
    <w:rsid w:val="000558F6"/>
    <w:rsid w:val="00055BD8"/>
    <w:rsid w:val="00055C7B"/>
    <w:rsid w:val="000563E4"/>
    <w:rsid w:val="00056C9F"/>
    <w:rsid w:val="00057773"/>
    <w:rsid w:val="00060EDD"/>
    <w:rsid w:val="0006119E"/>
    <w:rsid w:val="000613D9"/>
    <w:rsid w:val="000616D9"/>
    <w:rsid w:val="00061DB5"/>
    <w:rsid w:val="000621D6"/>
    <w:rsid w:val="00062712"/>
    <w:rsid w:val="00062A9B"/>
    <w:rsid w:val="00062CF3"/>
    <w:rsid w:val="00062FB1"/>
    <w:rsid w:val="000642BD"/>
    <w:rsid w:val="0006489B"/>
    <w:rsid w:val="00065F59"/>
    <w:rsid w:val="00066055"/>
    <w:rsid w:val="0006631E"/>
    <w:rsid w:val="000664F7"/>
    <w:rsid w:val="00066739"/>
    <w:rsid w:val="000668C1"/>
    <w:rsid w:val="00066A1B"/>
    <w:rsid w:val="00066A8F"/>
    <w:rsid w:val="0006705E"/>
    <w:rsid w:val="0006712E"/>
    <w:rsid w:val="000700E5"/>
    <w:rsid w:val="0007044B"/>
    <w:rsid w:val="00070F1A"/>
    <w:rsid w:val="00071285"/>
    <w:rsid w:val="00071A88"/>
    <w:rsid w:val="00072FE7"/>
    <w:rsid w:val="00073087"/>
    <w:rsid w:val="0007390E"/>
    <w:rsid w:val="00073DF8"/>
    <w:rsid w:val="000744B7"/>
    <w:rsid w:val="00074879"/>
    <w:rsid w:val="00074E57"/>
    <w:rsid w:val="00074F59"/>
    <w:rsid w:val="00075033"/>
    <w:rsid w:val="000750B3"/>
    <w:rsid w:val="000752EA"/>
    <w:rsid w:val="00075337"/>
    <w:rsid w:val="000755B0"/>
    <w:rsid w:val="00075692"/>
    <w:rsid w:val="000758A8"/>
    <w:rsid w:val="000759EE"/>
    <w:rsid w:val="00076255"/>
    <w:rsid w:val="000768E4"/>
    <w:rsid w:val="000768FF"/>
    <w:rsid w:val="00077538"/>
    <w:rsid w:val="000778AF"/>
    <w:rsid w:val="00077D88"/>
    <w:rsid w:val="00077F75"/>
    <w:rsid w:val="00080888"/>
    <w:rsid w:val="00080928"/>
    <w:rsid w:val="00080AB9"/>
    <w:rsid w:val="00080B1C"/>
    <w:rsid w:val="00081965"/>
    <w:rsid w:val="00082194"/>
    <w:rsid w:val="0008243E"/>
    <w:rsid w:val="00082B35"/>
    <w:rsid w:val="00082EB8"/>
    <w:rsid w:val="000838EC"/>
    <w:rsid w:val="0008437D"/>
    <w:rsid w:val="00084551"/>
    <w:rsid w:val="00084779"/>
    <w:rsid w:val="00084789"/>
    <w:rsid w:val="000848F8"/>
    <w:rsid w:val="000853F3"/>
    <w:rsid w:val="00085BC1"/>
    <w:rsid w:val="00085D5C"/>
    <w:rsid w:val="0008615D"/>
    <w:rsid w:val="000869A7"/>
    <w:rsid w:val="00086B11"/>
    <w:rsid w:val="00086CA3"/>
    <w:rsid w:val="0009075E"/>
    <w:rsid w:val="0009084D"/>
    <w:rsid w:val="00090C83"/>
    <w:rsid w:val="000912B8"/>
    <w:rsid w:val="00092CEF"/>
    <w:rsid w:val="00092EB7"/>
    <w:rsid w:val="000936DF"/>
    <w:rsid w:val="0009430F"/>
    <w:rsid w:val="0009451D"/>
    <w:rsid w:val="00094570"/>
    <w:rsid w:val="0009495E"/>
    <w:rsid w:val="00095BB3"/>
    <w:rsid w:val="00095C4C"/>
    <w:rsid w:val="000963BA"/>
    <w:rsid w:val="00096416"/>
    <w:rsid w:val="000964A8"/>
    <w:rsid w:val="000966B2"/>
    <w:rsid w:val="00096F7D"/>
    <w:rsid w:val="0009728B"/>
    <w:rsid w:val="0009797F"/>
    <w:rsid w:val="000A0EBA"/>
    <w:rsid w:val="000A133D"/>
    <w:rsid w:val="000A171B"/>
    <w:rsid w:val="000A19D1"/>
    <w:rsid w:val="000A2587"/>
    <w:rsid w:val="000A2712"/>
    <w:rsid w:val="000A2892"/>
    <w:rsid w:val="000A2F06"/>
    <w:rsid w:val="000A32AA"/>
    <w:rsid w:val="000A3372"/>
    <w:rsid w:val="000A3C6C"/>
    <w:rsid w:val="000A3FB6"/>
    <w:rsid w:val="000A401C"/>
    <w:rsid w:val="000A4113"/>
    <w:rsid w:val="000A41A9"/>
    <w:rsid w:val="000A4221"/>
    <w:rsid w:val="000A439D"/>
    <w:rsid w:val="000A455C"/>
    <w:rsid w:val="000A5B4A"/>
    <w:rsid w:val="000A605D"/>
    <w:rsid w:val="000A647D"/>
    <w:rsid w:val="000A6725"/>
    <w:rsid w:val="000A67BB"/>
    <w:rsid w:val="000A7084"/>
    <w:rsid w:val="000A7787"/>
    <w:rsid w:val="000A7A0D"/>
    <w:rsid w:val="000A7F71"/>
    <w:rsid w:val="000B0071"/>
    <w:rsid w:val="000B0455"/>
    <w:rsid w:val="000B11BC"/>
    <w:rsid w:val="000B1293"/>
    <w:rsid w:val="000B2758"/>
    <w:rsid w:val="000B307D"/>
    <w:rsid w:val="000B3885"/>
    <w:rsid w:val="000B3964"/>
    <w:rsid w:val="000B4394"/>
    <w:rsid w:val="000B45FA"/>
    <w:rsid w:val="000B4C44"/>
    <w:rsid w:val="000B4C50"/>
    <w:rsid w:val="000B4F99"/>
    <w:rsid w:val="000B5065"/>
    <w:rsid w:val="000B561F"/>
    <w:rsid w:val="000B5643"/>
    <w:rsid w:val="000B6447"/>
    <w:rsid w:val="000B66D9"/>
    <w:rsid w:val="000B71A1"/>
    <w:rsid w:val="000B7287"/>
    <w:rsid w:val="000B72D6"/>
    <w:rsid w:val="000B76F0"/>
    <w:rsid w:val="000B7C11"/>
    <w:rsid w:val="000C013C"/>
    <w:rsid w:val="000C08C3"/>
    <w:rsid w:val="000C1853"/>
    <w:rsid w:val="000C19F5"/>
    <w:rsid w:val="000C1A6D"/>
    <w:rsid w:val="000C1F90"/>
    <w:rsid w:val="000C285B"/>
    <w:rsid w:val="000C2FB9"/>
    <w:rsid w:val="000C321B"/>
    <w:rsid w:val="000C338C"/>
    <w:rsid w:val="000C341B"/>
    <w:rsid w:val="000C3717"/>
    <w:rsid w:val="000C3BF3"/>
    <w:rsid w:val="000C3C31"/>
    <w:rsid w:val="000C3E7E"/>
    <w:rsid w:val="000C486E"/>
    <w:rsid w:val="000C5312"/>
    <w:rsid w:val="000C57C4"/>
    <w:rsid w:val="000C5AD5"/>
    <w:rsid w:val="000C60A9"/>
    <w:rsid w:val="000C615F"/>
    <w:rsid w:val="000C62AA"/>
    <w:rsid w:val="000C63E2"/>
    <w:rsid w:val="000C6924"/>
    <w:rsid w:val="000C6AEF"/>
    <w:rsid w:val="000C6D50"/>
    <w:rsid w:val="000C6FCC"/>
    <w:rsid w:val="000C7C97"/>
    <w:rsid w:val="000C7F00"/>
    <w:rsid w:val="000D00DA"/>
    <w:rsid w:val="000D00F1"/>
    <w:rsid w:val="000D068A"/>
    <w:rsid w:val="000D0891"/>
    <w:rsid w:val="000D0C9E"/>
    <w:rsid w:val="000D12D9"/>
    <w:rsid w:val="000D20A6"/>
    <w:rsid w:val="000D20EE"/>
    <w:rsid w:val="000D21C6"/>
    <w:rsid w:val="000D2C5A"/>
    <w:rsid w:val="000D2E12"/>
    <w:rsid w:val="000D2FEF"/>
    <w:rsid w:val="000D31B1"/>
    <w:rsid w:val="000D336B"/>
    <w:rsid w:val="000D341A"/>
    <w:rsid w:val="000D364C"/>
    <w:rsid w:val="000D38BC"/>
    <w:rsid w:val="000D3B01"/>
    <w:rsid w:val="000D4008"/>
    <w:rsid w:val="000D4064"/>
    <w:rsid w:val="000D457A"/>
    <w:rsid w:val="000D46FD"/>
    <w:rsid w:val="000D4749"/>
    <w:rsid w:val="000D50BA"/>
    <w:rsid w:val="000D574D"/>
    <w:rsid w:val="000D59C5"/>
    <w:rsid w:val="000D5BB2"/>
    <w:rsid w:val="000D62B2"/>
    <w:rsid w:val="000D654C"/>
    <w:rsid w:val="000D6FC5"/>
    <w:rsid w:val="000E0599"/>
    <w:rsid w:val="000E1E2C"/>
    <w:rsid w:val="000E204B"/>
    <w:rsid w:val="000E2670"/>
    <w:rsid w:val="000E31BF"/>
    <w:rsid w:val="000E32C9"/>
    <w:rsid w:val="000E3943"/>
    <w:rsid w:val="000E3B23"/>
    <w:rsid w:val="000E3CCB"/>
    <w:rsid w:val="000E40F5"/>
    <w:rsid w:val="000E4A64"/>
    <w:rsid w:val="000E5034"/>
    <w:rsid w:val="000E58F5"/>
    <w:rsid w:val="000E5B12"/>
    <w:rsid w:val="000E5B62"/>
    <w:rsid w:val="000E5BAA"/>
    <w:rsid w:val="000E63D2"/>
    <w:rsid w:val="000E6764"/>
    <w:rsid w:val="000E6E4C"/>
    <w:rsid w:val="000E7053"/>
    <w:rsid w:val="000E70A0"/>
    <w:rsid w:val="000E7A37"/>
    <w:rsid w:val="000E7F47"/>
    <w:rsid w:val="000F01F0"/>
    <w:rsid w:val="000F0447"/>
    <w:rsid w:val="000F0A2A"/>
    <w:rsid w:val="000F0DDC"/>
    <w:rsid w:val="000F1658"/>
    <w:rsid w:val="000F1EAB"/>
    <w:rsid w:val="000F2921"/>
    <w:rsid w:val="000F2AF9"/>
    <w:rsid w:val="000F2BF3"/>
    <w:rsid w:val="000F34B1"/>
    <w:rsid w:val="000F34CF"/>
    <w:rsid w:val="000F371F"/>
    <w:rsid w:val="000F3CFC"/>
    <w:rsid w:val="000F40AD"/>
    <w:rsid w:val="000F4436"/>
    <w:rsid w:val="000F4AF2"/>
    <w:rsid w:val="000F4C85"/>
    <w:rsid w:val="000F4EF1"/>
    <w:rsid w:val="000F4F2F"/>
    <w:rsid w:val="000F5471"/>
    <w:rsid w:val="000F56AB"/>
    <w:rsid w:val="000F5888"/>
    <w:rsid w:val="000F5A83"/>
    <w:rsid w:val="000F5B0E"/>
    <w:rsid w:val="000F5C51"/>
    <w:rsid w:val="000F5F37"/>
    <w:rsid w:val="000F62ED"/>
    <w:rsid w:val="000F6B5D"/>
    <w:rsid w:val="000F728D"/>
    <w:rsid w:val="000F7447"/>
    <w:rsid w:val="000F756D"/>
    <w:rsid w:val="000F77A8"/>
    <w:rsid w:val="0010001B"/>
    <w:rsid w:val="00100093"/>
    <w:rsid w:val="00100882"/>
    <w:rsid w:val="00100F4D"/>
    <w:rsid w:val="0010122F"/>
    <w:rsid w:val="001016AB"/>
    <w:rsid w:val="0010183B"/>
    <w:rsid w:val="00101DB8"/>
    <w:rsid w:val="001021C2"/>
    <w:rsid w:val="00102200"/>
    <w:rsid w:val="001029A7"/>
    <w:rsid w:val="00102B64"/>
    <w:rsid w:val="00103103"/>
    <w:rsid w:val="0010314F"/>
    <w:rsid w:val="001038BB"/>
    <w:rsid w:val="00103A81"/>
    <w:rsid w:val="00103CC6"/>
    <w:rsid w:val="00103E72"/>
    <w:rsid w:val="00103F45"/>
    <w:rsid w:val="00103F7E"/>
    <w:rsid w:val="00103FB7"/>
    <w:rsid w:val="001041C0"/>
    <w:rsid w:val="00104206"/>
    <w:rsid w:val="00104EC5"/>
    <w:rsid w:val="00104F98"/>
    <w:rsid w:val="001056F9"/>
    <w:rsid w:val="00106339"/>
    <w:rsid w:val="00106488"/>
    <w:rsid w:val="0010699D"/>
    <w:rsid w:val="00106C27"/>
    <w:rsid w:val="00106DB6"/>
    <w:rsid w:val="00106DCB"/>
    <w:rsid w:val="0010785E"/>
    <w:rsid w:val="00107BC2"/>
    <w:rsid w:val="00107EDC"/>
    <w:rsid w:val="001105C2"/>
    <w:rsid w:val="0011091D"/>
    <w:rsid w:val="0011148F"/>
    <w:rsid w:val="0011187C"/>
    <w:rsid w:val="00111C3D"/>
    <w:rsid w:val="00111E43"/>
    <w:rsid w:val="00111E6F"/>
    <w:rsid w:val="001125B5"/>
    <w:rsid w:val="0011278D"/>
    <w:rsid w:val="0011289F"/>
    <w:rsid w:val="00112C27"/>
    <w:rsid w:val="00112CB4"/>
    <w:rsid w:val="0011431F"/>
    <w:rsid w:val="00114381"/>
    <w:rsid w:val="001144B2"/>
    <w:rsid w:val="00114664"/>
    <w:rsid w:val="0011477A"/>
    <w:rsid w:val="00115D1D"/>
    <w:rsid w:val="00115DDF"/>
    <w:rsid w:val="00116AA2"/>
    <w:rsid w:val="00116AC4"/>
    <w:rsid w:val="00116BC5"/>
    <w:rsid w:val="00116DF5"/>
    <w:rsid w:val="001171B9"/>
    <w:rsid w:val="001172F3"/>
    <w:rsid w:val="00117596"/>
    <w:rsid w:val="00117E3B"/>
    <w:rsid w:val="0012074C"/>
    <w:rsid w:val="001207E6"/>
    <w:rsid w:val="0012122C"/>
    <w:rsid w:val="00121459"/>
    <w:rsid w:val="00121624"/>
    <w:rsid w:val="00121C2E"/>
    <w:rsid w:val="0012246C"/>
    <w:rsid w:val="001230F2"/>
    <w:rsid w:val="001238DF"/>
    <w:rsid w:val="0012468B"/>
    <w:rsid w:val="00124BF8"/>
    <w:rsid w:val="0012614F"/>
    <w:rsid w:val="001263AC"/>
    <w:rsid w:val="001266E8"/>
    <w:rsid w:val="00126ACF"/>
    <w:rsid w:val="00126B43"/>
    <w:rsid w:val="00126D50"/>
    <w:rsid w:val="00127228"/>
    <w:rsid w:val="001279A7"/>
    <w:rsid w:val="00127A05"/>
    <w:rsid w:val="00127A2D"/>
    <w:rsid w:val="00127BA1"/>
    <w:rsid w:val="00130786"/>
    <w:rsid w:val="00130E7E"/>
    <w:rsid w:val="00130EB9"/>
    <w:rsid w:val="00131075"/>
    <w:rsid w:val="001315FE"/>
    <w:rsid w:val="0013161D"/>
    <w:rsid w:val="00132F1C"/>
    <w:rsid w:val="00132F22"/>
    <w:rsid w:val="001330F4"/>
    <w:rsid w:val="00133BE9"/>
    <w:rsid w:val="00134BA2"/>
    <w:rsid w:val="00134FDC"/>
    <w:rsid w:val="00135205"/>
    <w:rsid w:val="001357F7"/>
    <w:rsid w:val="00135933"/>
    <w:rsid w:val="00135DB8"/>
    <w:rsid w:val="001362C3"/>
    <w:rsid w:val="001364C9"/>
    <w:rsid w:val="00137AE2"/>
    <w:rsid w:val="00137ED1"/>
    <w:rsid w:val="00140CF1"/>
    <w:rsid w:val="00141484"/>
    <w:rsid w:val="001416F9"/>
    <w:rsid w:val="0014171C"/>
    <w:rsid w:val="00141ACF"/>
    <w:rsid w:val="00141FB4"/>
    <w:rsid w:val="001427D1"/>
    <w:rsid w:val="00143755"/>
    <w:rsid w:val="00143861"/>
    <w:rsid w:val="00143C08"/>
    <w:rsid w:val="0014417F"/>
    <w:rsid w:val="00144D05"/>
    <w:rsid w:val="00144E02"/>
    <w:rsid w:val="00144FBC"/>
    <w:rsid w:val="001451BC"/>
    <w:rsid w:val="001451C6"/>
    <w:rsid w:val="0014525D"/>
    <w:rsid w:val="001458A9"/>
    <w:rsid w:val="001462EE"/>
    <w:rsid w:val="0014658D"/>
    <w:rsid w:val="00146764"/>
    <w:rsid w:val="00147023"/>
    <w:rsid w:val="00147576"/>
    <w:rsid w:val="00147BB8"/>
    <w:rsid w:val="00147BC4"/>
    <w:rsid w:val="00147E85"/>
    <w:rsid w:val="001505E9"/>
    <w:rsid w:val="00151395"/>
    <w:rsid w:val="00151889"/>
    <w:rsid w:val="00151FDF"/>
    <w:rsid w:val="00152068"/>
    <w:rsid w:val="001522E9"/>
    <w:rsid w:val="00152633"/>
    <w:rsid w:val="00152920"/>
    <w:rsid w:val="00152BC9"/>
    <w:rsid w:val="0015315E"/>
    <w:rsid w:val="00153B81"/>
    <w:rsid w:val="0015415D"/>
    <w:rsid w:val="00154276"/>
    <w:rsid w:val="00154734"/>
    <w:rsid w:val="00154A4B"/>
    <w:rsid w:val="00154F93"/>
    <w:rsid w:val="00155D1D"/>
    <w:rsid w:val="00155FE9"/>
    <w:rsid w:val="001564D6"/>
    <w:rsid w:val="00156513"/>
    <w:rsid w:val="00156E65"/>
    <w:rsid w:val="0015700F"/>
    <w:rsid w:val="001575B2"/>
    <w:rsid w:val="0015776E"/>
    <w:rsid w:val="001577EE"/>
    <w:rsid w:val="00157880"/>
    <w:rsid w:val="00160402"/>
    <w:rsid w:val="001609D0"/>
    <w:rsid w:val="001609FA"/>
    <w:rsid w:val="00161631"/>
    <w:rsid w:val="001617F7"/>
    <w:rsid w:val="0016322F"/>
    <w:rsid w:val="00163C6D"/>
    <w:rsid w:val="00163FC9"/>
    <w:rsid w:val="00164665"/>
    <w:rsid w:val="001646B8"/>
    <w:rsid w:val="00164CCD"/>
    <w:rsid w:val="00164E25"/>
    <w:rsid w:val="00164E8B"/>
    <w:rsid w:val="00165663"/>
    <w:rsid w:val="00165CFE"/>
    <w:rsid w:val="0016620A"/>
    <w:rsid w:val="001663D5"/>
    <w:rsid w:val="00166E22"/>
    <w:rsid w:val="00166F00"/>
    <w:rsid w:val="0016758F"/>
    <w:rsid w:val="0016782E"/>
    <w:rsid w:val="00167938"/>
    <w:rsid w:val="001679DB"/>
    <w:rsid w:val="00167E5C"/>
    <w:rsid w:val="0017016D"/>
    <w:rsid w:val="00170869"/>
    <w:rsid w:val="00170C0E"/>
    <w:rsid w:val="00170F5F"/>
    <w:rsid w:val="00172043"/>
    <w:rsid w:val="001729E2"/>
    <w:rsid w:val="00172AA4"/>
    <w:rsid w:val="00172F51"/>
    <w:rsid w:val="001737C8"/>
    <w:rsid w:val="00173CED"/>
    <w:rsid w:val="0017470A"/>
    <w:rsid w:val="00174731"/>
    <w:rsid w:val="00174961"/>
    <w:rsid w:val="00174A03"/>
    <w:rsid w:val="00174F1B"/>
    <w:rsid w:val="00175256"/>
    <w:rsid w:val="0017608C"/>
    <w:rsid w:val="00176119"/>
    <w:rsid w:val="001761A4"/>
    <w:rsid w:val="00176AFB"/>
    <w:rsid w:val="00176B82"/>
    <w:rsid w:val="0017775C"/>
    <w:rsid w:val="00177936"/>
    <w:rsid w:val="00177BAE"/>
    <w:rsid w:val="00177C32"/>
    <w:rsid w:val="00177FD7"/>
    <w:rsid w:val="001800FE"/>
    <w:rsid w:val="0018015D"/>
    <w:rsid w:val="00180689"/>
    <w:rsid w:val="001809B7"/>
    <w:rsid w:val="0018132A"/>
    <w:rsid w:val="00182D6E"/>
    <w:rsid w:val="001833FD"/>
    <w:rsid w:val="001835D1"/>
    <w:rsid w:val="001835D8"/>
    <w:rsid w:val="00183723"/>
    <w:rsid w:val="00183D38"/>
    <w:rsid w:val="001845B1"/>
    <w:rsid w:val="001845CB"/>
    <w:rsid w:val="0018463A"/>
    <w:rsid w:val="00184A35"/>
    <w:rsid w:val="00185C49"/>
    <w:rsid w:val="001864B6"/>
    <w:rsid w:val="00186AC1"/>
    <w:rsid w:val="00187489"/>
    <w:rsid w:val="001874CD"/>
    <w:rsid w:val="001875E8"/>
    <w:rsid w:val="0019020E"/>
    <w:rsid w:val="0019085F"/>
    <w:rsid w:val="00190C24"/>
    <w:rsid w:val="00191339"/>
    <w:rsid w:val="001914EF"/>
    <w:rsid w:val="001921AB"/>
    <w:rsid w:val="00192BF3"/>
    <w:rsid w:val="00193189"/>
    <w:rsid w:val="001935D9"/>
    <w:rsid w:val="00193CF1"/>
    <w:rsid w:val="00193D75"/>
    <w:rsid w:val="00194204"/>
    <w:rsid w:val="0019427E"/>
    <w:rsid w:val="00194A1B"/>
    <w:rsid w:val="00194B6B"/>
    <w:rsid w:val="00194E48"/>
    <w:rsid w:val="001954D9"/>
    <w:rsid w:val="001954DA"/>
    <w:rsid w:val="00195CDE"/>
    <w:rsid w:val="001964F0"/>
    <w:rsid w:val="00196FF6"/>
    <w:rsid w:val="00197BEF"/>
    <w:rsid w:val="00197FC0"/>
    <w:rsid w:val="00197FC5"/>
    <w:rsid w:val="001A0CCB"/>
    <w:rsid w:val="001A19F6"/>
    <w:rsid w:val="001A226D"/>
    <w:rsid w:val="001A22FA"/>
    <w:rsid w:val="001A2553"/>
    <w:rsid w:val="001A282C"/>
    <w:rsid w:val="001A2AAD"/>
    <w:rsid w:val="001A2BF4"/>
    <w:rsid w:val="001A3044"/>
    <w:rsid w:val="001A331F"/>
    <w:rsid w:val="001A349F"/>
    <w:rsid w:val="001A3CB2"/>
    <w:rsid w:val="001A4781"/>
    <w:rsid w:val="001A4829"/>
    <w:rsid w:val="001A48A8"/>
    <w:rsid w:val="001A4E01"/>
    <w:rsid w:val="001A544D"/>
    <w:rsid w:val="001A54BD"/>
    <w:rsid w:val="001A5E95"/>
    <w:rsid w:val="001A6237"/>
    <w:rsid w:val="001A636D"/>
    <w:rsid w:val="001A66BF"/>
    <w:rsid w:val="001A68BF"/>
    <w:rsid w:val="001A6D66"/>
    <w:rsid w:val="001A71F1"/>
    <w:rsid w:val="001A7211"/>
    <w:rsid w:val="001A73C4"/>
    <w:rsid w:val="001A763A"/>
    <w:rsid w:val="001A77A1"/>
    <w:rsid w:val="001B0183"/>
    <w:rsid w:val="001B0628"/>
    <w:rsid w:val="001B0647"/>
    <w:rsid w:val="001B0A3E"/>
    <w:rsid w:val="001B0A4A"/>
    <w:rsid w:val="001B0D70"/>
    <w:rsid w:val="001B1182"/>
    <w:rsid w:val="001B1251"/>
    <w:rsid w:val="001B1A87"/>
    <w:rsid w:val="001B227E"/>
    <w:rsid w:val="001B24ED"/>
    <w:rsid w:val="001B2658"/>
    <w:rsid w:val="001B278E"/>
    <w:rsid w:val="001B2B39"/>
    <w:rsid w:val="001B366A"/>
    <w:rsid w:val="001B3D04"/>
    <w:rsid w:val="001B3FA5"/>
    <w:rsid w:val="001B4267"/>
    <w:rsid w:val="001B466A"/>
    <w:rsid w:val="001B4828"/>
    <w:rsid w:val="001B48F0"/>
    <w:rsid w:val="001B4AA2"/>
    <w:rsid w:val="001B512A"/>
    <w:rsid w:val="001B535A"/>
    <w:rsid w:val="001B53B7"/>
    <w:rsid w:val="001B553B"/>
    <w:rsid w:val="001B57D1"/>
    <w:rsid w:val="001B58FC"/>
    <w:rsid w:val="001B5E72"/>
    <w:rsid w:val="001B6828"/>
    <w:rsid w:val="001B6976"/>
    <w:rsid w:val="001B6CDA"/>
    <w:rsid w:val="001B6EDE"/>
    <w:rsid w:val="001B74D8"/>
    <w:rsid w:val="001B7719"/>
    <w:rsid w:val="001B7859"/>
    <w:rsid w:val="001B788B"/>
    <w:rsid w:val="001C0B41"/>
    <w:rsid w:val="001C0BE7"/>
    <w:rsid w:val="001C17D0"/>
    <w:rsid w:val="001C181D"/>
    <w:rsid w:val="001C1A4C"/>
    <w:rsid w:val="001C1A9D"/>
    <w:rsid w:val="001C1CF6"/>
    <w:rsid w:val="001C1D8E"/>
    <w:rsid w:val="001C2B33"/>
    <w:rsid w:val="001C3505"/>
    <w:rsid w:val="001C37E3"/>
    <w:rsid w:val="001C3865"/>
    <w:rsid w:val="001C3EB8"/>
    <w:rsid w:val="001C408C"/>
    <w:rsid w:val="001C422F"/>
    <w:rsid w:val="001C4B9E"/>
    <w:rsid w:val="001C58E9"/>
    <w:rsid w:val="001C6395"/>
    <w:rsid w:val="001C6639"/>
    <w:rsid w:val="001C7874"/>
    <w:rsid w:val="001C7A24"/>
    <w:rsid w:val="001C7AD8"/>
    <w:rsid w:val="001D08C3"/>
    <w:rsid w:val="001D0C11"/>
    <w:rsid w:val="001D101D"/>
    <w:rsid w:val="001D1453"/>
    <w:rsid w:val="001D1CFA"/>
    <w:rsid w:val="001D2402"/>
    <w:rsid w:val="001D33B5"/>
    <w:rsid w:val="001D33D2"/>
    <w:rsid w:val="001D34F9"/>
    <w:rsid w:val="001D36D4"/>
    <w:rsid w:val="001D3FE1"/>
    <w:rsid w:val="001D44AC"/>
    <w:rsid w:val="001D5054"/>
    <w:rsid w:val="001D53AB"/>
    <w:rsid w:val="001D5453"/>
    <w:rsid w:val="001D5CD6"/>
    <w:rsid w:val="001D66C9"/>
    <w:rsid w:val="001D6B84"/>
    <w:rsid w:val="001D70B0"/>
    <w:rsid w:val="001D79C8"/>
    <w:rsid w:val="001D7A61"/>
    <w:rsid w:val="001E0C95"/>
    <w:rsid w:val="001E0DE2"/>
    <w:rsid w:val="001E11E9"/>
    <w:rsid w:val="001E16F2"/>
    <w:rsid w:val="001E18AE"/>
    <w:rsid w:val="001E1A5F"/>
    <w:rsid w:val="001E1D8F"/>
    <w:rsid w:val="001E1DBC"/>
    <w:rsid w:val="001E2014"/>
    <w:rsid w:val="001E29B4"/>
    <w:rsid w:val="001E3015"/>
    <w:rsid w:val="001E324A"/>
    <w:rsid w:val="001E34B8"/>
    <w:rsid w:val="001E4110"/>
    <w:rsid w:val="001E464A"/>
    <w:rsid w:val="001E4A22"/>
    <w:rsid w:val="001E523B"/>
    <w:rsid w:val="001E5509"/>
    <w:rsid w:val="001E5806"/>
    <w:rsid w:val="001E581A"/>
    <w:rsid w:val="001E5AAE"/>
    <w:rsid w:val="001E5B0A"/>
    <w:rsid w:val="001E61F1"/>
    <w:rsid w:val="001E6413"/>
    <w:rsid w:val="001E64DE"/>
    <w:rsid w:val="001E670F"/>
    <w:rsid w:val="001E6B0C"/>
    <w:rsid w:val="001E71DA"/>
    <w:rsid w:val="001E7476"/>
    <w:rsid w:val="001E7584"/>
    <w:rsid w:val="001E7FA2"/>
    <w:rsid w:val="001F039D"/>
    <w:rsid w:val="001F08ED"/>
    <w:rsid w:val="001F0F1E"/>
    <w:rsid w:val="001F10E7"/>
    <w:rsid w:val="001F1E67"/>
    <w:rsid w:val="001F21E5"/>
    <w:rsid w:val="001F233D"/>
    <w:rsid w:val="001F274E"/>
    <w:rsid w:val="001F28AD"/>
    <w:rsid w:val="001F28F9"/>
    <w:rsid w:val="001F2964"/>
    <w:rsid w:val="001F35B3"/>
    <w:rsid w:val="001F3A31"/>
    <w:rsid w:val="001F3DB5"/>
    <w:rsid w:val="001F4D04"/>
    <w:rsid w:val="001F5202"/>
    <w:rsid w:val="001F6761"/>
    <w:rsid w:val="001F72D0"/>
    <w:rsid w:val="001F7485"/>
    <w:rsid w:val="001F7D7D"/>
    <w:rsid w:val="001F7DA5"/>
    <w:rsid w:val="00201021"/>
    <w:rsid w:val="002011C2"/>
    <w:rsid w:val="0020128B"/>
    <w:rsid w:val="0020139F"/>
    <w:rsid w:val="002018A7"/>
    <w:rsid w:val="002025E5"/>
    <w:rsid w:val="00202A1E"/>
    <w:rsid w:val="00202B7F"/>
    <w:rsid w:val="0020347C"/>
    <w:rsid w:val="00203813"/>
    <w:rsid w:val="00203981"/>
    <w:rsid w:val="00203D58"/>
    <w:rsid w:val="00203D95"/>
    <w:rsid w:val="00203EA4"/>
    <w:rsid w:val="002040DF"/>
    <w:rsid w:val="00204634"/>
    <w:rsid w:val="0020499F"/>
    <w:rsid w:val="00204BA4"/>
    <w:rsid w:val="00204DF4"/>
    <w:rsid w:val="00204F00"/>
    <w:rsid w:val="00205974"/>
    <w:rsid w:val="00205C4B"/>
    <w:rsid w:val="00205D60"/>
    <w:rsid w:val="00205E98"/>
    <w:rsid w:val="00205FC7"/>
    <w:rsid w:val="002066EB"/>
    <w:rsid w:val="00206A51"/>
    <w:rsid w:val="00206C2A"/>
    <w:rsid w:val="00206E79"/>
    <w:rsid w:val="0020764E"/>
    <w:rsid w:val="00207B3E"/>
    <w:rsid w:val="00210489"/>
    <w:rsid w:val="0021148B"/>
    <w:rsid w:val="00211BF8"/>
    <w:rsid w:val="00211F4D"/>
    <w:rsid w:val="00212100"/>
    <w:rsid w:val="0021250B"/>
    <w:rsid w:val="0021272F"/>
    <w:rsid w:val="00213831"/>
    <w:rsid w:val="00213E14"/>
    <w:rsid w:val="002142E5"/>
    <w:rsid w:val="00214829"/>
    <w:rsid w:val="00215F0D"/>
    <w:rsid w:val="00215FF1"/>
    <w:rsid w:val="002162E6"/>
    <w:rsid w:val="00216BDA"/>
    <w:rsid w:val="00216DAB"/>
    <w:rsid w:val="00217D27"/>
    <w:rsid w:val="0022012E"/>
    <w:rsid w:val="00220976"/>
    <w:rsid w:val="00220C76"/>
    <w:rsid w:val="00220F12"/>
    <w:rsid w:val="00220F20"/>
    <w:rsid w:val="00220FB1"/>
    <w:rsid w:val="00221428"/>
    <w:rsid w:val="002215D8"/>
    <w:rsid w:val="0022182B"/>
    <w:rsid w:val="0022194E"/>
    <w:rsid w:val="00221ABB"/>
    <w:rsid w:val="00221B2D"/>
    <w:rsid w:val="00221B55"/>
    <w:rsid w:val="00221EA1"/>
    <w:rsid w:val="00221EBF"/>
    <w:rsid w:val="00221F68"/>
    <w:rsid w:val="002223A9"/>
    <w:rsid w:val="00222690"/>
    <w:rsid w:val="00222C89"/>
    <w:rsid w:val="00222E5D"/>
    <w:rsid w:val="0022315F"/>
    <w:rsid w:val="0022391B"/>
    <w:rsid w:val="002239CD"/>
    <w:rsid w:val="00223D40"/>
    <w:rsid w:val="00223D61"/>
    <w:rsid w:val="00224313"/>
    <w:rsid w:val="0022434B"/>
    <w:rsid w:val="00224955"/>
    <w:rsid w:val="00224A61"/>
    <w:rsid w:val="00224B63"/>
    <w:rsid w:val="00224D7E"/>
    <w:rsid w:val="00224E76"/>
    <w:rsid w:val="00224EE6"/>
    <w:rsid w:val="00225932"/>
    <w:rsid w:val="002262F3"/>
    <w:rsid w:val="00226356"/>
    <w:rsid w:val="00226B40"/>
    <w:rsid w:val="00227091"/>
    <w:rsid w:val="002278F0"/>
    <w:rsid w:val="00227B64"/>
    <w:rsid w:val="002301D4"/>
    <w:rsid w:val="00230590"/>
    <w:rsid w:val="00230602"/>
    <w:rsid w:val="00230A3A"/>
    <w:rsid w:val="00231439"/>
    <w:rsid w:val="0023160E"/>
    <w:rsid w:val="00231B72"/>
    <w:rsid w:val="0023278D"/>
    <w:rsid w:val="00232C70"/>
    <w:rsid w:val="00232E1D"/>
    <w:rsid w:val="00233ACB"/>
    <w:rsid w:val="00233E93"/>
    <w:rsid w:val="00234894"/>
    <w:rsid w:val="00234901"/>
    <w:rsid w:val="00234AD6"/>
    <w:rsid w:val="00234BB6"/>
    <w:rsid w:val="00234FC3"/>
    <w:rsid w:val="002353D6"/>
    <w:rsid w:val="0023545F"/>
    <w:rsid w:val="0023579C"/>
    <w:rsid w:val="00236135"/>
    <w:rsid w:val="002361D7"/>
    <w:rsid w:val="0023686A"/>
    <w:rsid w:val="002368DB"/>
    <w:rsid w:val="00236CCC"/>
    <w:rsid w:val="002370E5"/>
    <w:rsid w:val="0023761F"/>
    <w:rsid w:val="00237A64"/>
    <w:rsid w:val="00240357"/>
    <w:rsid w:val="002403DB"/>
    <w:rsid w:val="00240876"/>
    <w:rsid w:val="00240A73"/>
    <w:rsid w:val="00240CFE"/>
    <w:rsid w:val="00240E3A"/>
    <w:rsid w:val="00241079"/>
    <w:rsid w:val="00241140"/>
    <w:rsid w:val="00241354"/>
    <w:rsid w:val="00241623"/>
    <w:rsid w:val="002418AE"/>
    <w:rsid w:val="002419C6"/>
    <w:rsid w:val="00242007"/>
    <w:rsid w:val="00242208"/>
    <w:rsid w:val="0024261B"/>
    <w:rsid w:val="002428D6"/>
    <w:rsid w:val="00242AB2"/>
    <w:rsid w:val="00243010"/>
    <w:rsid w:val="0024357B"/>
    <w:rsid w:val="00243843"/>
    <w:rsid w:val="002438C5"/>
    <w:rsid w:val="0024474C"/>
    <w:rsid w:val="00244753"/>
    <w:rsid w:val="002448B0"/>
    <w:rsid w:val="002449F1"/>
    <w:rsid w:val="0024505B"/>
    <w:rsid w:val="002451B4"/>
    <w:rsid w:val="00245925"/>
    <w:rsid w:val="00245CE2"/>
    <w:rsid w:val="00245EAE"/>
    <w:rsid w:val="00246618"/>
    <w:rsid w:val="00246C4B"/>
    <w:rsid w:val="00246D6C"/>
    <w:rsid w:val="00246F9A"/>
    <w:rsid w:val="0024774F"/>
    <w:rsid w:val="00247BA5"/>
    <w:rsid w:val="00250492"/>
    <w:rsid w:val="00251041"/>
    <w:rsid w:val="00251544"/>
    <w:rsid w:val="002518E5"/>
    <w:rsid w:val="00251E25"/>
    <w:rsid w:val="00252AF2"/>
    <w:rsid w:val="00252BB7"/>
    <w:rsid w:val="002531BB"/>
    <w:rsid w:val="002536D1"/>
    <w:rsid w:val="00253A8A"/>
    <w:rsid w:val="00253BC3"/>
    <w:rsid w:val="00253C55"/>
    <w:rsid w:val="00253D0C"/>
    <w:rsid w:val="00253E74"/>
    <w:rsid w:val="00255754"/>
    <w:rsid w:val="00255BF0"/>
    <w:rsid w:val="00255E24"/>
    <w:rsid w:val="00255EBA"/>
    <w:rsid w:val="002565D9"/>
    <w:rsid w:val="00256B80"/>
    <w:rsid w:val="002571FB"/>
    <w:rsid w:val="0025720C"/>
    <w:rsid w:val="0026058E"/>
    <w:rsid w:val="00260E55"/>
    <w:rsid w:val="0026129C"/>
    <w:rsid w:val="0026133F"/>
    <w:rsid w:val="00261C27"/>
    <w:rsid w:val="002621A9"/>
    <w:rsid w:val="00263233"/>
    <w:rsid w:val="00263363"/>
    <w:rsid w:val="0026337D"/>
    <w:rsid w:val="002636BF"/>
    <w:rsid w:val="002638FD"/>
    <w:rsid w:val="002643A2"/>
    <w:rsid w:val="0026449D"/>
    <w:rsid w:val="00264576"/>
    <w:rsid w:val="002645A4"/>
    <w:rsid w:val="00264A64"/>
    <w:rsid w:val="00264DCE"/>
    <w:rsid w:val="00265250"/>
    <w:rsid w:val="00265AA0"/>
    <w:rsid w:val="00265CF6"/>
    <w:rsid w:val="00266619"/>
    <w:rsid w:val="00266AD3"/>
    <w:rsid w:val="002704A3"/>
    <w:rsid w:val="0027065F"/>
    <w:rsid w:val="0027089C"/>
    <w:rsid w:val="0027089F"/>
    <w:rsid w:val="00270CC3"/>
    <w:rsid w:val="0027165F"/>
    <w:rsid w:val="002722CC"/>
    <w:rsid w:val="00272538"/>
    <w:rsid w:val="00272882"/>
    <w:rsid w:val="00272CFD"/>
    <w:rsid w:val="0027357D"/>
    <w:rsid w:val="002738FE"/>
    <w:rsid w:val="00273BAC"/>
    <w:rsid w:val="00273C64"/>
    <w:rsid w:val="00274510"/>
    <w:rsid w:val="00275376"/>
    <w:rsid w:val="0027568F"/>
    <w:rsid w:val="0027598E"/>
    <w:rsid w:val="00275ACA"/>
    <w:rsid w:val="00275B6D"/>
    <w:rsid w:val="00275C9A"/>
    <w:rsid w:val="00275D03"/>
    <w:rsid w:val="00276381"/>
    <w:rsid w:val="0027650C"/>
    <w:rsid w:val="00276A75"/>
    <w:rsid w:val="00276B1D"/>
    <w:rsid w:val="002770AF"/>
    <w:rsid w:val="0027779F"/>
    <w:rsid w:val="00277AF4"/>
    <w:rsid w:val="00277C15"/>
    <w:rsid w:val="00277D21"/>
    <w:rsid w:val="00277F47"/>
    <w:rsid w:val="00277FBE"/>
    <w:rsid w:val="00280118"/>
    <w:rsid w:val="0028089E"/>
    <w:rsid w:val="002811C4"/>
    <w:rsid w:val="002818DB"/>
    <w:rsid w:val="00281B71"/>
    <w:rsid w:val="00283225"/>
    <w:rsid w:val="00284211"/>
    <w:rsid w:val="00284811"/>
    <w:rsid w:val="00284A69"/>
    <w:rsid w:val="00284B50"/>
    <w:rsid w:val="00284EE4"/>
    <w:rsid w:val="00285AB0"/>
    <w:rsid w:val="00286521"/>
    <w:rsid w:val="0028683A"/>
    <w:rsid w:val="00286BDC"/>
    <w:rsid w:val="00286CCD"/>
    <w:rsid w:val="00287773"/>
    <w:rsid w:val="00287C6B"/>
    <w:rsid w:val="00287C98"/>
    <w:rsid w:val="002901ED"/>
    <w:rsid w:val="002904A6"/>
    <w:rsid w:val="00290DAF"/>
    <w:rsid w:val="0029102C"/>
    <w:rsid w:val="0029216B"/>
    <w:rsid w:val="00292271"/>
    <w:rsid w:val="00292F86"/>
    <w:rsid w:val="002932FE"/>
    <w:rsid w:val="00293D3C"/>
    <w:rsid w:val="00294622"/>
    <w:rsid w:val="0029559A"/>
    <w:rsid w:val="00295805"/>
    <w:rsid w:val="00295AA7"/>
    <w:rsid w:val="00295DCB"/>
    <w:rsid w:val="00296690"/>
    <w:rsid w:val="00296B12"/>
    <w:rsid w:val="00297033"/>
    <w:rsid w:val="00297533"/>
    <w:rsid w:val="00297CA6"/>
    <w:rsid w:val="002A082F"/>
    <w:rsid w:val="002A0978"/>
    <w:rsid w:val="002A0980"/>
    <w:rsid w:val="002A0FB3"/>
    <w:rsid w:val="002A1268"/>
    <w:rsid w:val="002A1F98"/>
    <w:rsid w:val="002A2470"/>
    <w:rsid w:val="002A2D64"/>
    <w:rsid w:val="002A30E6"/>
    <w:rsid w:val="002A39BE"/>
    <w:rsid w:val="002A3E6A"/>
    <w:rsid w:val="002A40B7"/>
    <w:rsid w:val="002A4858"/>
    <w:rsid w:val="002A4B7C"/>
    <w:rsid w:val="002A4EF0"/>
    <w:rsid w:val="002A516C"/>
    <w:rsid w:val="002A60B7"/>
    <w:rsid w:val="002A60B8"/>
    <w:rsid w:val="002A60DA"/>
    <w:rsid w:val="002A681C"/>
    <w:rsid w:val="002A6B81"/>
    <w:rsid w:val="002A6F48"/>
    <w:rsid w:val="002A70C3"/>
    <w:rsid w:val="002A78DC"/>
    <w:rsid w:val="002A7986"/>
    <w:rsid w:val="002A79AD"/>
    <w:rsid w:val="002A7DDE"/>
    <w:rsid w:val="002B0379"/>
    <w:rsid w:val="002B0CDC"/>
    <w:rsid w:val="002B0E40"/>
    <w:rsid w:val="002B115E"/>
    <w:rsid w:val="002B1240"/>
    <w:rsid w:val="002B16E8"/>
    <w:rsid w:val="002B1783"/>
    <w:rsid w:val="002B1AA6"/>
    <w:rsid w:val="002B2039"/>
    <w:rsid w:val="002B242C"/>
    <w:rsid w:val="002B286C"/>
    <w:rsid w:val="002B28E7"/>
    <w:rsid w:val="002B2A1E"/>
    <w:rsid w:val="002B2B7D"/>
    <w:rsid w:val="002B2D6B"/>
    <w:rsid w:val="002B39AB"/>
    <w:rsid w:val="002B3B3A"/>
    <w:rsid w:val="002B3E2B"/>
    <w:rsid w:val="002B4EEC"/>
    <w:rsid w:val="002B53DB"/>
    <w:rsid w:val="002B5541"/>
    <w:rsid w:val="002B55A2"/>
    <w:rsid w:val="002B57A6"/>
    <w:rsid w:val="002B5F43"/>
    <w:rsid w:val="002B60B9"/>
    <w:rsid w:val="002B6568"/>
    <w:rsid w:val="002B7575"/>
    <w:rsid w:val="002B7AB5"/>
    <w:rsid w:val="002C04F6"/>
    <w:rsid w:val="002C076F"/>
    <w:rsid w:val="002C0D58"/>
    <w:rsid w:val="002C1172"/>
    <w:rsid w:val="002C1B40"/>
    <w:rsid w:val="002C1DAC"/>
    <w:rsid w:val="002C242A"/>
    <w:rsid w:val="002C2D37"/>
    <w:rsid w:val="002C2D71"/>
    <w:rsid w:val="002C388D"/>
    <w:rsid w:val="002C3E64"/>
    <w:rsid w:val="002C3FE5"/>
    <w:rsid w:val="002C4015"/>
    <w:rsid w:val="002C4059"/>
    <w:rsid w:val="002C4A07"/>
    <w:rsid w:val="002C4A34"/>
    <w:rsid w:val="002C4E03"/>
    <w:rsid w:val="002C53D6"/>
    <w:rsid w:val="002C54D0"/>
    <w:rsid w:val="002C57BD"/>
    <w:rsid w:val="002C59FA"/>
    <w:rsid w:val="002C5F87"/>
    <w:rsid w:val="002C6286"/>
    <w:rsid w:val="002C6E0F"/>
    <w:rsid w:val="002C6E28"/>
    <w:rsid w:val="002C72EA"/>
    <w:rsid w:val="002C73E0"/>
    <w:rsid w:val="002C748F"/>
    <w:rsid w:val="002C783B"/>
    <w:rsid w:val="002D00AA"/>
    <w:rsid w:val="002D0160"/>
    <w:rsid w:val="002D0D35"/>
    <w:rsid w:val="002D0EB1"/>
    <w:rsid w:val="002D1CFD"/>
    <w:rsid w:val="002D1FD0"/>
    <w:rsid w:val="002D2491"/>
    <w:rsid w:val="002D2845"/>
    <w:rsid w:val="002D29EC"/>
    <w:rsid w:val="002D3152"/>
    <w:rsid w:val="002D323E"/>
    <w:rsid w:val="002D340A"/>
    <w:rsid w:val="002D3576"/>
    <w:rsid w:val="002D3EB3"/>
    <w:rsid w:val="002D4AD5"/>
    <w:rsid w:val="002D4BDD"/>
    <w:rsid w:val="002D52DF"/>
    <w:rsid w:val="002D5B92"/>
    <w:rsid w:val="002D6356"/>
    <w:rsid w:val="002D66DE"/>
    <w:rsid w:val="002D699B"/>
    <w:rsid w:val="002D7123"/>
    <w:rsid w:val="002D752A"/>
    <w:rsid w:val="002D76BF"/>
    <w:rsid w:val="002D7DA3"/>
    <w:rsid w:val="002E00A7"/>
    <w:rsid w:val="002E01B2"/>
    <w:rsid w:val="002E109D"/>
    <w:rsid w:val="002E1A5C"/>
    <w:rsid w:val="002E2168"/>
    <w:rsid w:val="002E21D7"/>
    <w:rsid w:val="002E2688"/>
    <w:rsid w:val="002E29E4"/>
    <w:rsid w:val="002E2E8B"/>
    <w:rsid w:val="002E32FC"/>
    <w:rsid w:val="002E3AE0"/>
    <w:rsid w:val="002E3B0B"/>
    <w:rsid w:val="002E3B9D"/>
    <w:rsid w:val="002E3BEE"/>
    <w:rsid w:val="002E3D60"/>
    <w:rsid w:val="002E3DC0"/>
    <w:rsid w:val="002E50A4"/>
    <w:rsid w:val="002E6558"/>
    <w:rsid w:val="002E68DA"/>
    <w:rsid w:val="002E6B78"/>
    <w:rsid w:val="002E6B80"/>
    <w:rsid w:val="002E70C3"/>
    <w:rsid w:val="002E7588"/>
    <w:rsid w:val="002E7A2F"/>
    <w:rsid w:val="002E7BCB"/>
    <w:rsid w:val="002F01C2"/>
    <w:rsid w:val="002F0C26"/>
    <w:rsid w:val="002F13E6"/>
    <w:rsid w:val="002F210B"/>
    <w:rsid w:val="002F21C1"/>
    <w:rsid w:val="002F22F2"/>
    <w:rsid w:val="002F2564"/>
    <w:rsid w:val="002F2B61"/>
    <w:rsid w:val="002F2FAB"/>
    <w:rsid w:val="002F3A2C"/>
    <w:rsid w:val="002F3B8F"/>
    <w:rsid w:val="002F3DDD"/>
    <w:rsid w:val="002F4005"/>
    <w:rsid w:val="002F4121"/>
    <w:rsid w:val="002F4373"/>
    <w:rsid w:val="002F48A5"/>
    <w:rsid w:val="002F565E"/>
    <w:rsid w:val="002F6383"/>
    <w:rsid w:val="002F6461"/>
    <w:rsid w:val="002F6635"/>
    <w:rsid w:val="002F694C"/>
    <w:rsid w:val="002F69A2"/>
    <w:rsid w:val="002F6A62"/>
    <w:rsid w:val="002F6FD2"/>
    <w:rsid w:val="002F7336"/>
    <w:rsid w:val="002F777A"/>
    <w:rsid w:val="002F7B17"/>
    <w:rsid w:val="002F7DE5"/>
    <w:rsid w:val="0030031F"/>
    <w:rsid w:val="003003A9"/>
    <w:rsid w:val="0030040E"/>
    <w:rsid w:val="003005CF"/>
    <w:rsid w:val="00300672"/>
    <w:rsid w:val="00300A6D"/>
    <w:rsid w:val="00300EA0"/>
    <w:rsid w:val="00301D4E"/>
    <w:rsid w:val="00301F8E"/>
    <w:rsid w:val="00302288"/>
    <w:rsid w:val="003024FF"/>
    <w:rsid w:val="00303092"/>
    <w:rsid w:val="0030334C"/>
    <w:rsid w:val="003034DC"/>
    <w:rsid w:val="003039A1"/>
    <w:rsid w:val="00303A4C"/>
    <w:rsid w:val="0030493F"/>
    <w:rsid w:val="00304AEC"/>
    <w:rsid w:val="00304C98"/>
    <w:rsid w:val="00304E0A"/>
    <w:rsid w:val="00305168"/>
    <w:rsid w:val="0030572F"/>
    <w:rsid w:val="0030603A"/>
    <w:rsid w:val="003066DD"/>
    <w:rsid w:val="00306A3B"/>
    <w:rsid w:val="003075A7"/>
    <w:rsid w:val="00307966"/>
    <w:rsid w:val="00307AD5"/>
    <w:rsid w:val="00307EE0"/>
    <w:rsid w:val="00307FBD"/>
    <w:rsid w:val="00310118"/>
    <w:rsid w:val="00310410"/>
    <w:rsid w:val="00310F6E"/>
    <w:rsid w:val="00310FCB"/>
    <w:rsid w:val="003111B1"/>
    <w:rsid w:val="00311326"/>
    <w:rsid w:val="0031193D"/>
    <w:rsid w:val="00311E9B"/>
    <w:rsid w:val="00312344"/>
    <w:rsid w:val="003129EA"/>
    <w:rsid w:val="00313615"/>
    <w:rsid w:val="00313B0F"/>
    <w:rsid w:val="00314140"/>
    <w:rsid w:val="00314D2C"/>
    <w:rsid w:val="0031505E"/>
    <w:rsid w:val="00316181"/>
    <w:rsid w:val="00316EF7"/>
    <w:rsid w:val="003172D1"/>
    <w:rsid w:val="00317582"/>
    <w:rsid w:val="003175D7"/>
    <w:rsid w:val="00317C08"/>
    <w:rsid w:val="00317F90"/>
    <w:rsid w:val="003208EB"/>
    <w:rsid w:val="003226E0"/>
    <w:rsid w:val="00322996"/>
    <w:rsid w:val="00322BD3"/>
    <w:rsid w:val="0032340E"/>
    <w:rsid w:val="003236EF"/>
    <w:rsid w:val="00323821"/>
    <w:rsid w:val="00323E77"/>
    <w:rsid w:val="0032427F"/>
    <w:rsid w:val="003247C6"/>
    <w:rsid w:val="00324B4E"/>
    <w:rsid w:val="00324FFA"/>
    <w:rsid w:val="00325135"/>
    <w:rsid w:val="00325404"/>
    <w:rsid w:val="00325DD2"/>
    <w:rsid w:val="0032619D"/>
    <w:rsid w:val="003263D0"/>
    <w:rsid w:val="00326826"/>
    <w:rsid w:val="00326A9B"/>
    <w:rsid w:val="00326ABB"/>
    <w:rsid w:val="00326B2D"/>
    <w:rsid w:val="00327312"/>
    <w:rsid w:val="00327C56"/>
    <w:rsid w:val="00327DE5"/>
    <w:rsid w:val="00330203"/>
    <w:rsid w:val="003304E3"/>
    <w:rsid w:val="00330DB2"/>
    <w:rsid w:val="00330E82"/>
    <w:rsid w:val="00331046"/>
    <w:rsid w:val="00331C46"/>
    <w:rsid w:val="00332910"/>
    <w:rsid w:val="00333E41"/>
    <w:rsid w:val="00335036"/>
    <w:rsid w:val="003351CD"/>
    <w:rsid w:val="0033562C"/>
    <w:rsid w:val="00335AFB"/>
    <w:rsid w:val="00335D1F"/>
    <w:rsid w:val="00335D7B"/>
    <w:rsid w:val="00336817"/>
    <w:rsid w:val="00337975"/>
    <w:rsid w:val="00337A4A"/>
    <w:rsid w:val="00337BA1"/>
    <w:rsid w:val="0034048F"/>
    <w:rsid w:val="00340CF5"/>
    <w:rsid w:val="003412C2"/>
    <w:rsid w:val="00341794"/>
    <w:rsid w:val="00341D21"/>
    <w:rsid w:val="00341D55"/>
    <w:rsid w:val="00341EFF"/>
    <w:rsid w:val="00341F94"/>
    <w:rsid w:val="00342AB3"/>
    <w:rsid w:val="00343444"/>
    <w:rsid w:val="003440A2"/>
    <w:rsid w:val="0034416D"/>
    <w:rsid w:val="00344A8C"/>
    <w:rsid w:val="00344C97"/>
    <w:rsid w:val="00344E06"/>
    <w:rsid w:val="00344E49"/>
    <w:rsid w:val="0034511C"/>
    <w:rsid w:val="0034532B"/>
    <w:rsid w:val="00345468"/>
    <w:rsid w:val="00345AB5"/>
    <w:rsid w:val="00345B81"/>
    <w:rsid w:val="00346274"/>
    <w:rsid w:val="003466A1"/>
    <w:rsid w:val="003467F8"/>
    <w:rsid w:val="00346D73"/>
    <w:rsid w:val="00346F69"/>
    <w:rsid w:val="00347626"/>
    <w:rsid w:val="0034791E"/>
    <w:rsid w:val="00347EB2"/>
    <w:rsid w:val="00347FBB"/>
    <w:rsid w:val="00350042"/>
    <w:rsid w:val="00350300"/>
    <w:rsid w:val="003508D0"/>
    <w:rsid w:val="00350A92"/>
    <w:rsid w:val="00350F8F"/>
    <w:rsid w:val="00351AA4"/>
    <w:rsid w:val="00351CCC"/>
    <w:rsid w:val="003520B5"/>
    <w:rsid w:val="0035222D"/>
    <w:rsid w:val="00352299"/>
    <w:rsid w:val="003522BF"/>
    <w:rsid w:val="00352A46"/>
    <w:rsid w:val="003535F9"/>
    <w:rsid w:val="00354591"/>
    <w:rsid w:val="00354BCC"/>
    <w:rsid w:val="00354C63"/>
    <w:rsid w:val="00354DE2"/>
    <w:rsid w:val="003551D8"/>
    <w:rsid w:val="00355202"/>
    <w:rsid w:val="0035556B"/>
    <w:rsid w:val="003555EE"/>
    <w:rsid w:val="003558A0"/>
    <w:rsid w:val="00355904"/>
    <w:rsid w:val="00355A0A"/>
    <w:rsid w:val="00355AA7"/>
    <w:rsid w:val="00355D5D"/>
    <w:rsid w:val="0035638D"/>
    <w:rsid w:val="003568E5"/>
    <w:rsid w:val="0035713A"/>
    <w:rsid w:val="00357315"/>
    <w:rsid w:val="00357896"/>
    <w:rsid w:val="00357F4A"/>
    <w:rsid w:val="00360127"/>
    <w:rsid w:val="0036013C"/>
    <w:rsid w:val="00360205"/>
    <w:rsid w:val="003609A7"/>
    <w:rsid w:val="00360DB7"/>
    <w:rsid w:val="00360F55"/>
    <w:rsid w:val="00361147"/>
    <w:rsid w:val="0036196F"/>
    <w:rsid w:val="0036227B"/>
    <w:rsid w:val="0036243E"/>
    <w:rsid w:val="0036249F"/>
    <w:rsid w:val="00362C3C"/>
    <w:rsid w:val="003630F1"/>
    <w:rsid w:val="00363C17"/>
    <w:rsid w:val="00363F0C"/>
    <w:rsid w:val="00363FE6"/>
    <w:rsid w:val="00364435"/>
    <w:rsid w:val="0036479F"/>
    <w:rsid w:val="003657A0"/>
    <w:rsid w:val="00365A35"/>
    <w:rsid w:val="00365C47"/>
    <w:rsid w:val="00365D25"/>
    <w:rsid w:val="00365E91"/>
    <w:rsid w:val="003667C1"/>
    <w:rsid w:val="00366A1B"/>
    <w:rsid w:val="003672C8"/>
    <w:rsid w:val="003679F4"/>
    <w:rsid w:val="00367F41"/>
    <w:rsid w:val="003700FA"/>
    <w:rsid w:val="00370122"/>
    <w:rsid w:val="003703A3"/>
    <w:rsid w:val="003710E4"/>
    <w:rsid w:val="00371326"/>
    <w:rsid w:val="00371802"/>
    <w:rsid w:val="00371931"/>
    <w:rsid w:val="00371A3B"/>
    <w:rsid w:val="00371A9B"/>
    <w:rsid w:val="00371ACF"/>
    <w:rsid w:val="00371CD7"/>
    <w:rsid w:val="003727E2"/>
    <w:rsid w:val="003736DB"/>
    <w:rsid w:val="0037449D"/>
    <w:rsid w:val="003744EE"/>
    <w:rsid w:val="00374D9A"/>
    <w:rsid w:val="00374F48"/>
    <w:rsid w:val="00375B0D"/>
    <w:rsid w:val="00376BC4"/>
    <w:rsid w:val="003770C2"/>
    <w:rsid w:val="00377167"/>
    <w:rsid w:val="00377535"/>
    <w:rsid w:val="0037758E"/>
    <w:rsid w:val="003777E5"/>
    <w:rsid w:val="00377E04"/>
    <w:rsid w:val="00377ECB"/>
    <w:rsid w:val="003801FB"/>
    <w:rsid w:val="00380314"/>
    <w:rsid w:val="00381260"/>
    <w:rsid w:val="00381321"/>
    <w:rsid w:val="0038168F"/>
    <w:rsid w:val="0038179C"/>
    <w:rsid w:val="003818FD"/>
    <w:rsid w:val="00381CDF"/>
    <w:rsid w:val="00382669"/>
    <w:rsid w:val="00382E17"/>
    <w:rsid w:val="00382F89"/>
    <w:rsid w:val="003831EC"/>
    <w:rsid w:val="003832D7"/>
    <w:rsid w:val="0038333D"/>
    <w:rsid w:val="003835C4"/>
    <w:rsid w:val="00383988"/>
    <w:rsid w:val="00383D06"/>
    <w:rsid w:val="00384657"/>
    <w:rsid w:val="00384672"/>
    <w:rsid w:val="003848E0"/>
    <w:rsid w:val="00384986"/>
    <w:rsid w:val="00384B44"/>
    <w:rsid w:val="00384CF8"/>
    <w:rsid w:val="00384E91"/>
    <w:rsid w:val="003854FE"/>
    <w:rsid w:val="00385990"/>
    <w:rsid w:val="0038599A"/>
    <w:rsid w:val="00385A44"/>
    <w:rsid w:val="003863E1"/>
    <w:rsid w:val="00386560"/>
    <w:rsid w:val="00386685"/>
    <w:rsid w:val="003867F4"/>
    <w:rsid w:val="003867F8"/>
    <w:rsid w:val="003868F0"/>
    <w:rsid w:val="00386B70"/>
    <w:rsid w:val="003872FF"/>
    <w:rsid w:val="0038748D"/>
    <w:rsid w:val="00387817"/>
    <w:rsid w:val="003879E9"/>
    <w:rsid w:val="00387DDC"/>
    <w:rsid w:val="003902CC"/>
    <w:rsid w:val="00390F9E"/>
    <w:rsid w:val="00390FB3"/>
    <w:rsid w:val="0039128A"/>
    <w:rsid w:val="00391A3C"/>
    <w:rsid w:val="00391FEF"/>
    <w:rsid w:val="0039264D"/>
    <w:rsid w:val="003928F4"/>
    <w:rsid w:val="00392E72"/>
    <w:rsid w:val="00393041"/>
    <w:rsid w:val="00393AC1"/>
    <w:rsid w:val="00393CBF"/>
    <w:rsid w:val="00393FF4"/>
    <w:rsid w:val="0039467C"/>
    <w:rsid w:val="00394B6C"/>
    <w:rsid w:val="003955BC"/>
    <w:rsid w:val="00396336"/>
    <w:rsid w:val="003973F6"/>
    <w:rsid w:val="003976A0"/>
    <w:rsid w:val="00397ABC"/>
    <w:rsid w:val="00397B63"/>
    <w:rsid w:val="00397DE7"/>
    <w:rsid w:val="003A0262"/>
    <w:rsid w:val="003A07B5"/>
    <w:rsid w:val="003A1006"/>
    <w:rsid w:val="003A1108"/>
    <w:rsid w:val="003A1965"/>
    <w:rsid w:val="003A1CDD"/>
    <w:rsid w:val="003A2401"/>
    <w:rsid w:val="003A2BFA"/>
    <w:rsid w:val="003A2CCE"/>
    <w:rsid w:val="003A3047"/>
    <w:rsid w:val="003A3287"/>
    <w:rsid w:val="003A3393"/>
    <w:rsid w:val="003A3B7D"/>
    <w:rsid w:val="003A503B"/>
    <w:rsid w:val="003A58A1"/>
    <w:rsid w:val="003A59C1"/>
    <w:rsid w:val="003A5ABC"/>
    <w:rsid w:val="003A5AED"/>
    <w:rsid w:val="003A70F2"/>
    <w:rsid w:val="003A727A"/>
    <w:rsid w:val="003A7386"/>
    <w:rsid w:val="003A78A8"/>
    <w:rsid w:val="003B067A"/>
    <w:rsid w:val="003B06BD"/>
    <w:rsid w:val="003B0BB1"/>
    <w:rsid w:val="003B0CB3"/>
    <w:rsid w:val="003B1549"/>
    <w:rsid w:val="003B1C08"/>
    <w:rsid w:val="003B1C7D"/>
    <w:rsid w:val="003B209E"/>
    <w:rsid w:val="003B21F3"/>
    <w:rsid w:val="003B22B8"/>
    <w:rsid w:val="003B23F9"/>
    <w:rsid w:val="003B2E4F"/>
    <w:rsid w:val="003B3605"/>
    <w:rsid w:val="003B3B5C"/>
    <w:rsid w:val="003B3DD4"/>
    <w:rsid w:val="003B4D7A"/>
    <w:rsid w:val="003B51C4"/>
    <w:rsid w:val="003B55CE"/>
    <w:rsid w:val="003B5AA4"/>
    <w:rsid w:val="003B5BD7"/>
    <w:rsid w:val="003B5CE7"/>
    <w:rsid w:val="003B5F4B"/>
    <w:rsid w:val="003B63DE"/>
    <w:rsid w:val="003B7E3B"/>
    <w:rsid w:val="003C029F"/>
    <w:rsid w:val="003C0A7C"/>
    <w:rsid w:val="003C1B54"/>
    <w:rsid w:val="003C1B6E"/>
    <w:rsid w:val="003C2031"/>
    <w:rsid w:val="003C204E"/>
    <w:rsid w:val="003C22B8"/>
    <w:rsid w:val="003C2506"/>
    <w:rsid w:val="003C2DDD"/>
    <w:rsid w:val="003C2FA6"/>
    <w:rsid w:val="003C3204"/>
    <w:rsid w:val="003C32DD"/>
    <w:rsid w:val="003C3D20"/>
    <w:rsid w:val="003C4D8F"/>
    <w:rsid w:val="003C4ED2"/>
    <w:rsid w:val="003C555E"/>
    <w:rsid w:val="003C5B5A"/>
    <w:rsid w:val="003C5CBA"/>
    <w:rsid w:val="003C61D6"/>
    <w:rsid w:val="003C72E7"/>
    <w:rsid w:val="003C7504"/>
    <w:rsid w:val="003C78B4"/>
    <w:rsid w:val="003C7A72"/>
    <w:rsid w:val="003C7ACC"/>
    <w:rsid w:val="003D0464"/>
    <w:rsid w:val="003D05C2"/>
    <w:rsid w:val="003D0AA4"/>
    <w:rsid w:val="003D0E16"/>
    <w:rsid w:val="003D0F83"/>
    <w:rsid w:val="003D13F0"/>
    <w:rsid w:val="003D1826"/>
    <w:rsid w:val="003D1F09"/>
    <w:rsid w:val="003D2185"/>
    <w:rsid w:val="003D22E8"/>
    <w:rsid w:val="003D30ED"/>
    <w:rsid w:val="003D3548"/>
    <w:rsid w:val="003D44B3"/>
    <w:rsid w:val="003D4A0B"/>
    <w:rsid w:val="003D5449"/>
    <w:rsid w:val="003D618E"/>
    <w:rsid w:val="003D64DC"/>
    <w:rsid w:val="003D664E"/>
    <w:rsid w:val="003D6DE3"/>
    <w:rsid w:val="003D7014"/>
    <w:rsid w:val="003D7348"/>
    <w:rsid w:val="003D7A89"/>
    <w:rsid w:val="003E06A0"/>
    <w:rsid w:val="003E092F"/>
    <w:rsid w:val="003E1092"/>
    <w:rsid w:val="003E13CD"/>
    <w:rsid w:val="003E1982"/>
    <w:rsid w:val="003E1990"/>
    <w:rsid w:val="003E1A18"/>
    <w:rsid w:val="003E1D5B"/>
    <w:rsid w:val="003E1EE3"/>
    <w:rsid w:val="003E23BD"/>
    <w:rsid w:val="003E289E"/>
    <w:rsid w:val="003E3B8C"/>
    <w:rsid w:val="003E3D45"/>
    <w:rsid w:val="003E44DA"/>
    <w:rsid w:val="003E4A9A"/>
    <w:rsid w:val="003E520E"/>
    <w:rsid w:val="003E522C"/>
    <w:rsid w:val="003E592E"/>
    <w:rsid w:val="003E5CB3"/>
    <w:rsid w:val="003E613B"/>
    <w:rsid w:val="003E6557"/>
    <w:rsid w:val="003E69F2"/>
    <w:rsid w:val="003E745F"/>
    <w:rsid w:val="003E7942"/>
    <w:rsid w:val="003E7F38"/>
    <w:rsid w:val="003F04A4"/>
    <w:rsid w:val="003F04D4"/>
    <w:rsid w:val="003F077D"/>
    <w:rsid w:val="003F1849"/>
    <w:rsid w:val="003F1AEF"/>
    <w:rsid w:val="003F292B"/>
    <w:rsid w:val="003F2E6F"/>
    <w:rsid w:val="003F30F8"/>
    <w:rsid w:val="003F3231"/>
    <w:rsid w:val="003F3927"/>
    <w:rsid w:val="003F3B3A"/>
    <w:rsid w:val="003F3E57"/>
    <w:rsid w:val="003F597E"/>
    <w:rsid w:val="003F5F2E"/>
    <w:rsid w:val="003F60B9"/>
    <w:rsid w:val="003F6889"/>
    <w:rsid w:val="003F7295"/>
    <w:rsid w:val="003F7751"/>
    <w:rsid w:val="003F78A3"/>
    <w:rsid w:val="003F7D3E"/>
    <w:rsid w:val="00401130"/>
    <w:rsid w:val="00401324"/>
    <w:rsid w:val="00401B00"/>
    <w:rsid w:val="004021DE"/>
    <w:rsid w:val="00402378"/>
    <w:rsid w:val="004024F0"/>
    <w:rsid w:val="00402A2F"/>
    <w:rsid w:val="0040327A"/>
    <w:rsid w:val="00404846"/>
    <w:rsid w:val="00404972"/>
    <w:rsid w:val="00404F40"/>
    <w:rsid w:val="0040500B"/>
    <w:rsid w:val="00405AA5"/>
    <w:rsid w:val="00405D6C"/>
    <w:rsid w:val="00405E10"/>
    <w:rsid w:val="00405F4E"/>
    <w:rsid w:val="00407075"/>
    <w:rsid w:val="00407132"/>
    <w:rsid w:val="004071EF"/>
    <w:rsid w:val="00407708"/>
    <w:rsid w:val="00407D79"/>
    <w:rsid w:val="00410798"/>
    <w:rsid w:val="00410A8C"/>
    <w:rsid w:val="0041102C"/>
    <w:rsid w:val="004113BC"/>
    <w:rsid w:val="004115A1"/>
    <w:rsid w:val="004115A2"/>
    <w:rsid w:val="004119DF"/>
    <w:rsid w:val="00412044"/>
    <w:rsid w:val="00412112"/>
    <w:rsid w:val="00412151"/>
    <w:rsid w:val="004121E4"/>
    <w:rsid w:val="0041298D"/>
    <w:rsid w:val="00413BB7"/>
    <w:rsid w:val="004140F7"/>
    <w:rsid w:val="004143D8"/>
    <w:rsid w:val="004147FB"/>
    <w:rsid w:val="004151A5"/>
    <w:rsid w:val="00415925"/>
    <w:rsid w:val="00415E2F"/>
    <w:rsid w:val="0041669C"/>
    <w:rsid w:val="0041687A"/>
    <w:rsid w:val="004172AD"/>
    <w:rsid w:val="00417494"/>
    <w:rsid w:val="004174A6"/>
    <w:rsid w:val="00420073"/>
    <w:rsid w:val="0042085E"/>
    <w:rsid w:val="00420F22"/>
    <w:rsid w:val="00421055"/>
    <w:rsid w:val="00421A05"/>
    <w:rsid w:val="00421ACF"/>
    <w:rsid w:val="00422172"/>
    <w:rsid w:val="00422235"/>
    <w:rsid w:val="00422DE2"/>
    <w:rsid w:val="00423220"/>
    <w:rsid w:val="00423585"/>
    <w:rsid w:val="004242E1"/>
    <w:rsid w:val="00424813"/>
    <w:rsid w:val="00424F84"/>
    <w:rsid w:val="00425002"/>
    <w:rsid w:val="0042524B"/>
    <w:rsid w:val="004266A4"/>
    <w:rsid w:val="004269BA"/>
    <w:rsid w:val="00426BA4"/>
    <w:rsid w:val="0042734A"/>
    <w:rsid w:val="0043000C"/>
    <w:rsid w:val="00430177"/>
    <w:rsid w:val="00430F30"/>
    <w:rsid w:val="004315CC"/>
    <w:rsid w:val="00431641"/>
    <w:rsid w:val="00431CE9"/>
    <w:rsid w:val="00431E41"/>
    <w:rsid w:val="00431F42"/>
    <w:rsid w:val="0043204A"/>
    <w:rsid w:val="004322DE"/>
    <w:rsid w:val="00432545"/>
    <w:rsid w:val="00433034"/>
    <w:rsid w:val="004344C7"/>
    <w:rsid w:val="00434846"/>
    <w:rsid w:val="00434D7C"/>
    <w:rsid w:val="004354E1"/>
    <w:rsid w:val="00435D7A"/>
    <w:rsid w:val="00436054"/>
    <w:rsid w:val="00436D8D"/>
    <w:rsid w:val="00436FF4"/>
    <w:rsid w:val="004377B6"/>
    <w:rsid w:val="00437804"/>
    <w:rsid w:val="004379FD"/>
    <w:rsid w:val="00440590"/>
    <w:rsid w:val="0044080E"/>
    <w:rsid w:val="00440E70"/>
    <w:rsid w:val="00441649"/>
    <w:rsid w:val="0044182E"/>
    <w:rsid w:val="00441A92"/>
    <w:rsid w:val="00441C8C"/>
    <w:rsid w:val="00441FA0"/>
    <w:rsid w:val="00442025"/>
    <w:rsid w:val="004425DA"/>
    <w:rsid w:val="00442C46"/>
    <w:rsid w:val="00442CA6"/>
    <w:rsid w:val="00442E06"/>
    <w:rsid w:val="0044327B"/>
    <w:rsid w:val="00443630"/>
    <w:rsid w:val="00443E83"/>
    <w:rsid w:val="00444E11"/>
    <w:rsid w:val="00445090"/>
    <w:rsid w:val="00446740"/>
    <w:rsid w:val="00446BD4"/>
    <w:rsid w:val="00446DB1"/>
    <w:rsid w:val="00447185"/>
    <w:rsid w:val="00447928"/>
    <w:rsid w:val="004500E1"/>
    <w:rsid w:val="004504F6"/>
    <w:rsid w:val="00450E50"/>
    <w:rsid w:val="00450EDC"/>
    <w:rsid w:val="00451A7C"/>
    <w:rsid w:val="00451AA0"/>
    <w:rsid w:val="00451CBD"/>
    <w:rsid w:val="004521EC"/>
    <w:rsid w:val="0045223B"/>
    <w:rsid w:val="0045319F"/>
    <w:rsid w:val="00453377"/>
    <w:rsid w:val="004535F7"/>
    <w:rsid w:val="004543F7"/>
    <w:rsid w:val="004546CA"/>
    <w:rsid w:val="004547B5"/>
    <w:rsid w:val="004548E2"/>
    <w:rsid w:val="00454EEC"/>
    <w:rsid w:val="004553A9"/>
    <w:rsid w:val="00455412"/>
    <w:rsid w:val="00455424"/>
    <w:rsid w:val="0045687B"/>
    <w:rsid w:val="00456E51"/>
    <w:rsid w:val="0045766A"/>
    <w:rsid w:val="0046004C"/>
    <w:rsid w:val="00460382"/>
    <w:rsid w:val="004606D9"/>
    <w:rsid w:val="00460840"/>
    <w:rsid w:val="00460A30"/>
    <w:rsid w:val="00460E42"/>
    <w:rsid w:val="00460F63"/>
    <w:rsid w:val="00461044"/>
    <w:rsid w:val="00461241"/>
    <w:rsid w:val="0046126E"/>
    <w:rsid w:val="00461DFA"/>
    <w:rsid w:val="004621A7"/>
    <w:rsid w:val="00462659"/>
    <w:rsid w:val="00462662"/>
    <w:rsid w:val="00463AC9"/>
    <w:rsid w:val="0046411D"/>
    <w:rsid w:val="00464239"/>
    <w:rsid w:val="00464891"/>
    <w:rsid w:val="004648BC"/>
    <w:rsid w:val="004656F2"/>
    <w:rsid w:val="004657D9"/>
    <w:rsid w:val="00465A6A"/>
    <w:rsid w:val="00465D60"/>
    <w:rsid w:val="00466206"/>
    <w:rsid w:val="004663C2"/>
    <w:rsid w:val="00466A51"/>
    <w:rsid w:val="00466EFC"/>
    <w:rsid w:val="004675FF"/>
    <w:rsid w:val="00470A6B"/>
    <w:rsid w:val="00470D22"/>
    <w:rsid w:val="004712D2"/>
    <w:rsid w:val="00471762"/>
    <w:rsid w:val="00471765"/>
    <w:rsid w:val="004717BA"/>
    <w:rsid w:val="00471A4C"/>
    <w:rsid w:val="00471AAA"/>
    <w:rsid w:val="00471F95"/>
    <w:rsid w:val="00472582"/>
    <w:rsid w:val="004726D1"/>
    <w:rsid w:val="0047290B"/>
    <w:rsid w:val="00473030"/>
    <w:rsid w:val="00473215"/>
    <w:rsid w:val="004736FF"/>
    <w:rsid w:val="00473988"/>
    <w:rsid w:val="00473C04"/>
    <w:rsid w:val="00474488"/>
    <w:rsid w:val="004744A4"/>
    <w:rsid w:val="004744FC"/>
    <w:rsid w:val="00474890"/>
    <w:rsid w:val="00474A02"/>
    <w:rsid w:val="00474C6E"/>
    <w:rsid w:val="00475517"/>
    <w:rsid w:val="00475A2B"/>
    <w:rsid w:val="00475BF1"/>
    <w:rsid w:val="004763CB"/>
    <w:rsid w:val="004765DC"/>
    <w:rsid w:val="00476785"/>
    <w:rsid w:val="00476C1B"/>
    <w:rsid w:val="00476F1D"/>
    <w:rsid w:val="004770D2"/>
    <w:rsid w:val="00477621"/>
    <w:rsid w:val="00477C6B"/>
    <w:rsid w:val="00477D8E"/>
    <w:rsid w:val="00477E61"/>
    <w:rsid w:val="00480351"/>
    <w:rsid w:val="0048051B"/>
    <w:rsid w:val="00480FBF"/>
    <w:rsid w:val="00481090"/>
    <w:rsid w:val="00481AB9"/>
    <w:rsid w:val="00481D9B"/>
    <w:rsid w:val="00481F8E"/>
    <w:rsid w:val="00482D5B"/>
    <w:rsid w:val="00483172"/>
    <w:rsid w:val="004832D7"/>
    <w:rsid w:val="00483AAB"/>
    <w:rsid w:val="00483F6A"/>
    <w:rsid w:val="004842CC"/>
    <w:rsid w:val="00484872"/>
    <w:rsid w:val="00484F2C"/>
    <w:rsid w:val="004850B3"/>
    <w:rsid w:val="0048559D"/>
    <w:rsid w:val="004857BF"/>
    <w:rsid w:val="00485EAB"/>
    <w:rsid w:val="0048634F"/>
    <w:rsid w:val="004863BA"/>
    <w:rsid w:val="0048641A"/>
    <w:rsid w:val="00486F70"/>
    <w:rsid w:val="004879E6"/>
    <w:rsid w:val="00487E01"/>
    <w:rsid w:val="00490261"/>
    <w:rsid w:val="00491278"/>
    <w:rsid w:val="00491AB2"/>
    <w:rsid w:val="00491B3D"/>
    <w:rsid w:val="00493624"/>
    <w:rsid w:val="00493848"/>
    <w:rsid w:val="00493925"/>
    <w:rsid w:val="00493EB0"/>
    <w:rsid w:val="00493EEC"/>
    <w:rsid w:val="00494163"/>
    <w:rsid w:val="0049447F"/>
    <w:rsid w:val="00494513"/>
    <w:rsid w:val="00494894"/>
    <w:rsid w:val="00494E1F"/>
    <w:rsid w:val="00495033"/>
    <w:rsid w:val="00495139"/>
    <w:rsid w:val="00495478"/>
    <w:rsid w:val="00495695"/>
    <w:rsid w:val="004966B8"/>
    <w:rsid w:val="00496AB9"/>
    <w:rsid w:val="00496D77"/>
    <w:rsid w:val="00496EC5"/>
    <w:rsid w:val="0049711C"/>
    <w:rsid w:val="00497170"/>
    <w:rsid w:val="004974EF"/>
    <w:rsid w:val="00497B7D"/>
    <w:rsid w:val="004A078D"/>
    <w:rsid w:val="004A18EB"/>
    <w:rsid w:val="004A1AD0"/>
    <w:rsid w:val="004A1C1B"/>
    <w:rsid w:val="004A2DB5"/>
    <w:rsid w:val="004A3262"/>
    <w:rsid w:val="004A32BB"/>
    <w:rsid w:val="004A3701"/>
    <w:rsid w:val="004A3AE9"/>
    <w:rsid w:val="004A3F34"/>
    <w:rsid w:val="004A401E"/>
    <w:rsid w:val="004A4349"/>
    <w:rsid w:val="004A4DF5"/>
    <w:rsid w:val="004A5028"/>
    <w:rsid w:val="004A52D2"/>
    <w:rsid w:val="004A5BAB"/>
    <w:rsid w:val="004A6088"/>
    <w:rsid w:val="004A61F6"/>
    <w:rsid w:val="004A65EE"/>
    <w:rsid w:val="004A65FA"/>
    <w:rsid w:val="004A6743"/>
    <w:rsid w:val="004A6FD7"/>
    <w:rsid w:val="004A7349"/>
    <w:rsid w:val="004A7871"/>
    <w:rsid w:val="004A78E4"/>
    <w:rsid w:val="004A7B3A"/>
    <w:rsid w:val="004A7C92"/>
    <w:rsid w:val="004B07A1"/>
    <w:rsid w:val="004B0A1E"/>
    <w:rsid w:val="004B0DB4"/>
    <w:rsid w:val="004B1361"/>
    <w:rsid w:val="004B13B8"/>
    <w:rsid w:val="004B14A0"/>
    <w:rsid w:val="004B1EB1"/>
    <w:rsid w:val="004B21AE"/>
    <w:rsid w:val="004B2EDF"/>
    <w:rsid w:val="004B2F5E"/>
    <w:rsid w:val="004B35CC"/>
    <w:rsid w:val="004B3814"/>
    <w:rsid w:val="004B3D6E"/>
    <w:rsid w:val="004B42B9"/>
    <w:rsid w:val="004B4645"/>
    <w:rsid w:val="004B4D9A"/>
    <w:rsid w:val="004B5F27"/>
    <w:rsid w:val="004B6200"/>
    <w:rsid w:val="004B6CFB"/>
    <w:rsid w:val="004B744A"/>
    <w:rsid w:val="004B772B"/>
    <w:rsid w:val="004B79DA"/>
    <w:rsid w:val="004B79FA"/>
    <w:rsid w:val="004C14A3"/>
    <w:rsid w:val="004C1823"/>
    <w:rsid w:val="004C1A80"/>
    <w:rsid w:val="004C1B5A"/>
    <w:rsid w:val="004C2470"/>
    <w:rsid w:val="004C2529"/>
    <w:rsid w:val="004C285C"/>
    <w:rsid w:val="004C2FFC"/>
    <w:rsid w:val="004C3168"/>
    <w:rsid w:val="004C36A4"/>
    <w:rsid w:val="004C3B39"/>
    <w:rsid w:val="004C3CB5"/>
    <w:rsid w:val="004C3E8D"/>
    <w:rsid w:val="004C420E"/>
    <w:rsid w:val="004C46A8"/>
    <w:rsid w:val="004C47E6"/>
    <w:rsid w:val="004C4B59"/>
    <w:rsid w:val="004C4D22"/>
    <w:rsid w:val="004C4FE2"/>
    <w:rsid w:val="004C541A"/>
    <w:rsid w:val="004C5518"/>
    <w:rsid w:val="004C59AE"/>
    <w:rsid w:val="004C5A23"/>
    <w:rsid w:val="004C6DED"/>
    <w:rsid w:val="004C765F"/>
    <w:rsid w:val="004C76D7"/>
    <w:rsid w:val="004C7ACD"/>
    <w:rsid w:val="004C7CD1"/>
    <w:rsid w:val="004D0605"/>
    <w:rsid w:val="004D0B8E"/>
    <w:rsid w:val="004D0D19"/>
    <w:rsid w:val="004D13E8"/>
    <w:rsid w:val="004D1A9F"/>
    <w:rsid w:val="004D1AB7"/>
    <w:rsid w:val="004D1DED"/>
    <w:rsid w:val="004D1E4F"/>
    <w:rsid w:val="004D1F93"/>
    <w:rsid w:val="004D246E"/>
    <w:rsid w:val="004D270B"/>
    <w:rsid w:val="004D28D9"/>
    <w:rsid w:val="004D32EC"/>
    <w:rsid w:val="004D38B9"/>
    <w:rsid w:val="004D3A68"/>
    <w:rsid w:val="004D400A"/>
    <w:rsid w:val="004D44EA"/>
    <w:rsid w:val="004D496C"/>
    <w:rsid w:val="004D4A09"/>
    <w:rsid w:val="004D4F49"/>
    <w:rsid w:val="004D51AF"/>
    <w:rsid w:val="004D52AD"/>
    <w:rsid w:val="004D565D"/>
    <w:rsid w:val="004D5780"/>
    <w:rsid w:val="004D5E10"/>
    <w:rsid w:val="004D6A7D"/>
    <w:rsid w:val="004D6AD9"/>
    <w:rsid w:val="004D6D02"/>
    <w:rsid w:val="004D6D17"/>
    <w:rsid w:val="004D6D3E"/>
    <w:rsid w:val="004D7514"/>
    <w:rsid w:val="004D7644"/>
    <w:rsid w:val="004D7752"/>
    <w:rsid w:val="004D79F3"/>
    <w:rsid w:val="004E00B1"/>
    <w:rsid w:val="004E069F"/>
    <w:rsid w:val="004E08C8"/>
    <w:rsid w:val="004E0C4F"/>
    <w:rsid w:val="004E0F4C"/>
    <w:rsid w:val="004E101A"/>
    <w:rsid w:val="004E18B7"/>
    <w:rsid w:val="004E1B20"/>
    <w:rsid w:val="004E1C18"/>
    <w:rsid w:val="004E2461"/>
    <w:rsid w:val="004E2B14"/>
    <w:rsid w:val="004E3A85"/>
    <w:rsid w:val="004E3F5C"/>
    <w:rsid w:val="004E4127"/>
    <w:rsid w:val="004E4194"/>
    <w:rsid w:val="004E41E6"/>
    <w:rsid w:val="004E49A9"/>
    <w:rsid w:val="004E4C5D"/>
    <w:rsid w:val="004E4D26"/>
    <w:rsid w:val="004E5169"/>
    <w:rsid w:val="004E531D"/>
    <w:rsid w:val="004E5608"/>
    <w:rsid w:val="004E596B"/>
    <w:rsid w:val="004E6387"/>
    <w:rsid w:val="004E65E7"/>
    <w:rsid w:val="004E6B34"/>
    <w:rsid w:val="004E6CAC"/>
    <w:rsid w:val="004E6CF4"/>
    <w:rsid w:val="004E706A"/>
    <w:rsid w:val="004E7534"/>
    <w:rsid w:val="004E779F"/>
    <w:rsid w:val="004E79AA"/>
    <w:rsid w:val="004E7C2A"/>
    <w:rsid w:val="004F02F9"/>
    <w:rsid w:val="004F0C74"/>
    <w:rsid w:val="004F14A2"/>
    <w:rsid w:val="004F16BD"/>
    <w:rsid w:val="004F1A3B"/>
    <w:rsid w:val="004F2B10"/>
    <w:rsid w:val="004F2CE1"/>
    <w:rsid w:val="004F2F10"/>
    <w:rsid w:val="004F338C"/>
    <w:rsid w:val="004F3BA7"/>
    <w:rsid w:val="004F3C55"/>
    <w:rsid w:val="004F3E2E"/>
    <w:rsid w:val="004F3EB7"/>
    <w:rsid w:val="004F430C"/>
    <w:rsid w:val="004F4458"/>
    <w:rsid w:val="004F4AB2"/>
    <w:rsid w:val="004F50F8"/>
    <w:rsid w:val="004F5329"/>
    <w:rsid w:val="004F5512"/>
    <w:rsid w:val="004F560D"/>
    <w:rsid w:val="004F5B64"/>
    <w:rsid w:val="004F66E5"/>
    <w:rsid w:val="004F7603"/>
    <w:rsid w:val="004F78E0"/>
    <w:rsid w:val="004F7CF2"/>
    <w:rsid w:val="004F7D1B"/>
    <w:rsid w:val="0050038F"/>
    <w:rsid w:val="00500696"/>
    <w:rsid w:val="005009DE"/>
    <w:rsid w:val="00500BA3"/>
    <w:rsid w:val="00501070"/>
    <w:rsid w:val="00501243"/>
    <w:rsid w:val="0050165E"/>
    <w:rsid w:val="005017D8"/>
    <w:rsid w:val="00501F85"/>
    <w:rsid w:val="005028C0"/>
    <w:rsid w:val="005029C4"/>
    <w:rsid w:val="00502E35"/>
    <w:rsid w:val="00502F36"/>
    <w:rsid w:val="0050471B"/>
    <w:rsid w:val="00504AC4"/>
    <w:rsid w:val="00505570"/>
    <w:rsid w:val="0050628F"/>
    <w:rsid w:val="005067DF"/>
    <w:rsid w:val="00506D62"/>
    <w:rsid w:val="00506FC6"/>
    <w:rsid w:val="00507614"/>
    <w:rsid w:val="00510093"/>
    <w:rsid w:val="0051039F"/>
    <w:rsid w:val="0051076F"/>
    <w:rsid w:val="00510E95"/>
    <w:rsid w:val="005118FF"/>
    <w:rsid w:val="005119B9"/>
    <w:rsid w:val="00511A5F"/>
    <w:rsid w:val="00511ACE"/>
    <w:rsid w:val="00511F86"/>
    <w:rsid w:val="00512002"/>
    <w:rsid w:val="005125C4"/>
    <w:rsid w:val="005130BA"/>
    <w:rsid w:val="00513801"/>
    <w:rsid w:val="00513CC6"/>
    <w:rsid w:val="005140EA"/>
    <w:rsid w:val="00514300"/>
    <w:rsid w:val="00514301"/>
    <w:rsid w:val="005144DA"/>
    <w:rsid w:val="005147BB"/>
    <w:rsid w:val="00514B0A"/>
    <w:rsid w:val="00514BE3"/>
    <w:rsid w:val="00514C13"/>
    <w:rsid w:val="00515076"/>
    <w:rsid w:val="00515997"/>
    <w:rsid w:val="005160B7"/>
    <w:rsid w:val="00516305"/>
    <w:rsid w:val="00516383"/>
    <w:rsid w:val="005169AB"/>
    <w:rsid w:val="00516BB6"/>
    <w:rsid w:val="0051716E"/>
    <w:rsid w:val="00520037"/>
    <w:rsid w:val="00520120"/>
    <w:rsid w:val="0052040C"/>
    <w:rsid w:val="005206F2"/>
    <w:rsid w:val="00520891"/>
    <w:rsid w:val="00520E31"/>
    <w:rsid w:val="00521246"/>
    <w:rsid w:val="00521D69"/>
    <w:rsid w:val="00522260"/>
    <w:rsid w:val="005226AA"/>
    <w:rsid w:val="0052313E"/>
    <w:rsid w:val="00523345"/>
    <w:rsid w:val="00523833"/>
    <w:rsid w:val="00523C11"/>
    <w:rsid w:val="00523EE7"/>
    <w:rsid w:val="00524342"/>
    <w:rsid w:val="005246DE"/>
    <w:rsid w:val="0052488E"/>
    <w:rsid w:val="005255FD"/>
    <w:rsid w:val="0052573D"/>
    <w:rsid w:val="005258B0"/>
    <w:rsid w:val="00525D5A"/>
    <w:rsid w:val="00526A7D"/>
    <w:rsid w:val="00526CBD"/>
    <w:rsid w:val="00526DFB"/>
    <w:rsid w:val="005276E0"/>
    <w:rsid w:val="00527DB2"/>
    <w:rsid w:val="005304DB"/>
    <w:rsid w:val="00530B63"/>
    <w:rsid w:val="00530CE9"/>
    <w:rsid w:val="00531178"/>
    <w:rsid w:val="00531820"/>
    <w:rsid w:val="00532786"/>
    <w:rsid w:val="005329EE"/>
    <w:rsid w:val="00533125"/>
    <w:rsid w:val="005340FE"/>
    <w:rsid w:val="00534175"/>
    <w:rsid w:val="005341EC"/>
    <w:rsid w:val="00534604"/>
    <w:rsid w:val="00534B58"/>
    <w:rsid w:val="00534CA2"/>
    <w:rsid w:val="0053538E"/>
    <w:rsid w:val="005353B9"/>
    <w:rsid w:val="00535E28"/>
    <w:rsid w:val="00536183"/>
    <w:rsid w:val="00537B56"/>
    <w:rsid w:val="00537C22"/>
    <w:rsid w:val="00537C46"/>
    <w:rsid w:val="00540879"/>
    <w:rsid w:val="005409E5"/>
    <w:rsid w:val="005412FE"/>
    <w:rsid w:val="00541383"/>
    <w:rsid w:val="005413F2"/>
    <w:rsid w:val="00541706"/>
    <w:rsid w:val="00541D1A"/>
    <w:rsid w:val="00541E31"/>
    <w:rsid w:val="00541F5A"/>
    <w:rsid w:val="0054262A"/>
    <w:rsid w:val="005427DE"/>
    <w:rsid w:val="00542CDE"/>
    <w:rsid w:val="00542F80"/>
    <w:rsid w:val="00543B41"/>
    <w:rsid w:val="00543F58"/>
    <w:rsid w:val="00544075"/>
    <w:rsid w:val="00544220"/>
    <w:rsid w:val="00544225"/>
    <w:rsid w:val="00544577"/>
    <w:rsid w:val="00544B46"/>
    <w:rsid w:val="00544CB3"/>
    <w:rsid w:val="0054523A"/>
    <w:rsid w:val="005452FC"/>
    <w:rsid w:val="005453C3"/>
    <w:rsid w:val="005456E2"/>
    <w:rsid w:val="0054776E"/>
    <w:rsid w:val="00547C0C"/>
    <w:rsid w:val="00547D2A"/>
    <w:rsid w:val="005502B0"/>
    <w:rsid w:val="00550340"/>
    <w:rsid w:val="005507E0"/>
    <w:rsid w:val="00550A03"/>
    <w:rsid w:val="005513F9"/>
    <w:rsid w:val="005516C6"/>
    <w:rsid w:val="00551AAE"/>
    <w:rsid w:val="0055292D"/>
    <w:rsid w:val="00552B60"/>
    <w:rsid w:val="00552CCB"/>
    <w:rsid w:val="0055305E"/>
    <w:rsid w:val="005535E0"/>
    <w:rsid w:val="00553806"/>
    <w:rsid w:val="005542A3"/>
    <w:rsid w:val="005546DA"/>
    <w:rsid w:val="00554BB3"/>
    <w:rsid w:val="00554BF9"/>
    <w:rsid w:val="00555410"/>
    <w:rsid w:val="00555433"/>
    <w:rsid w:val="00555517"/>
    <w:rsid w:val="00555803"/>
    <w:rsid w:val="00556053"/>
    <w:rsid w:val="00556236"/>
    <w:rsid w:val="00556337"/>
    <w:rsid w:val="0055653A"/>
    <w:rsid w:val="0055658B"/>
    <w:rsid w:val="0055664B"/>
    <w:rsid w:val="00556B82"/>
    <w:rsid w:val="00556C2B"/>
    <w:rsid w:val="005571EE"/>
    <w:rsid w:val="00557264"/>
    <w:rsid w:val="005578A9"/>
    <w:rsid w:val="00557BE7"/>
    <w:rsid w:val="00560555"/>
    <w:rsid w:val="00560790"/>
    <w:rsid w:val="005607AD"/>
    <w:rsid w:val="00560AFA"/>
    <w:rsid w:val="00560F7D"/>
    <w:rsid w:val="005612EE"/>
    <w:rsid w:val="00561785"/>
    <w:rsid w:val="00561A37"/>
    <w:rsid w:val="00561B8A"/>
    <w:rsid w:val="005623D8"/>
    <w:rsid w:val="00562784"/>
    <w:rsid w:val="005627D9"/>
    <w:rsid w:val="00562960"/>
    <w:rsid w:val="005649A3"/>
    <w:rsid w:val="00564C41"/>
    <w:rsid w:val="00564E4D"/>
    <w:rsid w:val="00564EFB"/>
    <w:rsid w:val="00565020"/>
    <w:rsid w:val="005650A0"/>
    <w:rsid w:val="0056575C"/>
    <w:rsid w:val="00565F4E"/>
    <w:rsid w:val="0056648A"/>
    <w:rsid w:val="0056718C"/>
    <w:rsid w:val="00567347"/>
    <w:rsid w:val="00567D75"/>
    <w:rsid w:val="00567D9E"/>
    <w:rsid w:val="005707D4"/>
    <w:rsid w:val="005707EE"/>
    <w:rsid w:val="005708F3"/>
    <w:rsid w:val="00571849"/>
    <w:rsid w:val="0057257E"/>
    <w:rsid w:val="005727B1"/>
    <w:rsid w:val="00572A87"/>
    <w:rsid w:val="00572E94"/>
    <w:rsid w:val="00572F28"/>
    <w:rsid w:val="005731B7"/>
    <w:rsid w:val="00573232"/>
    <w:rsid w:val="00574251"/>
    <w:rsid w:val="005742EF"/>
    <w:rsid w:val="005744C1"/>
    <w:rsid w:val="00574AAB"/>
    <w:rsid w:val="00575F56"/>
    <w:rsid w:val="00576714"/>
    <w:rsid w:val="00576ABB"/>
    <w:rsid w:val="005774EC"/>
    <w:rsid w:val="005775D3"/>
    <w:rsid w:val="0057767E"/>
    <w:rsid w:val="00577B89"/>
    <w:rsid w:val="00580759"/>
    <w:rsid w:val="00580AAF"/>
    <w:rsid w:val="00580ED8"/>
    <w:rsid w:val="0058143C"/>
    <w:rsid w:val="00581B7B"/>
    <w:rsid w:val="00581C07"/>
    <w:rsid w:val="00581D93"/>
    <w:rsid w:val="00582840"/>
    <w:rsid w:val="00582B0C"/>
    <w:rsid w:val="0058300B"/>
    <w:rsid w:val="00583631"/>
    <w:rsid w:val="00583860"/>
    <w:rsid w:val="00583EBB"/>
    <w:rsid w:val="005841B4"/>
    <w:rsid w:val="005847A7"/>
    <w:rsid w:val="00584D44"/>
    <w:rsid w:val="00584EEE"/>
    <w:rsid w:val="00585368"/>
    <w:rsid w:val="005859F6"/>
    <w:rsid w:val="00585D8A"/>
    <w:rsid w:val="00586119"/>
    <w:rsid w:val="005861E8"/>
    <w:rsid w:val="00586503"/>
    <w:rsid w:val="00586D3B"/>
    <w:rsid w:val="0058712F"/>
    <w:rsid w:val="005871BD"/>
    <w:rsid w:val="005871F3"/>
    <w:rsid w:val="00587B32"/>
    <w:rsid w:val="00587E6E"/>
    <w:rsid w:val="00590735"/>
    <w:rsid w:val="00590BE2"/>
    <w:rsid w:val="00591BB5"/>
    <w:rsid w:val="0059271A"/>
    <w:rsid w:val="0059362A"/>
    <w:rsid w:val="00593BE8"/>
    <w:rsid w:val="00593CAB"/>
    <w:rsid w:val="00593E12"/>
    <w:rsid w:val="00593FDD"/>
    <w:rsid w:val="0059419D"/>
    <w:rsid w:val="0059435D"/>
    <w:rsid w:val="005945F7"/>
    <w:rsid w:val="0059500A"/>
    <w:rsid w:val="005963FA"/>
    <w:rsid w:val="005967F3"/>
    <w:rsid w:val="00596C41"/>
    <w:rsid w:val="0059703C"/>
    <w:rsid w:val="005971B1"/>
    <w:rsid w:val="005973D8"/>
    <w:rsid w:val="00597606"/>
    <w:rsid w:val="00597B39"/>
    <w:rsid w:val="00597EFC"/>
    <w:rsid w:val="005A0710"/>
    <w:rsid w:val="005A08ED"/>
    <w:rsid w:val="005A0E07"/>
    <w:rsid w:val="005A0E4B"/>
    <w:rsid w:val="005A0E87"/>
    <w:rsid w:val="005A110C"/>
    <w:rsid w:val="005A112C"/>
    <w:rsid w:val="005A1737"/>
    <w:rsid w:val="005A2C96"/>
    <w:rsid w:val="005A33CC"/>
    <w:rsid w:val="005A3DB3"/>
    <w:rsid w:val="005A3DBF"/>
    <w:rsid w:val="005A3F4C"/>
    <w:rsid w:val="005A4129"/>
    <w:rsid w:val="005A43AB"/>
    <w:rsid w:val="005A469A"/>
    <w:rsid w:val="005A580F"/>
    <w:rsid w:val="005A58B2"/>
    <w:rsid w:val="005A5B82"/>
    <w:rsid w:val="005A6011"/>
    <w:rsid w:val="005A636E"/>
    <w:rsid w:val="005A6951"/>
    <w:rsid w:val="005A6C24"/>
    <w:rsid w:val="005A6DFD"/>
    <w:rsid w:val="005A7E4D"/>
    <w:rsid w:val="005B0028"/>
    <w:rsid w:val="005B03EA"/>
    <w:rsid w:val="005B0A33"/>
    <w:rsid w:val="005B118E"/>
    <w:rsid w:val="005B134D"/>
    <w:rsid w:val="005B16B9"/>
    <w:rsid w:val="005B18C5"/>
    <w:rsid w:val="005B19A5"/>
    <w:rsid w:val="005B1A0F"/>
    <w:rsid w:val="005B1EC0"/>
    <w:rsid w:val="005B224F"/>
    <w:rsid w:val="005B2767"/>
    <w:rsid w:val="005B3380"/>
    <w:rsid w:val="005B39D5"/>
    <w:rsid w:val="005B3B62"/>
    <w:rsid w:val="005B4040"/>
    <w:rsid w:val="005B4239"/>
    <w:rsid w:val="005B492E"/>
    <w:rsid w:val="005B4E48"/>
    <w:rsid w:val="005B53EA"/>
    <w:rsid w:val="005B5643"/>
    <w:rsid w:val="005B618F"/>
    <w:rsid w:val="005B699D"/>
    <w:rsid w:val="005B6BE8"/>
    <w:rsid w:val="005B6E96"/>
    <w:rsid w:val="005C0B04"/>
    <w:rsid w:val="005C0F3A"/>
    <w:rsid w:val="005C11C6"/>
    <w:rsid w:val="005C128A"/>
    <w:rsid w:val="005C16F2"/>
    <w:rsid w:val="005C23F3"/>
    <w:rsid w:val="005C2C37"/>
    <w:rsid w:val="005C36C3"/>
    <w:rsid w:val="005C4FAF"/>
    <w:rsid w:val="005C514C"/>
    <w:rsid w:val="005C52BE"/>
    <w:rsid w:val="005C59F3"/>
    <w:rsid w:val="005C75A6"/>
    <w:rsid w:val="005C75EA"/>
    <w:rsid w:val="005C7BFC"/>
    <w:rsid w:val="005C7D57"/>
    <w:rsid w:val="005D07B6"/>
    <w:rsid w:val="005D12A0"/>
    <w:rsid w:val="005D1845"/>
    <w:rsid w:val="005D18E8"/>
    <w:rsid w:val="005D194D"/>
    <w:rsid w:val="005D2149"/>
    <w:rsid w:val="005D227A"/>
    <w:rsid w:val="005D248F"/>
    <w:rsid w:val="005D28E0"/>
    <w:rsid w:val="005D2FC5"/>
    <w:rsid w:val="005D3E07"/>
    <w:rsid w:val="005D43B2"/>
    <w:rsid w:val="005D4877"/>
    <w:rsid w:val="005D4A36"/>
    <w:rsid w:val="005D507B"/>
    <w:rsid w:val="005D51A3"/>
    <w:rsid w:val="005D5661"/>
    <w:rsid w:val="005D5AC4"/>
    <w:rsid w:val="005D5BA6"/>
    <w:rsid w:val="005D5E4E"/>
    <w:rsid w:val="005D62DB"/>
    <w:rsid w:val="005D6A5C"/>
    <w:rsid w:val="005D6E86"/>
    <w:rsid w:val="005D7210"/>
    <w:rsid w:val="005D7752"/>
    <w:rsid w:val="005E06E4"/>
    <w:rsid w:val="005E0805"/>
    <w:rsid w:val="005E0B70"/>
    <w:rsid w:val="005E1043"/>
    <w:rsid w:val="005E11A6"/>
    <w:rsid w:val="005E2331"/>
    <w:rsid w:val="005E2874"/>
    <w:rsid w:val="005E2982"/>
    <w:rsid w:val="005E2E0F"/>
    <w:rsid w:val="005E2EF2"/>
    <w:rsid w:val="005E38FE"/>
    <w:rsid w:val="005E3C86"/>
    <w:rsid w:val="005E3CE4"/>
    <w:rsid w:val="005E4077"/>
    <w:rsid w:val="005E44FF"/>
    <w:rsid w:val="005E4640"/>
    <w:rsid w:val="005E791E"/>
    <w:rsid w:val="005F00BF"/>
    <w:rsid w:val="005F0815"/>
    <w:rsid w:val="005F0F34"/>
    <w:rsid w:val="005F183D"/>
    <w:rsid w:val="005F1C88"/>
    <w:rsid w:val="005F2107"/>
    <w:rsid w:val="005F2AE4"/>
    <w:rsid w:val="005F2B6C"/>
    <w:rsid w:val="005F303B"/>
    <w:rsid w:val="005F33A9"/>
    <w:rsid w:val="005F34DE"/>
    <w:rsid w:val="005F3650"/>
    <w:rsid w:val="005F37AB"/>
    <w:rsid w:val="005F3B6E"/>
    <w:rsid w:val="005F3BE6"/>
    <w:rsid w:val="005F4CA7"/>
    <w:rsid w:val="005F5490"/>
    <w:rsid w:val="005F5AB9"/>
    <w:rsid w:val="005F644C"/>
    <w:rsid w:val="005F64EE"/>
    <w:rsid w:val="005F68D3"/>
    <w:rsid w:val="005F72EC"/>
    <w:rsid w:val="00600B7F"/>
    <w:rsid w:val="00600BF7"/>
    <w:rsid w:val="00600D16"/>
    <w:rsid w:val="00600F8A"/>
    <w:rsid w:val="006015B6"/>
    <w:rsid w:val="006017E2"/>
    <w:rsid w:val="00601A6B"/>
    <w:rsid w:val="00601BEA"/>
    <w:rsid w:val="00602351"/>
    <w:rsid w:val="00603567"/>
    <w:rsid w:val="006035D1"/>
    <w:rsid w:val="00603B57"/>
    <w:rsid w:val="00604586"/>
    <w:rsid w:val="00605195"/>
    <w:rsid w:val="0060535A"/>
    <w:rsid w:val="0060559D"/>
    <w:rsid w:val="00605BA1"/>
    <w:rsid w:val="006063AA"/>
    <w:rsid w:val="00606509"/>
    <w:rsid w:val="00606E36"/>
    <w:rsid w:val="00606F89"/>
    <w:rsid w:val="006077D4"/>
    <w:rsid w:val="006078C2"/>
    <w:rsid w:val="006078CB"/>
    <w:rsid w:val="0061010B"/>
    <w:rsid w:val="00610380"/>
    <w:rsid w:val="00610C7C"/>
    <w:rsid w:val="00610DEB"/>
    <w:rsid w:val="00611191"/>
    <w:rsid w:val="00611873"/>
    <w:rsid w:val="006118C2"/>
    <w:rsid w:val="00611C76"/>
    <w:rsid w:val="0061248B"/>
    <w:rsid w:val="00612747"/>
    <w:rsid w:val="00612885"/>
    <w:rsid w:val="00612A8C"/>
    <w:rsid w:val="00612BFA"/>
    <w:rsid w:val="00613DE5"/>
    <w:rsid w:val="00614069"/>
    <w:rsid w:val="006141AB"/>
    <w:rsid w:val="0061429B"/>
    <w:rsid w:val="006142A2"/>
    <w:rsid w:val="00614A80"/>
    <w:rsid w:val="00614CF2"/>
    <w:rsid w:val="00614E25"/>
    <w:rsid w:val="00614EBA"/>
    <w:rsid w:val="00615500"/>
    <w:rsid w:val="00615998"/>
    <w:rsid w:val="006167AD"/>
    <w:rsid w:val="006169EB"/>
    <w:rsid w:val="00617588"/>
    <w:rsid w:val="00617949"/>
    <w:rsid w:val="006204DE"/>
    <w:rsid w:val="00620882"/>
    <w:rsid w:val="00621153"/>
    <w:rsid w:val="006213D0"/>
    <w:rsid w:val="0062162E"/>
    <w:rsid w:val="006225E4"/>
    <w:rsid w:val="00622E46"/>
    <w:rsid w:val="006234A1"/>
    <w:rsid w:val="0062428E"/>
    <w:rsid w:val="00624BB8"/>
    <w:rsid w:val="0062654D"/>
    <w:rsid w:val="006272D4"/>
    <w:rsid w:val="00627956"/>
    <w:rsid w:val="00627E66"/>
    <w:rsid w:val="00630063"/>
    <w:rsid w:val="00630804"/>
    <w:rsid w:val="0063090C"/>
    <w:rsid w:val="00630EAA"/>
    <w:rsid w:val="00631118"/>
    <w:rsid w:val="00631948"/>
    <w:rsid w:val="006321CB"/>
    <w:rsid w:val="00632785"/>
    <w:rsid w:val="00632DE6"/>
    <w:rsid w:val="00633EEC"/>
    <w:rsid w:val="00634317"/>
    <w:rsid w:val="00634AEF"/>
    <w:rsid w:val="00634DB6"/>
    <w:rsid w:val="00634EF8"/>
    <w:rsid w:val="006367B9"/>
    <w:rsid w:val="00637165"/>
    <w:rsid w:val="0063747E"/>
    <w:rsid w:val="006374A5"/>
    <w:rsid w:val="00637629"/>
    <w:rsid w:val="0063779A"/>
    <w:rsid w:val="00637B6A"/>
    <w:rsid w:val="00637C20"/>
    <w:rsid w:val="00637CAB"/>
    <w:rsid w:val="00640141"/>
    <w:rsid w:val="00640289"/>
    <w:rsid w:val="00642637"/>
    <w:rsid w:val="00642903"/>
    <w:rsid w:val="0064353E"/>
    <w:rsid w:val="006435CB"/>
    <w:rsid w:val="006436CD"/>
    <w:rsid w:val="00643A5C"/>
    <w:rsid w:val="00643EE9"/>
    <w:rsid w:val="0064435C"/>
    <w:rsid w:val="00644473"/>
    <w:rsid w:val="00644A86"/>
    <w:rsid w:val="006455EC"/>
    <w:rsid w:val="00646409"/>
    <w:rsid w:val="00646BE7"/>
    <w:rsid w:val="00646F44"/>
    <w:rsid w:val="006470FA"/>
    <w:rsid w:val="006472DF"/>
    <w:rsid w:val="00647522"/>
    <w:rsid w:val="00647605"/>
    <w:rsid w:val="006509DF"/>
    <w:rsid w:val="00650DD6"/>
    <w:rsid w:val="00651451"/>
    <w:rsid w:val="00651529"/>
    <w:rsid w:val="00651979"/>
    <w:rsid w:val="006520A0"/>
    <w:rsid w:val="0065234F"/>
    <w:rsid w:val="006529CB"/>
    <w:rsid w:val="00652B6B"/>
    <w:rsid w:val="0065365B"/>
    <w:rsid w:val="00653B21"/>
    <w:rsid w:val="006540F6"/>
    <w:rsid w:val="0065443D"/>
    <w:rsid w:val="006545A1"/>
    <w:rsid w:val="00654866"/>
    <w:rsid w:val="00655052"/>
    <w:rsid w:val="00655465"/>
    <w:rsid w:val="0065559C"/>
    <w:rsid w:val="00655C4F"/>
    <w:rsid w:val="00655EC1"/>
    <w:rsid w:val="006561F7"/>
    <w:rsid w:val="006562BF"/>
    <w:rsid w:val="006562CD"/>
    <w:rsid w:val="006603A8"/>
    <w:rsid w:val="00660544"/>
    <w:rsid w:val="006607AA"/>
    <w:rsid w:val="00661CA7"/>
    <w:rsid w:val="00661DF8"/>
    <w:rsid w:val="00662346"/>
    <w:rsid w:val="006625D4"/>
    <w:rsid w:val="00662664"/>
    <w:rsid w:val="00663412"/>
    <w:rsid w:val="00663AB9"/>
    <w:rsid w:val="00663DFF"/>
    <w:rsid w:val="0066551B"/>
    <w:rsid w:val="00665628"/>
    <w:rsid w:val="006656A8"/>
    <w:rsid w:val="00665A4D"/>
    <w:rsid w:val="00666202"/>
    <w:rsid w:val="00666291"/>
    <w:rsid w:val="00666DDB"/>
    <w:rsid w:val="00667466"/>
    <w:rsid w:val="0066796A"/>
    <w:rsid w:val="00667E3A"/>
    <w:rsid w:val="0067063E"/>
    <w:rsid w:val="00670D69"/>
    <w:rsid w:val="00671780"/>
    <w:rsid w:val="00671AF2"/>
    <w:rsid w:val="00671B87"/>
    <w:rsid w:val="0067204E"/>
    <w:rsid w:val="006722CA"/>
    <w:rsid w:val="0067249E"/>
    <w:rsid w:val="00672790"/>
    <w:rsid w:val="00672FFE"/>
    <w:rsid w:val="006735A9"/>
    <w:rsid w:val="00673C09"/>
    <w:rsid w:val="00673EAE"/>
    <w:rsid w:val="00674112"/>
    <w:rsid w:val="006741D3"/>
    <w:rsid w:val="0067439D"/>
    <w:rsid w:val="006746C0"/>
    <w:rsid w:val="00674F92"/>
    <w:rsid w:val="00675A51"/>
    <w:rsid w:val="00676CC6"/>
    <w:rsid w:val="00676DB6"/>
    <w:rsid w:val="006773E4"/>
    <w:rsid w:val="00677401"/>
    <w:rsid w:val="006779C5"/>
    <w:rsid w:val="00677B87"/>
    <w:rsid w:val="00677FD2"/>
    <w:rsid w:val="00680278"/>
    <w:rsid w:val="0068041E"/>
    <w:rsid w:val="00680A40"/>
    <w:rsid w:val="0068185F"/>
    <w:rsid w:val="00681A76"/>
    <w:rsid w:val="00681AF2"/>
    <w:rsid w:val="00681B35"/>
    <w:rsid w:val="00681BAF"/>
    <w:rsid w:val="00681DA2"/>
    <w:rsid w:val="00682022"/>
    <w:rsid w:val="00682133"/>
    <w:rsid w:val="00683361"/>
    <w:rsid w:val="0068394C"/>
    <w:rsid w:val="00683E72"/>
    <w:rsid w:val="00683F2C"/>
    <w:rsid w:val="0068408E"/>
    <w:rsid w:val="0068497E"/>
    <w:rsid w:val="00685416"/>
    <w:rsid w:val="00685708"/>
    <w:rsid w:val="00685BD1"/>
    <w:rsid w:val="00685C99"/>
    <w:rsid w:val="00685D7D"/>
    <w:rsid w:val="006860E6"/>
    <w:rsid w:val="00686132"/>
    <w:rsid w:val="0068616F"/>
    <w:rsid w:val="006870E7"/>
    <w:rsid w:val="006876C6"/>
    <w:rsid w:val="00687B2B"/>
    <w:rsid w:val="00687FF2"/>
    <w:rsid w:val="00690A07"/>
    <w:rsid w:val="00690A0E"/>
    <w:rsid w:val="00690DBE"/>
    <w:rsid w:val="00691048"/>
    <w:rsid w:val="006911F9"/>
    <w:rsid w:val="0069137A"/>
    <w:rsid w:val="0069215B"/>
    <w:rsid w:val="006921E8"/>
    <w:rsid w:val="00692BD3"/>
    <w:rsid w:val="00692BDF"/>
    <w:rsid w:val="00692DF3"/>
    <w:rsid w:val="0069346D"/>
    <w:rsid w:val="00693A05"/>
    <w:rsid w:val="006946D9"/>
    <w:rsid w:val="006949AD"/>
    <w:rsid w:val="0069507C"/>
    <w:rsid w:val="0069515F"/>
    <w:rsid w:val="00695196"/>
    <w:rsid w:val="006951B4"/>
    <w:rsid w:val="006955E5"/>
    <w:rsid w:val="006958F4"/>
    <w:rsid w:val="00695C7E"/>
    <w:rsid w:val="00695CDE"/>
    <w:rsid w:val="00695FE8"/>
    <w:rsid w:val="00696641"/>
    <w:rsid w:val="00696873"/>
    <w:rsid w:val="00696BEC"/>
    <w:rsid w:val="0069728F"/>
    <w:rsid w:val="006A01AD"/>
    <w:rsid w:val="006A022A"/>
    <w:rsid w:val="006A023D"/>
    <w:rsid w:val="006A0340"/>
    <w:rsid w:val="006A053A"/>
    <w:rsid w:val="006A0A7E"/>
    <w:rsid w:val="006A0DC7"/>
    <w:rsid w:val="006A1AE9"/>
    <w:rsid w:val="006A1CFF"/>
    <w:rsid w:val="006A1F4F"/>
    <w:rsid w:val="006A2449"/>
    <w:rsid w:val="006A315A"/>
    <w:rsid w:val="006A3B66"/>
    <w:rsid w:val="006A410F"/>
    <w:rsid w:val="006A5137"/>
    <w:rsid w:val="006A5863"/>
    <w:rsid w:val="006A5B46"/>
    <w:rsid w:val="006A6592"/>
    <w:rsid w:val="006A69F2"/>
    <w:rsid w:val="006A6CCD"/>
    <w:rsid w:val="006A7D21"/>
    <w:rsid w:val="006A7F54"/>
    <w:rsid w:val="006A7FF6"/>
    <w:rsid w:val="006B0570"/>
    <w:rsid w:val="006B062F"/>
    <w:rsid w:val="006B1119"/>
    <w:rsid w:val="006B1401"/>
    <w:rsid w:val="006B1671"/>
    <w:rsid w:val="006B19F3"/>
    <w:rsid w:val="006B1B7D"/>
    <w:rsid w:val="006B1DCA"/>
    <w:rsid w:val="006B2206"/>
    <w:rsid w:val="006B23C7"/>
    <w:rsid w:val="006B24BD"/>
    <w:rsid w:val="006B2CEB"/>
    <w:rsid w:val="006B2F78"/>
    <w:rsid w:val="006B3318"/>
    <w:rsid w:val="006B3626"/>
    <w:rsid w:val="006B37D0"/>
    <w:rsid w:val="006B392C"/>
    <w:rsid w:val="006B455A"/>
    <w:rsid w:val="006B46A0"/>
    <w:rsid w:val="006B47B9"/>
    <w:rsid w:val="006B4A71"/>
    <w:rsid w:val="006B4BC1"/>
    <w:rsid w:val="006B5102"/>
    <w:rsid w:val="006B5DB3"/>
    <w:rsid w:val="006B5E2E"/>
    <w:rsid w:val="006B60E1"/>
    <w:rsid w:val="006B68F1"/>
    <w:rsid w:val="006B6CBD"/>
    <w:rsid w:val="006B6ED6"/>
    <w:rsid w:val="006B76A4"/>
    <w:rsid w:val="006B7C23"/>
    <w:rsid w:val="006C0166"/>
    <w:rsid w:val="006C01BF"/>
    <w:rsid w:val="006C0230"/>
    <w:rsid w:val="006C0A78"/>
    <w:rsid w:val="006C0D10"/>
    <w:rsid w:val="006C1045"/>
    <w:rsid w:val="006C14F1"/>
    <w:rsid w:val="006C19A5"/>
    <w:rsid w:val="006C1D2B"/>
    <w:rsid w:val="006C1D6A"/>
    <w:rsid w:val="006C1EBC"/>
    <w:rsid w:val="006C27AA"/>
    <w:rsid w:val="006C2922"/>
    <w:rsid w:val="006C293E"/>
    <w:rsid w:val="006C2B93"/>
    <w:rsid w:val="006C38C8"/>
    <w:rsid w:val="006C3D4B"/>
    <w:rsid w:val="006C3E4B"/>
    <w:rsid w:val="006C45F3"/>
    <w:rsid w:val="006C493E"/>
    <w:rsid w:val="006C4A93"/>
    <w:rsid w:val="006C4B07"/>
    <w:rsid w:val="006C525F"/>
    <w:rsid w:val="006C556C"/>
    <w:rsid w:val="006C5ED5"/>
    <w:rsid w:val="006C63FC"/>
    <w:rsid w:val="006C697A"/>
    <w:rsid w:val="006C70D5"/>
    <w:rsid w:val="006C73B6"/>
    <w:rsid w:val="006C7837"/>
    <w:rsid w:val="006C78AB"/>
    <w:rsid w:val="006C7E50"/>
    <w:rsid w:val="006C7F6C"/>
    <w:rsid w:val="006D004F"/>
    <w:rsid w:val="006D02C1"/>
    <w:rsid w:val="006D0972"/>
    <w:rsid w:val="006D0B06"/>
    <w:rsid w:val="006D1780"/>
    <w:rsid w:val="006D19B4"/>
    <w:rsid w:val="006D23F4"/>
    <w:rsid w:val="006D24EA"/>
    <w:rsid w:val="006D2612"/>
    <w:rsid w:val="006D279C"/>
    <w:rsid w:val="006D2899"/>
    <w:rsid w:val="006D28AE"/>
    <w:rsid w:val="006D2986"/>
    <w:rsid w:val="006D3075"/>
    <w:rsid w:val="006D358E"/>
    <w:rsid w:val="006D36D2"/>
    <w:rsid w:val="006D41E6"/>
    <w:rsid w:val="006D44F1"/>
    <w:rsid w:val="006D4A54"/>
    <w:rsid w:val="006D4A99"/>
    <w:rsid w:val="006D4BB7"/>
    <w:rsid w:val="006D4F75"/>
    <w:rsid w:val="006D5048"/>
    <w:rsid w:val="006D555C"/>
    <w:rsid w:val="006D5E64"/>
    <w:rsid w:val="006D6602"/>
    <w:rsid w:val="006D67D3"/>
    <w:rsid w:val="006E00F6"/>
    <w:rsid w:val="006E0119"/>
    <w:rsid w:val="006E02FC"/>
    <w:rsid w:val="006E031E"/>
    <w:rsid w:val="006E082E"/>
    <w:rsid w:val="006E0CF5"/>
    <w:rsid w:val="006E0DDB"/>
    <w:rsid w:val="006E1160"/>
    <w:rsid w:val="006E19A1"/>
    <w:rsid w:val="006E1EA2"/>
    <w:rsid w:val="006E278B"/>
    <w:rsid w:val="006E2AFD"/>
    <w:rsid w:val="006E39A1"/>
    <w:rsid w:val="006E3BB9"/>
    <w:rsid w:val="006E3DF1"/>
    <w:rsid w:val="006E4396"/>
    <w:rsid w:val="006E444F"/>
    <w:rsid w:val="006E4659"/>
    <w:rsid w:val="006E4671"/>
    <w:rsid w:val="006E46D7"/>
    <w:rsid w:val="006E4729"/>
    <w:rsid w:val="006E4750"/>
    <w:rsid w:val="006E4967"/>
    <w:rsid w:val="006E4F38"/>
    <w:rsid w:val="006E541D"/>
    <w:rsid w:val="006E560F"/>
    <w:rsid w:val="006E5A3E"/>
    <w:rsid w:val="006E65F4"/>
    <w:rsid w:val="006E6AD4"/>
    <w:rsid w:val="006E7543"/>
    <w:rsid w:val="006E79AB"/>
    <w:rsid w:val="006E7A6C"/>
    <w:rsid w:val="006E7C3C"/>
    <w:rsid w:val="006F027B"/>
    <w:rsid w:val="006F0515"/>
    <w:rsid w:val="006F0B2B"/>
    <w:rsid w:val="006F18FE"/>
    <w:rsid w:val="006F1A1C"/>
    <w:rsid w:val="006F1F86"/>
    <w:rsid w:val="006F26BC"/>
    <w:rsid w:val="006F288B"/>
    <w:rsid w:val="006F3175"/>
    <w:rsid w:val="006F34E5"/>
    <w:rsid w:val="006F388C"/>
    <w:rsid w:val="006F3AEF"/>
    <w:rsid w:val="006F3FED"/>
    <w:rsid w:val="006F4426"/>
    <w:rsid w:val="006F46E0"/>
    <w:rsid w:val="006F47F4"/>
    <w:rsid w:val="006F498F"/>
    <w:rsid w:val="006F5EE3"/>
    <w:rsid w:val="006F61AE"/>
    <w:rsid w:val="006F66BE"/>
    <w:rsid w:val="006F6712"/>
    <w:rsid w:val="006F6758"/>
    <w:rsid w:val="006F69F6"/>
    <w:rsid w:val="006F6F4F"/>
    <w:rsid w:val="006F7124"/>
    <w:rsid w:val="006F7F73"/>
    <w:rsid w:val="00700536"/>
    <w:rsid w:val="007006B0"/>
    <w:rsid w:val="00700E0A"/>
    <w:rsid w:val="00700EBF"/>
    <w:rsid w:val="00700FEE"/>
    <w:rsid w:val="00701872"/>
    <w:rsid w:val="0070191E"/>
    <w:rsid w:val="00702B97"/>
    <w:rsid w:val="0070421C"/>
    <w:rsid w:val="007048C6"/>
    <w:rsid w:val="007049F4"/>
    <w:rsid w:val="00704DAB"/>
    <w:rsid w:val="00704E7F"/>
    <w:rsid w:val="007052D6"/>
    <w:rsid w:val="00705402"/>
    <w:rsid w:val="00705BCF"/>
    <w:rsid w:val="0070611F"/>
    <w:rsid w:val="007064FD"/>
    <w:rsid w:val="007066F2"/>
    <w:rsid w:val="007067B7"/>
    <w:rsid w:val="00706A15"/>
    <w:rsid w:val="007073B2"/>
    <w:rsid w:val="00707630"/>
    <w:rsid w:val="00707D03"/>
    <w:rsid w:val="00707D54"/>
    <w:rsid w:val="0071022B"/>
    <w:rsid w:val="007102DC"/>
    <w:rsid w:val="007118F3"/>
    <w:rsid w:val="00711BEA"/>
    <w:rsid w:val="00712296"/>
    <w:rsid w:val="0071316E"/>
    <w:rsid w:val="007131CD"/>
    <w:rsid w:val="00713476"/>
    <w:rsid w:val="00713A11"/>
    <w:rsid w:val="00713DD6"/>
    <w:rsid w:val="00715722"/>
    <w:rsid w:val="00715C30"/>
    <w:rsid w:val="00716BCF"/>
    <w:rsid w:val="00716DDB"/>
    <w:rsid w:val="00717036"/>
    <w:rsid w:val="007170B3"/>
    <w:rsid w:val="0071719C"/>
    <w:rsid w:val="00717866"/>
    <w:rsid w:val="00717923"/>
    <w:rsid w:val="00717967"/>
    <w:rsid w:val="00717B42"/>
    <w:rsid w:val="00717BF9"/>
    <w:rsid w:val="00717D1D"/>
    <w:rsid w:val="0072007D"/>
    <w:rsid w:val="007201EA"/>
    <w:rsid w:val="007203A3"/>
    <w:rsid w:val="00720E69"/>
    <w:rsid w:val="00721531"/>
    <w:rsid w:val="00722C80"/>
    <w:rsid w:val="00723469"/>
    <w:rsid w:val="00723685"/>
    <w:rsid w:val="00723D69"/>
    <w:rsid w:val="00724BE6"/>
    <w:rsid w:val="00726F2B"/>
    <w:rsid w:val="0072780E"/>
    <w:rsid w:val="00727FBF"/>
    <w:rsid w:val="0073031A"/>
    <w:rsid w:val="00730A44"/>
    <w:rsid w:val="00731901"/>
    <w:rsid w:val="00731EF8"/>
    <w:rsid w:val="00732B1B"/>
    <w:rsid w:val="00732B30"/>
    <w:rsid w:val="007333D3"/>
    <w:rsid w:val="00733D7A"/>
    <w:rsid w:val="007340E3"/>
    <w:rsid w:val="00734831"/>
    <w:rsid w:val="00734AA5"/>
    <w:rsid w:val="00735166"/>
    <w:rsid w:val="007355E4"/>
    <w:rsid w:val="007357D7"/>
    <w:rsid w:val="007357EE"/>
    <w:rsid w:val="007360B9"/>
    <w:rsid w:val="00736BA0"/>
    <w:rsid w:val="00737094"/>
    <w:rsid w:val="00737F40"/>
    <w:rsid w:val="0074058C"/>
    <w:rsid w:val="00740943"/>
    <w:rsid w:val="0074098C"/>
    <w:rsid w:val="00740FB7"/>
    <w:rsid w:val="00741020"/>
    <w:rsid w:val="00741358"/>
    <w:rsid w:val="00741685"/>
    <w:rsid w:val="00741867"/>
    <w:rsid w:val="00741CD7"/>
    <w:rsid w:val="00742586"/>
    <w:rsid w:val="00742853"/>
    <w:rsid w:val="00743461"/>
    <w:rsid w:val="00743493"/>
    <w:rsid w:val="0074434C"/>
    <w:rsid w:val="007452AB"/>
    <w:rsid w:val="007453D4"/>
    <w:rsid w:val="00745453"/>
    <w:rsid w:val="00745A75"/>
    <w:rsid w:val="00745C1E"/>
    <w:rsid w:val="00746466"/>
    <w:rsid w:val="00746556"/>
    <w:rsid w:val="007467AF"/>
    <w:rsid w:val="00747211"/>
    <w:rsid w:val="007475FD"/>
    <w:rsid w:val="007478E6"/>
    <w:rsid w:val="00747929"/>
    <w:rsid w:val="00747C61"/>
    <w:rsid w:val="00747F2C"/>
    <w:rsid w:val="0075000D"/>
    <w:rsid w:val="00750BB1"/>
    <w:rsid w:val="00750D2A"/>
    <w:rsid w:val="00751511"/>
    <w:rsid w:val="00751CEB"/>
    <w:rsid w:val="00751E7C"/>
    <w:rsid w:val="00751F52"/>
    <w:rsid w:val="007528AF"/>
    <w:rsid w:val="0075317B"/>
    <w:rsid w:val="00753193"/>
    <w:rsid w:val="007536A3"/>
    <w:rsid w:val="007536F5"/>
    <w:rsid w:val="00753B91"/>
    <w:rsid w:val="00753BBF"/>
    <w:rsid w:val="00753C8D"/>
    <w:rsid w:val="00754A58"/>
    <w:rsid w:val="00754C14"/>
    <w:rsid w:val="00754CCB"/>
    <w:rsid w:val="00754D6F"/>
    <w:rsid w:val="00755066"/>
    <w:rsid w:val="007555D9"/>
    <w:rsid w:val="00755A3E"/>
    <w:rsid w:val="00755AEC"/>
    <w:rsid w:val="00755B2A"/>
    <w:rsid w:val="007565F9"/>
    <w:rsid w:val="007568AE"/>
    <w:rsid w:val="00756C72"/>
    <w:rsid w:val="0075724F"/>
    <w:rsid w:val="00757742"/>
    <w:rsid w:val="00757861"/>
    <w:rsid w:val="007578A7"/>
    <w:rsid w:val="007578D1"/>
    <w:rsid w:val="007579B3"/>
    <w:rsid w:val="00757B70"/>
    <w:rsid w:val="00757E03"/>
    <w:rsid w:val="00757E1F"/>
    <w:rsid w:val="00757F04"/>
    <w:rsid w:val="00760188"/>
    <w:rsid w:val="007601C5"/>
    <w:rsid w:val="0076055C"/>
    <w:rsid w:val="0076093D"/>
    <w:rsid w:val="00760A48"/>
    <w:rsid w:val="00760AA8"/>
    <w:rsid w:val="00760B71"/>
    <w:rsid w:val="00760BA9"/>
    <w:rsid w:val="0076128E"/>
    <w:rsid w:val="00761467"/>
    <w:rsid w:val="007615C7"/>
    <w:rsid w:val="00762392"/>
    <w:rsid w:val="007623B7"/>
    <w:rsid w:val="00762516"/>
    <w:rsid w:val="007636B5"/>
    <w:rsid w:val="00763B88"/>
    <w:rsid w:val="00763DE7"/>
    <w:rsid w:val="007641C3"/>
    <w:rsid w:val="007643AD"/>
    <w:rsid w:val="007645C3"/>
    <w:rsid w:val="00764FDB"/>
    <w:rsid w:val="0076633F"/>
    <w:rsid w:val="007663E5"/>
    <w:rsid w:val="00766970"/>
    <w:rsid w:val="0076712B"/>
    <w:rsid w:val="00767354"/>
    <w:rsid w:val="00767640"/>
    <w:rsid w:val="00767654"/>
    <w:rsid w:val="007677D6"/>
    <w:rsid w:val="00767B2B"/>
    <w:rsid w:val="007703C4"/>
    <w:rsid w:val="0077052E"/>
    <w:rsid w:val="007706C3"/>
    <w:rsid w:val="00770780"/>
    <w:rsid w:val="00770CAE"/>
    <w:rsid w:val="007719C5"/>
    <w:rsid w:val="00771C24"/>
    <w:rsid w:val="00771FEC"/>
    <w:rsid w:val="00772465"/>
    <w:rsid w:val="007726D5"/>
    <w:rsid w:val="00772D6D"/>
    <w:rsid w:val="00772F64"/>
    <w:rsid w:val="00772FA3"/>
    <w:rsid w:val="00772FA5"/>
    <w:rsid w:val="007730B2"/>
    <w:rsid w:val="00773546"/>
    <w:rsid w:val="0077391D"/>
    <w:rsid w:val="00773A2B"/>
    <w:rsid w:val="00773DB1"/>
    <w:rsid w:val="00773DF5"/>
    <w:rsid w:val="007741B6"/>
    <w:rsid w:val="007745C1"/>
    <w:rsid w:val="007745F6"/>
    <w:rsid w:val="00774FD7"/>
    <w:rsid w:val="007752AE"/>
    <w:rsid w:val="00775DEB"/>
    <w:rsid w:val="00776609"/>
    <w:rsid w:val="0077678D"/>
    <w:rsid w:val="00776EA5"/>
    <w:rsid w:val="00776EAD"/>
    <w:rsid w:val="00777216"/>
    <w:rsid w:val="00780199"/>
    <w:rsid w:val="00780216"/>
    <w:rsid w:val="00780B10"/>
    <w:rsid w:val="007813FD"/>
    <w:rsid w:val="00781E9E"/>
    <w:rsid w:val="00781FD3"/>
    <w:rsid w:val="00782911"/>
    <w:rsid w:val="00783066"/>
    <w:rsid w:val="00783508"/>
    <w:rsid w:val="00783AC8"/>
    <w:rsid w:val="0078509F"/>
    <w:rsid w:val="0078551E"/>
    <w:rsid w:val="0078602D"/>
    <w:rsid w:val="0078608F"/>
    <w:rsid w:val="00786340"/>
    <w:rsid w:val="00786D65"/>
    <w:rsid w:val="00787075"/>
    <w:rsid w:val="00787A04"/>
    <w:rsid w:val="00787C9E"/>
    <w:rsid w:val="00790173"/>
    <w:rsid w:val="00790C7D"/>
    <w:rsid w:val="00790CF0"/>
    <w:rsid w:val="0079101C"/>
    <w:rsid w:val="0079112D"/>
    <w:rsid w:val="0079132D"/>
    <w:rsid w:val="00791437"/>
    <w:rsid w:val="00791617"/>
    <w:rsid w:val="00791A94"/>
    <w:rsid w:val="00791C16"/>
    <w:rsid w:val="00791C91"/>
    <w:rsid w:val="007927C3"/>
    <w:rsid w:val="00793645"/>
    <w:rsid w:val="00793BD2"/>
    <w:rsid w:val="0079460D"/>
    <w:rsid w:val="00794685"/>
    <w:rsid w:val="0079477D"/>
    <w:rsid w:val="00794D01"/>
    <w:rsid w:val="00794D7D"/>
    <w:rsid w:val="00795001"/>
    <w:rsid w:val="007962F1"/>
    <w:rsid w:val="00796573"/>
    <w:rsid w:val="00796CC0"/>
    <w:rsid w:val="007A0087"/>
    <w:rsid w:val="007A054D"/>
    <w:rsid w:val="007A0A61"/>
    <w:rsid w:val="007A0A9D"/>
    <w:rsid w:val="007A0BE1"/>
    <w:rsid w:val="007A0D44"/>
    <w:rsid w:val="007A1505"/>
    <w:rsid w:val="007A1620"/>
    <w:rsid w:val="007A23AE"/>
    <w:rsid w:val="007A2BC9"/>
    <w:rsid w:val="007A30E2"/>
    <w:rsid w:val="007A34FA"/>
    <w:rsid w:val="007A3A02"/>
    <w:rsid w:val="007A4A13"/>
    <w:rsid w:val="007A4A56"/>
    <w:rsid w:val="007A4D96"/>
    <w:rsid w:val="007A504C"/>
    <w:rsid w:val="007A5706"/>
    <w:rsid w:val="007A5A61"/>
    <w:rsid w:val="007A6B6B"/>
    <w:rsid w:val="007A7139"/>
    <w:rsid w:val="007A7EE4"/>
    <w:rsid w:val="007B015B"/>
    <w:rsid w:val="007B041B"/>
    <w:rsid w:val="007B0B44"/>
    <w:rsid w:val="007B0BE0"/>
    <w:rsid w:val="007B0D29"/>
    <w:rsid w:val="007B11BE"/>
    <w:rsid w:val="007B1706"/>
    <w:rsid w:val="007B2246"/>
    <w:rsid w:val="007B2377"/>
    <w:rsid w:val="007B2622"/>
    <w:rsid w:val="007B2803"/>
    <w:rsid w:val="007B290C"/>
    <w:rsid w:val="007B2BB6"/>
    <w:rsid w:val="007B2C6C"/>
    <w:rsid w:val="007B32EE"/>
    <w:rsid w:val="007B33B2"/>
    <w:rsid w:val="007B38B2"/>
    <w:rsid w:val="007B39A4"/>
    <w:rsid w:val="007B39CC"/>
    <w:rsid w:val="007B3E1B"/>
    <w:rsid w:val="007B439B"/>
    <w:rsid w:val="007B43E2"/>
    <w:rsid w:val="007B4438"/>
    <w:rsid w:val="007B4B72"/>
    <w:rsid w:val="007B509F"/>
    <w:rsid w:val="007B5858"/>
    <w:rsid w:val="007B5BB7"/>
    <w:rsid w:val="007B5BED"/>
    <w:rsid w:val="007B6147"/>
    <w:rsid w:val="007B6281"/>
    <w:rsid w:val="007B6533"/>
    <w:rsid w:val="007B6924"/>
    <w:rsid w:val="007B6FD0"/>
    <w:rsid w:val="007B7368"/>
    <w:rsid w:val="007B79D1"/>
    <w:rsid w:val="007B7CD4"/>
    <w:rsid w:val="007B7F23"/>
    <w:rsid w:val="007C02CB"/>
    <w:rsid w:val="007C09DB"/>
    <w:rsid w:val="007C0BC8"/>
    <w:rsid w:val="007C0E60"/>
    <w:rsid w:val="007C1607"/>
    <w:rsid w:val="007C1710"/>
    <w:rsid w:val="007C1714"/>
    <w:rsid w:val="007C1D39"/>
    <w:rsid w:val="007C2ADF"/>
    <w:rsid w:val="007C3001"/>
    <w:rsid w:val="007C318E"/>
    <w:rsid w:val="007C335A"/>
    <w:rsid w:val="007C33A0"/>
    <w:rsid w:val="007C3D85"/>
    <w:rsid w:val="007C3DF6"/>
    <w:rsid w:val="007C4129"/>
    <w:rsid w:val="007C4DFA"/>
    <w:rsid w:val="007C51E1"/>
    <w:rsid w:val="007C55E0"/>
    <w:rsid w:val="007C56C5"/>
    <w:rsid w:val="007C6924"/>
    <w:rsid w:val="007C7112"/>
    <w:rsid w:val="007C739B"/>
    <w:rsid w:val="007C7627"/>
    <w:rsid w:val="007D0600"/>
    <w:rsid w:val="007D269D"/>
    <w:rsid w:val="007D26D6"/>
    <w:rsid w:val="007D2E15"/>
    <w:rsid w:val="007D2FBD"/>
    <w:rsid w:val="007D35C0"/>
    <w:rsid w:val="007D37DD"/>
    <w:rsid w:val="007D398F"/>
    <w:rsid w:val="007D3B00"/>
    <w:rsid w:val="007D3BF8"/>
    <w:rsid w:val="007D48BF"/>
    <w:rsid w:val="007D4B19"/>
    <w:rsid w:val="007D6372"/>
    <w:rsid w:val="007D6942"/>
    <w:rsid w:val="007D6EAB"/>
    <w:rsid w:val="007D6F80"/>
    <w:rsid w:val="007D7221"/>
    <w:rsid w:val="007D77BE"/>
    <w:rsid w:val="007E0FC3"/>
    <w:rsid w:val="007E11D5"/>
    <w:rsid w:val="007E12A8"/>
    <w:rsid w:val="007E1513"/>
    <w:rsid w:val="007E1581"/>
    <w:rsid w:val="007E1A6E"/>
    <w:rsid w:val="007E1A91"/>
    <w:rsid w:val="007E1E8E"/>
    <w:rsid w:val="007E204B"/>
    <w:rsid w:val="007E2396"/>
    <w:rsid w:val="007E29E9"/>
    <w:rsid w:val="007E2C1D"/>
    <w:rsid w:val="007E2F7F"/>
    <w:rsid w:val="007E2F9F"/>
    <w:rsid w:val="007E323A"/>
    <w:rsid w:val="007E34FD"/>
    <w:rsid w:val="007E3791"/>
    <w:rsid w:val="007E4130"/>
    <w:rsid w:val="007E4934"/>
    <w:rsid w:val="007E4A6D"/>
    <w:rsid w:val="007E4CB8"/>
    <w:rsid w:val="007E5A18"/>
    <w:rsid w:val="007E5BE2"/>
    <w:rsid w:val="007E6C1E"/>
    <w:rsid w:val="007E7035"/>
    <w:rsid w:val="007E7155"/>
    <w:rsid w:val="007E748C"/>
    <w:rsid w:val="007E7596"/>
    <w:rsid w:val="007E772C"/>
    <w:rsid w:val="007E7DC8"/>
    <w:rsid w:val="007F0004"/>
    <w:rsid w:val="007F0087"/>
    <w:rsid w:val="007F0441"/>
    <w:rsid w:val="007F05B9"/>
    <w:rsid w:val="007F1F4C"/>
    <w:rsid w:val="007F23AD"/>
    <w:rsid w:val="007F2821"/>
    <w:rsid w:val="007F2953"/>
    <w:rsid w:val="007F2D48"/>
    <w:rsid w:val="007F2E8E"/>
    <w:rsid w:val="007F31D0"/>
    <w:rsid w:val="007F3A15"/>
    <w:rsid w:val="007F4006"/>
    <w:rsid w:val="007F5B47"/>
    <w:rsid w:val="007F5CBB"/>
    <w:rsid w:val="007F6445"/>
    <w:rsid w:val="007F65CE"/>
    <w:rsid w:val="007F65EB"/>
    <w:rsid w:val="007F6643"/>
    <w:rsid w:val="007F67F8"/>
    <w:rsid w:val="007F6AE2"/>
    <w:rsid w:val="007F6E58"/>
    <w:rsid w:val="007F718D"/>
    <w:rsid w:val="007F7ABF"/>
    <w:rsid w:val="00800278"/>
    <w:rsid w:val="00800902"/>
    <w:rsid w:val="00800CBA"/>
    <w:rsid w:val="008010F7"/>
    <w:rsid w:val="0080130D"/>
    <w:rsid w:val="00802D0E"/>
    <w:rsid w:val="00802E64"/>
    <w:rsid w:val="008030E9"/>
    <w:rsid w:val="008036B2"/>
    <w:rsid w:val="00804004"/>
    <w:rsid w:val="00804054"/>
    <w:rsid w:val="008040C5"/>
    <w:rsid w:val="008041FA"/>
    <w:rsid w:val="008042B5"/>
    <w:rsid w:val="00804539"/>
    <w:rsid w:val="00804AE3"/>
    <w:rsid w:val="00804BA8"/>
    <w:rsid w:val="00804C2F"/>
    <w:rsid w:val="00806178"/>
    <w:rsid w:val="008062CA"/>
    <w:rsid w:val="00806372"/>
    <w:rsid w:val="008067CE"/>
    <w:rsid w:val="00806880"/>
    <w:rsid w:val="0080697F"/>
    <w:rsid w:val="00810305"/>
    <w:rsid w:val="0081059F"/>
    <w:rsid w:val="008106C8"/>
    <w:rsid w:val="0081072E"/>
    <w:rsid w:val="00810826"/>
    <w:rsid w:val="00810FA4"/>
    <w:rsid w:val="008110A3"/>
    <w:rsid w:val="008118BF"/>
    <w:rsid w:val="00811E01"/>
    <w:rsid w:val="00812B2C"/>
    <w:rsid w:val="00812F8C"/>
    <w:rsid w:val="00813291"/>
    <w:rsid w:val="0081399B"/>
    <w:rsid w:val="008139F1"/>
    <w:rsid w:val="00814452"/>
    <w:rsid w:val="00814A58"/>
    <w:rsid w:val="00814AB6"/>
    <w:rsid w:val="00814C10"/>
    <w:rsid w:val="00814ECA"/>
    <w:rsid w:val="0081514D"/>
    <w:rsid w:val="008156CA"/>
    <w:rsid w:val="0081572A"/>
    <w:rsid w:val="00815731"/>
    <w:rsid w:val="00815DD1"/>
    <w:rsid w:val="00815E5E"/>
    <w:rsid w:val="00816452"/>
    <w:rsid w:val="008164D8"/>
    <w:rsid w:val="00816947"/>
    <w:rsid w:val="00816A48"/>
    <w:rsid w:val="0081738F"/>
    <w:rsid w:val="00817552"/>
    <w:rsid w:val="008177E8"/>
    <w:rsid w:val="00817F7D"/>
    <w:rsid w:val="00820268"/>
    <w:rsid w:val="00820A3F"/>
    <w:rsid w:val="00821024"/>
    <w:rsid w:val="00821066"/>
    <w:rsid w:val="0082109A"/>
    <w:rsid w:val="0082116B"/>
    <w:rsid w:val="008212B1"/>
    <w:rsid w:val="00821C0F"/>
    <w:rsid w:val="00821EE3"/>
    <w:rsid w:val="00822555"/>
    <w:rsid w:val="00822707"/>
    <w:rsid w:val="00822EF5"/>
    <w:rsid w:val="008236BF"/>
    <w:rsid w:val="0082381C"/>
    <w:rsid w:val="00823DE5"/>
    <w:rsid w:val="00823FED"/>
    <w:rsid w:val="00824112"/>
    <w:rsid w:val="00824171"/>
    <w:rsid w:val="00824323"/>
    <w:rsid w:val="00824ACD"/>
    <w:rsid w:val="00824E56"/>
    <w:rsid w:val="00825301"/>
    <w:rsid w:val="0082612F"/>
    <w:rsid w:val="00826706"/>
    <w:rsid w:val="00826837"/>
    <w:rsid w:val="00826880"/>
    <w:rsid w:val="00826B02"/>
    <w:rsid w:val="008277ED"/>
    <w:rsid w:val="00827998"/>
    <w:rsid w:val="00827D95"/>
    <w:rsid w:val="00827E1A"/>
    <w:rsid w:val="00827F90"/>
    <w:rsid w:val="008300E6"/>
    <w:rsid w:val="0083041A"/>
    <w:rsid w:val="008304E8"/>
    <w:rsid w:val="00830760"/>
    <w:rsid w:val="0083080F"/>
    <w:rsid w:val="00830878"/>
    <w:rsid w:val="008309D1"/>
    <w:rsid w:val="008326DA"/>
    <w:rsid w:val="00832B63"/>
    <w:rsid w:val="00832BC1"/>
    <w:rsid w:val="00833C08"/>
    <w:rsid w:val="00833C1E"/>
    <w:rsid w:val="00833D90"/>
    <w:rsid w:val="00834151"/>
    <w:rsid w:val="0083474A"/>
    <w:rsid w:val="00835046"/>
    <w:rsid w:val="00835647"/>
    <w:rsid w:val="0083576E"/>
    <w:rsid w:val="0083655B"/>
    <w:rsid w:val="008365E3"/>
    <w:rsid w:val="00836BB4"/>
    <w:rsid w:val="00836E2E"/>
    <w:rsid w:val="008374EF"/>
    <w:rsid w:val="00837775"/>
    <w:rsid w:val="00837BB2"/>
    <w:rsid w:val="00837E37"/>
    <w:rsid w:val="00837F34"/>
    <w:rsid w:val="00837FCF"/>
    <w:rsid w:val="00841139"/>
    <w:rsid w:val="0084130C"/>
    <w:rsid w:val="00841461"/>
    <w:rsid w:val="008419C2"/>
    <w:rsid w:val="00841D56"/>
    <w:rsid w:val="00841DC3"/>
    <w:rsid w:val="00841FCF"/>
    <w:rsid w:val="0084228D"/>
    <w:rsid w:val="0084287B"/>
    <w:rsid w:val="008439FB"/>
    <w:rsid w:val="008440AF"/>
    <w:rsid w:val="0084472C"/>
    <w:rsid w:val="00844957"/>
    <w:rsid w:val="00844EE8"/>
    <w:rsid w:val="00844F9B"/>
    <w:rsid w:val="00846445"/>
    <w:rsid w:val="0084656B"/>
    <w:rsid w:val="00846740"/>
    <w:rsid w:val="00846753"/>
    <w:rsid w:val="00846E8A"/>
    <w:rsid w:val="0084755B"/>
    <w:rsid w:val="00847774"/>
    <w:rsid w:val="00847A6F"/>
    <w:rsid w:val="00850439"/>
    <w:rsid w:val="008506C7"/>
    <w:rsid w:val="0085092E"/>
    <w:rsid w:val="00850D53"/>
    <w:rsid w:val="008514C6"/>
    <w:rsid w:val="0085178A"/>
    <w:rsid w:val="008517A7"/>
    <w:rsid w:val="00852058"/>
    <w:rsid w:val="00852078"/>
    <w:rsid w:val="00852580"/>
    <w:rsid w:val="008525B5"/>
    <w:rsid w:val="0085267E"/>
    <w:rsid w:val="00852AD4"/>
    <w:rsid w:val="00852F96"/>
    <w:rsid w:val="008533B5"/>
    <w:rsid w:val="00853AB0"/>
    <w:rsid w:val="00853D13"/>
    <w:rsid w:val="00854062"/>
    <w:rsid w:val="00854164"/>
    <w:rsid w:val="008541A5"/>
    <w:rsid w:val="00854587"/>
    <w:rsid w:val="008546C9"/>
    <w:rsid w:val="00854D9E"/>
    <w:rsid w:val="00855876"/>
    <w:rsid w:val="00855BDB"/>
    <w:rsid w:val="008560A7"/>
    <w:rsid w:val="008561BF"/>
    <w:rsid w:val="008562F7"/>
    <w:rsid w:val="0085639F"/>
    <w:rsid w:val="008564BA"/>
    <w:rsid w:val="00856E40"/>
    <w:rsid w:val="008578AC"/>
    <w:rsid w:val="00857E2C"/>
    <w:rsid w:val="00857EEF"/>
    <w:rsid w:val="00860478"/>
    <w:rsid w:val="00860A6B"/>
    <w:rsid w:val="00861057"/>
    <w:rsid w:val="00861285"/>
    <w:rsid w:val="008612CA"/>
    <w:rsid w:val="008619BD"/>
    <w:rsid w:val="00861E9F"/>
    <w:rsid w:val="008627A3"/>
    <w:rsid w:val="008639BE"/>
    <w:rsid w:val="00863EB0"/>
    <w:rsid w:val="00863F13"/>
    <w:rsid w:val="008653EF"/>
    <w:rsid w:val="00865689"/>
    <w:rsid w:val="00865A7F"/>
    <w:rsid w:val="00865C80"/>
    <w:rsid w:val="00865C94"/>
    <w:rsid w:val="008669C4"/>
    <w:rsid w:val="00866A65"/>
    <w:rsid w:val="00866ADD"/>
    <w:rsid w:val="0086734A"/>
    <w:rsid w:val="008673C2"/>
    <w:rsid w:val="008704CB"/>
    <w:rsid w:val="008708F4"/>
    <w:rsid w:val="00870960"/>
    <w:rsid w:val="00870ADB"/>
    <w:rsid w:val="0087120B"/>
    <w:rsid w:val="008714B0"/>
    <w:rsid w:val="00871513"/>
    <w:rsid w:val="008719E3"/>
    <w:rsid w:val="00871A94"/>
    <w:rsid w:val="008727A4"/>
    <w:rsid w:val="00872A91"/>
    <w:rsid w:val="00873436"/>
    <w:rsid w:val="008735C6"/>
    <w:rsid w:val="00874C6C"/>
    <w:rsid w:val="00874E92"/>
    <w:rsid w:val="00874ECA"/>
    <w:rsid w:val="0087587E"/>
    <w:rsid w:val="00875B7E"/>
    <w:rsid w:val="0087654B"/>
    <w:rsid w:val="00876AF6"/>
    <w:rsid w:val="00876BE8"/>
    <w:rsid w:val="008776CA"/>
    <w:rsid w:val="00877C78"/>
    <w:rsid w:val="008800DA"/>
    <w:rsid w:val="0088028C"/>
    <w:rsid w:val="00880315"/>
    <w:rsid w:val="008807AA"/>
    <w:rsid w:val="008807CD"/>
    <w:rsid w:val="00880B8E"/>
    <w:rsid w:val="00880F6F"/>
    <w:rsid w:val="008812B3"/>
    <w:rsid w:val="0088164C"/>
    <w:rsid w:val="008829D6"/>
    <w:rsid w:val="00882B9F"/>
    <w:rsid w:val="00882C86"/>
    <w:rsid w:val="008836AE"/>
    <w:rsid w:val="00883A47"/>
    <w:rsid w:val="00883AC5"/>
    <w:rsid w:val="0088407E"/>
    <w:rsid w:val="008841F4"/>
    <w:rsid w:val="008842FF"/>
    <w:rsid w:val="008854FC"/>
    <w:rsid w:val="0088606F"/>
    <w:rsid w:val="008861BF"/>
    <w:rsid w:val="0088636C"/>
    <w:rsid w:val="008866AF"/>
    <w:rsid w:val="00886A98"/>
    <w:rsid w:val="00886CB3"/>
    <w:rsid w:val="00886E0E"/>
    <w:rsid w:val="0088750C"/>
    <w:rsid w:val="008878D5"/>
    <w:rsid w:val="00887D8B"/>
    <w:rsid w:val="00891322"/>
    <w:rsid w:val="008913CB"/>
    <w:rsid w:val="008916B8"/>
    <w:rsid w:val="00891928"/>
    <w:rsid w:val="00891B6C"/>
    <w:rsid w:val="008921F6"/>
    <w:rsid w:val="0089267A"/>
    <w:rsid w:val="00892917"/>
    <w:rsid w:val="00892B0F"/>
    <w:rsid w:val="00892C80"/>
    <w:rsid w:val="008931BF"/>
    <w:rsid w:val="00893AE1"/>
    <w:rsid w:val="0089437F"/>
    <w:rsid w:val="00894881"/>
    <w:rsid w:val="00895470"/>
    <w:rsid w:val="00895519"/>
    <w:rsid w:val="008955E7"/>
    <w:rsid w:val="008958FF"/>
    <w:rsid w:val="00895D7C"/>
    <w:rsid w:val="00896EBB"/>
    <w:rsid w:val="0089718E"/>
    <w:rsid w:val="00897360"/>
    <w:rsid w:val="00897455"/>
    <w:rsid w:val="008974EF"/>
    <w:rsid w:val="00897568"/>
    <w:rsid w:val="008978A5"/>
    <w:rsid w:val="00897DBF"/>
    <w:rsid w:val="008A0686"/>
    <w:rsid w:val="008A1278"/>
    <w:rsid w:val="008A1A49"/>
    <w:rsid w:val="008A1D71"/>
    <w:rsid w:val="008A1F9E"/>
    <w:rsid w:val="008A20ED"/>
    <w:rsid w:val="008A21D4"/>
    <w:rsid w:val="008A24DA"/>
    <w:rsid w:val="008A2A65"/>
    <w:rsid w:val="008A2CF0"/>
    <w:rsid w:val="008A37EB"/>
    <w:rsid w:val="008A3C04"/>
    <w:rsid w:val="008A3E43"/>
    <w:rsid w:val="008A4107"/>
    <w:rsid w:val="008A47CC"/>
    <w:rsid w:val="008A4CF9"/>
    <w:rsid w:val="008A5160"/>
    <w:rsid w:val="008A52DE"/>
    <w:rsid w:val="008A59A6"/>
    <w:rsid w:val="008A6999"/>
    <w:rsid w:val="008A6DF7"/>
    <w:rsid w:val="008A7C5A"/>
    <w:rsid w:val="008B02E0"/>
    <w:rsid w:val="008B04C0"/>
    <w:rsid w:val="008B057F"/>
    <w:rsid w:val="008B0826"/>
    <w:rsid w:val="008B08C7"/>
    <w:rsid w:val="008B0A39"/>
    <w:rsid w:val="008B102E"/>
    <w:rsid w:val="008B1187"/>
    <w:rsid w:val="008B151C"/>
    <w:rsid w:val="008B1A9A"/>
    <w:rsid w:val="008B24B3"/>
    <w:rsid w:val="008B2856"/>
    <w:rsid w:val="008B29EE"/>
    <w:rsid w:val="008B3022"/>
    <w:rsid w:val="008B35A0"/>
    <w:rsid w:val="008B3AB7"/>
    <w:rsid w:val="008B3B25"/>
    <w:rsid w:val="008B3FCE"/>
    <w:rsid w:val="008B40A4"/>
    <w:rsid w:val="008B46B6"/>
    <w:rsid w:val="008B5334"/>
    <w:rsid w:val="008B5376"/>
    <w:rsid w:val="008B5912"/>
    <w:rsid w:val="008B5A74"/>
    <w:rsid w:val="008B5B0D"/>
    <w:rsid w:val="008B62CE"/>
    <w:rsid w:val="008B698C"/>
    <w:rsid w:val="008B6A70"/>
    <w:rsid w:val="008B7704"/>
    <w:rsid w:val="008B7749"/>
    <w:rsid w:val="008B786B"/>
    <w:rsid w:val="008B791C"/>
    <w:rsid w:val="008C00DB"/>
    <w:rsid w:val="008C0620"/>
    <w:rsid w:val="008C0AE7"/>
    <w:rsid w:val="008C1014"/>
    <w:rsid w:val="008C10CB"/>
    <w:rsid w:val="008C11AD"/>
    <w:rsid w:val="008C11EB"/>
    <w:rsid w:val="008C17A5"/>
    <w:rsid w:val="008C220A"/>
    <w:rsid w:val="008C2A28"/>
    <w:rsid w:val="008C3047"/>
    <w:rsid w:val="008C3FF0"/>
    <w:rsid w:val="008C43F5"/>
    <w:rsid w:val="008C4B44"/>
    <w:rsid w:val="008C5278"/>
    <w:rsid w:val="008C58B5"/>
    <w:rsid w:val="008C5E88"/>
    <w:rsid w:val="008C5F88"/>
    <w:rsid w:val="008C6290"/>
    <w:rsid w:val="008C651D"/>
    <w:rsid w:val="008C66B2"/>
    <w:rsid w:val="008C70F8"/>
    <w:rsid w:val="008C7950"/>
    <w:rsid w:val="008C7A24"/>
    <w:rsid w:val="008C7E0E"/>
    <w:rsid w:val="008D066A"/>
    <w:rsid w:val="008D1646"/>
    <w:rsid w:val="008D17C6"/>
    <w:rsid w:val="008D2EBF"/>
    <w:rsid w:val="008D345F"/>
    <w:rsid w:val="008D360E"/>
    <w:rsid w:val="008D3753"/>
    <w:rsid w:val="008D38FD"/>
    <w:rsid w:val="008D39DB"/>
    <w:rsid w:val="008D39FB"/>
    <w:rsid w:val="008D3B88"/>
    <w:rsid w:val="008D3BF9"/>
    <w:rsid w:val="008D3EF0"/>
    <w:rsid w:val="008D43DC"/>
    <w:rsid w:val="008D4A75"/>
    <w:rsid w:val="008D5692"/>
    <w:rsid w:val="008D6648"/>
    <w:rsid w:val="008D768D"/>
    <w:rsid w:val="008D7BBE"/>
    <w:rsid w:val="008D7DF5"/>
    <w:rsid w:val="008E02AE"/>
    <w:rsid w:val="008E0524"/>
    <w:rsid w:val="008E055A"/>
    <w:rsid w:val="008E067E"/>
    <w:rsid w:val="008E1211"/>
    <w:rsid w:val="008E145D"/>
    <w:rsid w:val="008E1B76"/>
    <w:rsid w:val="008E1E70"/>
    <w:rsid w:val="008E2346"/>
    <w:rsid w:val="008E26D5"/>
    <w:rsid w:val="008E26E7"/>
    <w:rsid w:val="008E2738"/>
    <w:rsid w:val="008E30F8"/>
    <w:rsid w:val="008E37BE"/>
    <w:rsid w:val="008E3C1D"/>
    <w:rsid w:val="008E41C2"/>
    <w:rsid w:val="008E45C7"/>
    <w:rsid w:val="008E495E"/>
    <w:rsid w:val="008E4A8C"/>
    <w:rsid w:val="008E4BE1"/>
    <w:rsid w:val="008E5730"/>
    <w:rsid w:val="008E58AC"/>
    <w:rsid w:val="008E6164"/>
    <w:rsid w:val="008E6C90"/>
    <w:rsid w:val="008E7125"/>
    <w:rsid w:val="008E7387"/>
    <w:rsid w:val="008E7B0F"/>
    <w:rsid w:val="008E7DB4"/>
    <w:rsid w:val="008F00C3"/>
    <w:rsid w:val="008F043A"/>
    <w:rsid w:val="008F0B96"/>
    <w:rsid w:val="008F0DC3"/>
    <w:rsid w:val="008F120B"/>
    <w:rsid w:val="008F124B"/>
    <w:rsid w:val="008F18E1"/>
    <w:rsid w:val="008F1A41"/>
    <w:rsid w:val="008F2178"/>
    <w:rsid w:val="008F259B"/>
    <w:rsid w:val="008F2A98"/>
    <w:rsid w:val="008F3160"/>
    <w:rsid w:val="008F33E1"/>
    <w:rsid w:val="008F3471"/>
    <w:rsid w:val="008F35A9"/>
    <w:rsid w:val="008F3886"/>
    <w:rsid w:val="008F38BA"/>
    <w:rsid w:val="008F3A0A"/>
    <w:rsid w:val="008F42F2"/>
    <w:rsid w:val="008F42FC"/>
    <w:rsid w:val="008F4D49"/>
    <w:rsid w:val="008F4F1F"/>
    <w:rsid w:val="008F6B98"/>
    <w:rsid w:val="008F6DC2"/>
    <w:rsid w:val="008F6ECC"/>
    <w:rsid w:val="008F6F5E"/>
    <w:rsid w:val="008F7F0B"/>
    <w:rsid w:val="00900143"/>
    <w:rsid w:val="00900155"/>
    <w:rsid w:val="00900CD1"/>
    <w:rsid w:val="00901052"/>
    <w:rsid w:val="0090149B"/>
    <w:rsid w:val="009017C4"/>
    <w:rsid w:val="00901F74"/>
    <w:rsid w:val="00902066"/>
    <w:rsid w:val="009020BC"/>
    <w:rsid w:val="00902735"/>
    <w:rsid w:val="00902AA4"/>
    <w:rsid w:val="00902F12"/>
    <w:rsid w:val="00902FC8"/>
    <w:rsid w:val="0090329B"/>
    <w:rsid w:val="0090333D"/>
    <w:rsid w:val="0090347A"/>
    <w:rsid w:val="00904463"/>
    <w:rsid w:val="00904AA5"/>
    <w:rsid w:val="00904C3B"/>
    <w:rsid w:val="00904F86"/>
    <w:rsid w:val="00905E42"/>
    <w:rsid w:val="009060A0"/>
    <w:rsid w:val="009064D9"/>
    <w:rsid w:val="0090703A"/>
    <w:rsid w:val="00907FFE"/>
    <w:rsid w:val="0091007D"/>
    <w:rsid w:val="00910A08"/>
    <w:rsid w:val="00910D38"/>
    <w:rsid w:val="009112C4"/>
    <w:rsid w:val="00911733"/>
    <w:rsid w:val="009121E4"/>
    <w:rsid w:val="00912ACA"/>
    <w:rsid w:val="00912ACC"/>
    <w:rsid w:val="00912B13"/>
    <w:rsid w:val="00912B1B"/>
    <w:rsid w:val="0091311D"/>
    <w:rsid w:val="00913271"/>
    <w:rsid w:val="009134B5"/>
    <w:rsid w:val="009135D3"/>
    <w:rsid w:val="00913AF8"/>
    <w:rsid w:val="00914388"/>
    <w:rsid w:val="00914E4D"/>
    <w:rsid w:val="009151D5"/>
    <w:rsid w:val="009153B2"/>
    <w:rsid w:val="00915726"/>
    <w:rsid w:val="00915B68"/>
    <w:rsid w:val="00915BFD"/>
    <w:rsid w:val="00915C39"/>
    <w:rsid w:val="009165D3"/>
    <w:rsid w:val="00916938"/>
    <w:rsid w:val="009173C6"/>
    <w:rsid w:val="00917A9F"/>
    <w:rsid w:val="009207B7"/>
    <w:rsid w:val="0092093E"/>
    <w:rsid w:val="009220D4"/>
    <w:rsid w:val="00922A6D"/>
    <w:rsid w:val="00923A21"/>
    <w:rsid w:val="00923A7C"/>
    <w:rsid w:val="00923AFB"/>
    <w:rsid w:val="00924775"/>
    <w:rsid w:val="00924D52"/>
    <w:rsid w:val="009251C1"/>
    <w:rsid w:val="009253C7"/>
    <w:rsid w:val="009259A3"/>
    <w:rsid w:val="00925BA0"/>
    <w:rsid w:val="00925CEE"/>
    <w:rsid w:val="0092611E"/>
    <w:rsid w:val="009264CF"/>
    <w:rsid w:val="00926824"/>
    <w:rsid w:val="00926851"/>
    <w:rsid w:val="00926862"/>
    <w:rsid w:val="009268BE"/>
    <w:rsid w:val="00926EA4"/>
    <w:rsid w:val="009270B4"/>
    <w:rsid w:val="00927125"/>
    <w:rsid w:val="00927180"/>
    <w:rsid w:val="00927660"/>
    <w:rsid w:val="00927A84"/>
    <w:rsid w:val="00930298"/>
    <w:rsid w:val="0093072A"/>
    <w:rsid w:val="00930D3A"/>
    <w:rsid w:val="00930D66"/>
    <w:rsid w:val="009310BC"/>
    <w:rsid w:val="00931337"/>
    <w:rsid w:val="00931900"/>
    <w:rsid w:val="009333AB"/>
    <w:rsid w:val="009333B0"/>
    <w:rsid w:val="00933777"/>
    <w:rsid w:val="00934479"/>
    <w:rsid w:val="00934910"/>
    <w:rsid w:val="00935362"/>
    <w:rsid w:val="009359A6"/>
    <w:rsid w:val="00935BFE"/>
    <w:rsid w:val="00936301"/>
    <w:rsid w:val="00936421"/>
    <w:rsid w:val="009367E6"/>
    <w:rsid w:val="009369B9"/>
    <w:rsid w:val="00936AB1"/>
    <w:rsid w:val="00936BBA"/>
    <w:rsid w:val="00936CF5"/>
    <w:rsid w:val="00936EB6"/>
    <w:rsid w:val="009372BA"/>
    <w:rsid w:val="00937509"/>
    <w:rsid w:val="00937680"/>
    <w:rsid w:val="00937C64"/>
    <w:rsid w:val="00937E71"/>
    <w:rsid w:val="00937E7B"/>
    <w:rsid w:val="00940790"/>
    <w:rsid w:val="00940A1F"/>
    <w:rsid w:val="00940BB9"/>
    <w:rsid w:val="00940D62"/>
    <w:rsid w:val="00941FE3"/>
    <w:rsid w:val="00942276"/>
    <w:rsid w:val="00942864"/>
    <w:rsid w:val="00942C9A"/>
    <w:rsid w:val="00942D5C"/>
    <w:rsid w:val="00943431"/>
    <w:rsid w:val="00943885"/>
    <w:rsid w:val="00943AA0"/>
    <w:rsid w:val="00943D8C"/>
    <w:rsid w:val="00943EFA"/>
    <w:rsid w:val="00944755"/>
    <w:rsid w:val="00944927"/>
    <w:rsid w:val="00944C40"/>
    <w:rsid w:val="00945132"/>
    <w:rsid w:val="00945778"/>
    <w:rsid w:val="00945B5D"/>
    <w:rsid w:val="009461CF"/>
    <w:rsid w:val="00946B37"/>
    <w:rsid w:val="00946D87"/>
    <w:rsid w:val="00946FE6"/>
    <w:rsid w:val="00947742"/>
    <w:rsid w:val="00950005"/>
    <w:rsid w:val="00950B04"/>
    <w:rsid w:val="00952052"/>
    <w:rsid w:val="0095234B"/>
    <w:rsid w:val="00954192"/>
    <w:rsid w:val="00954950"/>
    <w:rsid w:val="00954F81"/>
    <w:rsid w:val="0095530F"/>
    <w:rsid w:val="00955495"/>
    <w:rsid w:val="0095598D"/>
    <w:rsid w:val="00955A31"/>
    <w:rsid w:val="0095672C"/>
    <w:rsid w:val="009571C6"/>
    <w:rsid w:val="00957354"/>
    <w:rsid w:val="00960058"/>
    <w:rsid w:val="00960264"/>
    <w:rsid w:val="009603AC"/>
    <w:rsid w:val="0096051E"/>
    <w:rsid w:val="00960BB8"/>
    <w:rsid w:val="00960DB4"/>
    <w:rsid w:val="009613DD"/>
    <w:rsid w:val="00961B12"/>
    <w:rsid w:val="00961CBF"/>
    <w:rsid w:val="00962037"/>
    <w:rsid w:val="0096211F"/>
    <w:rsid w:val="00962863"/>
    <w:rsid w:val="00962C87"/>
    <w:rsid w:val="00963561"/>
    <w:rsid w:val="009635DF"/>
    <w:rsid w:val="00963BE5"/>
    <w:rsid w:val="00963D0D"/>
    <w:rsid w:val="0096404D"/>
    <w:rsid w:val="00964069"/>
    <w:rsid w:val="00964130"/>
    <w:rsid w:val="00964740"/>
    <w:rsid w:val="00964774"/>
    <w:rsid w:val="00964F59"/>
    <w:rsid w:val="00965758"/>
    <w:rsid w:val="00965F2D"/>
    <w:rsid w:val="00966AEB"/>
    <w:rsid w:val="00966EA9"/>
    <w:rsid w:val="009671B3"/>
    <w:rsid w:val="00967593"/>
    <w:rsid w:val="00967C7D"/>
    <w:rsid w:val="00967E1A"/>
    <w:rsid w:val="00967EB0"/>
    <w:rsid w:val="00970218"/>
    <w:rsid w:val="00970487"/>
    <w:rsid w:val="00970671"/>
    <w:rsid w:val="009707B7"/>
    <w:rsid w:val="00970B07"/>
    <w:rsid w:val="009715B7"/>
    <w:rsid w:val="00971788"/>
    <w:rsid w:val="00971C52"/>
    <w:rsid w:val="00971F3C"/>
    <w:rsid w:val="009722D8"/>
    <w:rsid w:val="00972475"/>
    <w:rsid w:val="0097265D"/>
    <w:rsid w:val="00972790"/>
    <w:rsid w:val="009730C5"/>
    <w:rsid w:val="00973204"/>
    <w:rsid w:val="0097323C"/>
    <w:rsid w:val="009734F4"/>
    <w:rsid w:val="00973EEE"/>
    <w:rsid w:val="0097417C"/>
    <w:rsid w:val="0097444A"/>
    <w:rsid w:val="009747F2"/>
    <w:rsid w:val="009748F5"/>
    <w:rsid w:val="00974CDF"/>
    <w:rsid w:val="00974E9D"/>
    <w:rsid w:val="00975271"/>
    <w:rsid w:val="00975F9E"/>
    <w:rsid w:val="00976169"/>
    <w:rsid w:val="009761C8"/>
    <w:rsid w:val="00976ABF"/>
    <w:rsid w:val="009773A1"/>
    <w:rsid w:val="009775CE"/>
    <w:rsid w:val="00977611"/>
    <w:rsid w:val="00977F71"/>
    <w:rsid w:val="00977FE0"/>
    <w:rsid w:val="00980337"/>
    <w:rsid w:val="00980951"/>
    <w:rsid w:val="00981434"/>
    <w:rsid w:val="0098164B"/>
    <w:rsid w:val="00981F3D"/>
    <w:rsid w:val="009821F9"/>
    <w:rsid w:val="009822A6"/>
    <w:rsid w:val="00982DCC"/>
    <w:rsid w:val="0098340A"/>
    <w:rsid w:val="0098392E"/>
    <w:rsid w:val="00983B33"/>
    <w:rsid w:val="00983EFD"/>
    <w:rsid w:val="009844CE"/>
    <w:rsid w:val="0098489E"/>
    <w:rsid w:val="009849CD"/>
    <w:rsid w:val="00984E7B"/>
    <w:rsid w:val="009852C0"/>
    <w:rsid w:val="00985BAD"/>
    <w:rsid w:val="00985D90"/>
    <w:rsid w:val="00985F10"/>
    <w:rsid w:val="00985FFA"/>
    <w:rsid w:val="00986009"/>
    <w:rsid w:val="00986233"/>
    <w:rsid w:val="0098629E"/>
    <w:rsid w:val="009865D6"/>
    <w:rsid w:val="00986B15"/>
    <w:rsid w:val="00986C1E"/>
    <w:rsid w:val="00986E94"/>
    <w:rsid w:val="00986FEA"/>
    <w:rsid w:val="00987006"/>
    <w:rsid w:val="00987163"/>
    <w:rsid w:val="009872D8"/>
    <w:rsid w:val="0098781E"/>
    <w:rsid w:val="00987ABE"/>
    <w:rsid w:val="0099052E"/>
    <w:rsid w:val="0099061A"/>
    <w:rsid w:val="00990756"/>
    <w:rsid w:val="00990D11"/>
    <w:rsid w:val="00991677"/>
    <w:rsid w:val="00992354"/>
    <w:rsid w:val="0099255E"/>
    <w:rsid w:val="00992E60"/>
    <w:rsid w:val="0099357A"/>
    <w:rsid w:val="00993C17"/>
    <w:rsid w:val="009947D2"/>
    <w:rsid w:val="00994F28"/>
    <w:rsid w:val="00994FB8"/>
    <w:rsid w:val="009950A5"/>
    <w:rsid w:val="009952F4"/>
    <w:rsid w:val="00995459"/>
    <w:rsid w:val="00995D14"/>
    <w:rsid w:val="00995F62"/>
    <w:rsid w:val="0099655F"/>
    <w:rsid w:val="0099667A"/>
    <w:rsid w:val="00996682"/>
    <w:rsid w:val="0099683D"/>
    <w:rsid w:val="009968FD"/>
    <w:rsid w:val="00996955"/>
    <w:rsid w:val="009969E4"/>
    <w:rsid w:val="0099719F"/>
    <w:rsid w:val="00997BF5"/>
    <w:rsid w:val="00997C8D"/>
    <w:rsid w:val="009A0CFE"/>
    <w:rsid w:val="009A0D12"/>
    <w:rsid w:val="009A1EB7"/>
    <w:rsid w:val="009A2D0B"/>
    <w:rsid w:val="009A2E52"/>
    <w:rsid w:val="009A34F5"/>
    <w:rsid w:val="009A356D"/>
    <w:rsid w:val="009A35B8"/>
    <w:rsid w:val="009A3693"/>
    <w:rsid w:val="009A3713"/>
    <w:rsid w:val="009A3885"/>
    <w:rsid w:val="009A38AD"/>
    <w:rsid w:val="009A3B2B"/>
    <w:rsid w:val="009A3B6A"/>
    <w:rsid w:val="009A3C12"/>
    <w:rsid w:val="009A3DB0"/>
    <w:rsid w:val="009A3E45"/>
    <w:rsid w:val="009A40FC"/>
    <w:rsid w:val="009A4438"/>
    <w:rsid w:val="009A4676"/>
    <w:rsid w:val="009A4DC2"/>
    <w:rsid w:val="009A55E2"/>
    <w:rsid w:val="009A568A"/>
    <w:rsid w:val="009A63CE"/>
    <w:rsid w:val="009A7342"/>
    <w:rsid w:val="009B0235"/>
    <w:rsid w:val="009B0377"/>
    <w:rsid w:val="009B043A"/>
    <w:rsid w:val="009B06D2"/>
    <w:rsid w:val="009B0856"/>
    <w:rsid w:val="009B19C9"/>
    <w:rsid w:val="009B19D3"/>
    <w:rsid w:val="009B2037"/>
    <w:rsid w:val="009B221E"/>
    <w:rsid w:val="009B25FE"/>
    <w:rsid w:val="009B2CCE"/>
    <w:rsid w:val="009B3B7B"/>
    <w:rsid w:val="009B4001"/>
    <w:rsid w:val="009B412B"/>
    <w:rsid w:val="009B4AAB"/>
    <w:rsid w:val="009B4DAD"/>
    <w:rsid w:val="009B528E"/>
    <w:rsid w:val="009B5E0F"/>
    <w:rsid w:val="009B664B"/>
    <w:rsid w:val="009B6DDF"/>
    <w:rsid w:val="009B6F8A"/>
    <w:rsid w:val="009B7290"/>
    <w:rsid w:val="009B7479"/>
    <w:rsid w:val="009B7B4E"/>
    <w:rsid w:val="009C026A"/>
    <w:rsid w:val="009C0A4B"/>
    <w:rsid w:val="009C0CDB"/>
    <w:rsid w:val="009C0D19"/>
    <w:rsid w:val="009C0DDF"/>
    <w:rsid w:val="009C1EA6"/>
    <w:rsid w:val="009C226E"/>
    <w:rsid w:val="009C234E"/>
    <w:rsid w:val="009C2782"/>
    <w:rsid w:val="009C2D1D"/>
    <w:rsid w:val="009C3000"/>
    <w:rsid w:val="009C30B2"/>
    <w:rsid w:val="009C3350"/>
    <w:rsid w:val="009C39CB"/>
    <w:rsid w:val="009C3BAC"/>
    <w:rsid w:val="009C4011"/>
    <w:rsid w:val="009C443A"/>
    <w:rsid w:val="009C4C76"/>
    <w:rsid w:val="009C4E8E"/>
    <w:rsid w:val="009C4F3C"/>
    <w:rsid w:val="009C4FB1"/>
    <w:rsid w:val="009C540F"/>
    <w:rsid w:val="009C545F"/>
    <w:rsid w:val="009C5A01"/>
    <w:rsid w:val="009C5F43"/>
    <w:rsid w:val="009C5F8E"/>
    <w:rsid w:val="009C64C4"/>
    <w:rsid w:val="009C6D66"/>
    <w:rsid w:val="009C6DEF"/>
    <w:rsid w:val="009C6E52"/>
    <w:rsid w:val="009C6F55"/>
    <w:rsid w:val="009C733C"/>
    <w:rsid w:val="009C7A51"/>
    <w:rsid w:val="009C7C04"/>
    <w:rsid w:val="009C7CEE"/>
    <w:rsid w:val="009C7DF9"/>
    <w:rsid w:val="009C7DFB"/>
    <w:rsid w:val="009D0079"/>
    <w:rsid w:val="009D00E7"/>
    <w:rsid w:val="009D0C81"/>
    <w:rsid w:val="009D1569"/>
    <w:rsid w:val="009D19B4"/>
    <w:rsid w:val="009D1EEC"/>
    <w:rsid w:val="009D1F97"/>
    <w:rsid w:val="009D2302"/>
    <w:rsid w:val="009D23AD"/>
    <w:rsid w:val="009D2F3C"/>
    <w:rsid w:val="009D2FDC"/>
    <w:rsid w:val="009D30AC"/>
    <w:rsid w:val="009D353B"/>
    <w:rsid w:val="009D354A"/>
    <w:rsid w:val="009D35B9"/>
    <w:rsid w:val="009D3C25"/>
    <w:rsid w:val="009D427F"/>
    <w:rsid w:val="009D4520"/>
    <w:rsid w:val="009D45F7"/>
    <w:rsid w:val="009D4BD1"/>
    <w:rsid w:val="009D54A2"/>
    <w:rsid w:val="009D5FD6"/>
    <w:rsid w:val="009D6646"/>
    <w:rsid w:val="009D6AF2"/>
    <w:rsid w:val="009D7114"/>
    <w:rsid w:val="009D716D"/>
    <w:rsid w:val="009D7267"/>
    <w:rsid w:val="009D73BF"/>
    <w:rsid w:val="009D74DA"/>
    <w:rsid w:val="009D7691"/>
    <w:rsid w:val="009D77D7"/>
    <w:rsid w:val="009D7B3C"/>
    <w:rsid w:val="009E0F9C"/>
    <w:rsid w:val="009E0FB7"/>
    <w:rsid w:val="009E11AB"/>
    <w:rsid w:val="009E14D0"/>
    <w:rsid w:val="009E154C"/>
    <w:rsid w:val="009E272B"/>
    <w:rsid w:val="009E2889"/>
    <w:rsid w:val="009E2BAB"/>
    <w:rsid w:val="009E2C82"/>
    <w:rsid w:val="009E2E84"/>
    <w:rsid w:val="009E33C6"/>
    <w:rsid w:val="009E3F53"/>
    <w:rsid w:val="009E473F"/>
    <w:rsid w:val="009E5721"/>
    <w:rsid w:val="009E5AF1"/>
    <w:rsid w:val="009E5B24"/>
    <w:rsid w:val="009E5E4F"/>
    <w:rsid w:val="009E6EF7"/>
    <w:rsid w:val="009E7693"/>
    <w:rsid w:val="009E7E70"/>
    <w:rsid w:val="009F0457"/>
    <w:rsid w:val="009F0A81"/>
    <w:rsid w:val="009F1561"/>
    <w:rsid w:val="009F1B79"/>
    <w:rsid w:val="009F29B2"/>
    <w:rsid w:val="009F2AA2"/>
    <w:rsid w:val="009F2E96"/>
    <w:rsid w:val="009F30FB"/>
    <w:rsid w:val="009F3C55"/>
    <w:rsid w:val="009F3F2A"/>
    <w:rsid w:val="009F47D6"/>
    <w:rsid w:val="009F500D"/>
    <w:rsid w:val="009F58CE"/>
    <w:rsid w:val="009F5A11"/>
    <w:rsid w:val="009F5A86"/>
    <w:rsid w:val="009F5ADC"/>
    <w:rsid w:val="009F5CB4"/>
    <w:rsid w:val="009F6186"/>
    <w:rsid w:val="009F6532"/>
    <w:rsid w:val="009F6A80"/>
    <w:rsid w:val="009F6F8D"/>
    <w:rsid w:val="009F711B"/>
    <w:rsid w:val="009F73B4"/>
    <w:rsid w:val="009F785E"/>
    <w:rsid w:val="009F789B"/>
    <w:rsid w:val="009F78F2"/>
    <w:rsid w:val="009F79B9"/>
    <w:rsid w:val="009F7F9C"/>
    <w:rsid w:val="00A000DA"/>
    <w:rsid w:val="00A00219"/>
    <w:rsid w:val="00A0030F"/>
    <w:rsid w:val="00A0038D"/>
    <w:rsid w:val="00A013B6"/>
    <w:rsid w:val="00A01756"/>
    <w:rsid w:val="00A01C66"/>
    <w:rsid w:val="00A01CD1"/>
    <w:rsid w:val="00A01EFB"/>
    <w:rsid w:val="00A02070"/>
    <w:rsid w:val="00A0208C"/>
    <w:rsid w:val="00A02363"/>
    <w:rsid w:val="00A02653"/>
    <w:rsid w:val="00A0414E"/>
    <w:rsid w:val="00A0423F"/>
    <w:rsid w:val="00A044EE"/>
    <w:rsid w:val="00A04544"/>
    <w:rsid w:val="00A04C96"/>
    <w:rsid w:val="00A04D83"/>
    <w:rsid w:val="00A054C5"/>
    <w:rsid w:val="00A056E0"/>
    <w:rsid w:val="00A0611A"/>
    <w:rsid w:val="00A06121"/>
    <w:rsid w:val="00A0620A"/>
    <w:rsid w:val="00A0657F"/>
    <w:rsid w:val="00A06E92"/>
    <w:rsid w:val="00A07346"/>
    <w:rsid w:val="00A0735D"/>
    <w:rsid w:val="00A0792D"/>
    <w:rsid w:val="00A101DC"/>
    <w:rsid w:val="00A10228"/>
    <w:rsid w:val="00A104BF"/>
    <w:rsid w:val="00A105B5"/>
    <w:rsid w:val="00A105CD"/>
    <w:rsid w:val="00A10AF7"/>
    <w:rsid w:val="00A112C7"/>
    <w:rsid w:val="00A11670"/>
    <w:rsid w:val="00A11A94"/>
    <w:rsid w:val="00A11CC6"/>
    <w:rsid w:val="00A12B97"/>
    <w:rsid w:val="00A13422"/>
    <w:rsid w:val="00A1394E"/>
    <w:rsid w:val="00A1411C"/>
    <w:rsid w:val="00A141ED"/>
    <w:rsid w:val="00A142D3"/>
    <w:rsid w:val="00A1504E"/>
    <w:rsid w:val="00A15506"/>
    <w:rsid w:val="00A159D0"/>
    <w:rsid w:val="00A15A20"/>
    <w:rsid w:val="00A15AD9"/>
    <w:rsid w:val="00A15B4D"/>
    <w:rsid w:val="00A15F73"/>
    <w:rsid w:val="00A164E4"/>
    <w:rsid w:val="00A16CFB"/>
    <w:rsid w:val="00A1717D"/>
    <w:rsid w:val="00A17469"/>
    <w:rsid w:val="00A177A6"/>
    <w:rsid w:val="00A179B3"/>
    <w:rsid w:val="00A17A76"/>
    <w:rsid w:val="00A17B3D"/>
    <w:rsid w:val="00A17B47"/>
    <w:rsid w:val="00A207AB"/>
    <w:rsid w:val="00A20F78"/>
    <w:rsid w:val="00A213B3"/>
    <w:rsid w:val="00A214B6"/>
    <w:rsid w:val="00A21858"/>
    <w:rsid w:val="00A22117"/>
    <w:rsid w:val="00A223D7"/>
    <w:rsid w:val="00A22791"/>
    <w:rsid w:val="00A22AEE"/>
    <w:rsid w:val="00A22D07"/>
    <w:rsid w:val="00A236C0"/>
    <w:rsid w:val="00A239D2"/>
    <w:rsid w:val="00A23A18"/>
    <w:rsid w:val="00A24041"/>
    <w:rsid w:val="00A242B5"/>
    <w:rsid w:val="00A25095"/>
    <w:rsid w:val="00A2558A"/>
    <w:rsid w:val="00A25894"/>
    <w:rsid w:val="00A25B02"/>
    <w:rsid w:val="00A26696"/>
    <w:rsid w:val="00A2685D"/>
    <w:rsid w:val="00A268EE"/>
    <w:rsid w:val="00A26FFC"/>
    <w:rsid w:val="00A2733E"/>
    <w:rsid w:val="00A275AC"/>
    <w:rsid w:val="00A276A3"/>
    <w:rsid w:val="00A30E09"/>
    <w:rsid w:val="00A310F1"/>
    <w:rsid w:val="00A318C4"/>
    <w:rsid w:val="00A319A2"/>
    <w:rsid w:val="00A31C19"/>
    <w:rsid w:val="00A31CF6"/>
    <w:rsid w:val="00A32026"/>
    <w:rsid w:val="00A3260D"/>
    <w:rsid w:val="00A3307D"/>
    <w:rsid w:val="00A331BE"/>
    <w:rsid w:val="00A3332F"/>
    <w:rsid w:val="00A33F19"/>
    <w:rsid w:val="00A3424D"/>
    <w:rsid w:val="00A3427E"/>
    <w:rsid w:val="00A34404"/>
    <w:rsid w:val="00A34B34"/>
    <w:rsid w:val="00A34BF4"/>
    <w:rsid w:val="00A34E3D"/>
    <w:rsid w:val="00A351C5"/>
    <w:rsid w:val="00A35C4A"/>
    <w:rsid w:val="00A35CDB"/>
    <w:rsid w:val="00A36DC5"/>
    <w:rsid w:val="00A36F36"/>
    <w:rsid w:val="00A3764E"/>
    <w:rsid w:val="00A37D3A"/>
    <w:rsid w:val="00A37EF9"/>
    <w:rsid w:val="00A408DE"/>
    <w:rsid w:val="00A40BEF"/>
    <w:rsid w:val="00A40D03"/>
    <w:rsid w:val="00A40F08"/>
    <w:rsid w:val="00A41878"/>
    <w:rsid w:val="00A41AF2"/>
    <w:rsid w:val="00A41E04"/>
    <w:rsid w:val="00A42049"/>
    <w:rsid w:val="00A424DD"/>
    <w:rsid w:val="00A42649"/>
    <w:rsid w:val="00A42CF1"/>
    <w:rsid w:val="00A42D8E"/>
    <w:rsid w:val="00A43334"/>
    <w:rsid w:val="00A43561"/>
    <w:rsid w:val="00A44587"/>
    <w:rsid w:val="00A453AD"/>
    <w:rsid w:val="00A4560A"/>
    <w:rsid w:val="00A45A14"/>
    <w:rsid w:val="00A45CD5"/>
    <w:rsid w:val="00A45D00"/>
    <w:rsid w:val="00A4620F"/>
    <w:rsid w:val="00A464B8"/>
    <w:rsid w:val="00A46F0A"/>
    <w:rsid w:val="00A471DD"/>
    <w:rsid w:val="00A473BF"/>
    <w:rsid w:val="00A4763D"/>
    <w:rsid w:val="00A47983"/>
    <w:rsid w:val="00A47C8E"/>
    <w:rsid w:val="00A47F80"/>
    <w:rsid w:val="00A51308"/>
    <w:rsid w:val="00A516B7"/>
    <w:rsid w:val="00A51CF9"/>
    <w:rsid w:val="00A5269D"/>
    <w:rsid w:val="00A526E6"/>
    <w:rsid w:val="00A52834"/>
    <w:rsid w:val="00A52E2C"/>
    <w:rsid w:val="00A532AF"/>
    <w:rsid w:val="00A53403"/>
    <w:rsid w:val="00A53ADB"/>
    <w:rsid w:val="00A541F5"/>
    <w:rsid w:val="00A543B0"/>
    <w:rsid w:val="00A54A6C"/>
    <w:rsid w:val="00A54B36"/>
    <w:rsid w:val="00A54C86"/>
    <w:rsid w:val="00A54D46"/>
    <w:rsid w:val="00A54F0C"/>
    <w:rsid w:val="00A55053"/>
    <w:rsid w:val="00A55132"/>
    <w:rsid w:val="00A553BF"/>
    <w:rsid w:val="00A55479"/>
    <w:rsid w:val="00A554B7"/>
    <w:rsid w:val="00A55EF1"/>
    <w:rsid w:val="00A56AD3"/>
    <w:rsid w:val="00A56BAC"/>
    <w:rsid w:val="00A56CD9"/>
    <w:rsid w:val="00A61093"/>
    <w:rsid w:val="00A61458"/>
    <w:rsid w:val="00A6188D"/>
    <w:rsid w:val="00A61BA3"/>
    <w:rsid w:val="00A61C8F"/>
    <w:rsid w:val="00A6208F"/>
    <w:rsid w:val="00A62096"/>
    <w:rsid w:val="00A62857"/>
    <w:rsid w:val="00A62DED"/>
    <w:rsid w:val="00A62EB5"/>
    <w:rsid w:val="00A632B3"/>
    <w:rsid w:val="00A634B1"/>
    <w:rsid w:val="00A63AA8"/>
    <w:rsid w:val="00A63B64"/>
    <w:rsid w:val="00A63D87"/>
    <w:rsid w:val="00A64585"/>
    <w:rsid w:val="00A64C4A"/>
    <w:rsid w:val="00A64F11"/>
    <w:rsid w:val="00A653A8"/>
    <w:rsid w:val="00A65925"/>
    <w:rsid w:val="00A661D0"/>
    <w:rsid w:val="00A67206"/>
    <w:rsid w:val="00A67207"/>
    <w:rsid w:val="00A678C7"/>
    <w:rsid w:val="00A67C6C"/>
    <w:rsid w:val="00A67D4F"/>
    <w:rsid w:val="00A7009B"/>
    <w:rsid w:val="00A70195"/>
    <w:rsid w:val="00A70338"/>
    <w:rsid w:val="00A70F1A"/>
    <w:rsid w:val="00A710B2"/>
    <w:rsid w:val="00A71A0C"/>
    <w:rsid w:val="00A71B2A"/>
    <w:rsid w:val="00A724D7"/>
    <w:rsid w:val="00A72832"/>
    <w:rsid w:val="00A729EF"/>
    <w:rsid w:val="00A72BBB"/>
    <w:rsid w:val="00A72F61"/>
    <w:rsid w:val="00A73140"/>
    <w:rsid w:val="00A73188"/>
    <w:rsid w:val="00A73D4E"/>
    <w:rsid w:val="00A74050"/>
    <w:rsid w:val="00A74238"/>
    <w:rsid w:val="00A74AA5"/>
    <w:rsid w:val="00A75181"/>
    <w:rsid w:val="00A755DA"/>
    <w:rsid w:val="00A7596A"/>
    <w:rsid w:val="00A76069"/>
    <w:rsid w:val="00A766B3"/>
    <w:rsid w:val="00A76EDD"/>
    <w:rsid w:val="00A77071"/>
    <w:rsid w:val="00A7777A"/>
    <w:rsid w:val="00A804CE"/>
    <w:rsid w:val="00A8053E"/>
    <w:rsid w:val="00A80592"/>
    <w:rsid w:val="00A80770"/>
    <w:rsid w:val="00A80A33"/>
    <w:rsid w:val="00A80E6E"/>
    <w:rsid w:val="00A813D3"/>
    <w:rsid w:val="00A81503"/>
    <w:rsid w:val="00A81935"/>
    <w:rsid w:val="00A81EB9"/>
    <w:rsid w:val="00A83003"/>
    <w:rsid w:val="00A8349D"/>
    <w:rsid w:val="00A83D27"/>
    <w:rsid w:val="00A84097"/>
    <w:rsid w:val="00A8491D"/>
    <w:rsid w:val="00A84A0D"/>
    <w:rsid w:val="00A85960"/>
    <w:rsid w:val="00A85E0E"/>
    <w:rsid w:val="00A85FE2"/>
    <w:rsid w:val="00A8637C"/>
    <w:rsid w:val="00A864FE"/>
    <w:rsid w:val="00A8723E"/>
    <w:rsid w:val="00A87C69"/>
    <w:rsid w:val="00A9026A"/>
    <w:rsid w:val="00A9101B"/>
    <w:rsid w:val="00A91227"/>
    <w:rsid w:val="00A912B2"/>
    <w:rsid w:val="00A91757"/>
    <w:rsid w:val="00A921C8"/>
    <w:rsid w:val="00A9270A"/>
    <w:rsid w:val="00A930AB"/>
    <w:rsid w:val="00A93AD0"/>
    <w:rsid w:val="00A93E17"/>
    <w:rsid w:val="00A93EDE"/>
    <w:rsid w:val="00A94974"/>
    <w:rsid w:val="00A94998"/>
    <w:rsid w:val="00A94D59"/>
    <w:rsid w:val="00A94DFB"/>
    <w:rsid w:val="00A94F59"/>
    <w:rsid w:val="00A953F3"/>
    <w:rsid w:val="00A9543E"/>
    <w:rsid w:val="00A9661B"/>
    <w:rsid w:val="00A9677A"/>
    <w:rsid w:val="00A9678A"/>
    <w:rsid w:val="00A96F40"/>
    <w:rsid w:val="00A970DE"/>
    <w:rsid w:val="00A97162"/>
    <w:rsid w:val="00A976FC"/>
    <w:rsid w:val="00A97D3C"/>
    <w:rsid w:val="00A97D5C"/>
    <w:rsid w:val="00AA00DA"/>
    <w:rsid w:val="00AA02FB"/>
    <w:rsid w:val="00AA04B7"/>
    <w:rsid w:val="00AA0E5C"/>
    <w:rsid w:val="00AA1B7E"/>
    <w:rsid w:val="00AA2356"/>
    <w:rsid w:val="00AA2762"/>
    <w:rsid w:val="00AA3682"/>
    <w:rsid w:val="00AA3DB7"/>
    <w:rsid w:val="00AA3E08"/>
    <w:rsid w:val="00AA4BEC"/>
    <w:rsid w:val="00AA4EAE"/>
    <w:rsid w:val="00AA4EEF"/>
    <w:rsid w:val="00AA532E"/>
    <w:rsid w:val="00AA5369"/>
    <w:rsid w:val="00AA57A5"/>
    <w:rsid w:val="00AA5F88"/>
    <w:rsid w:val="00AA6308"/>
    <w:rsid w:val="00AA631B"/>
    <w:rsid w:val="00AA65B7"/>
    <w:rsid w:val="00AA66AE"/>
    <w:rsid w:val="00AA66DF"/>
    <w:rsid w:val="00AA6D3F"/>
    <w:rsid w:val="00AB0DED"/>
    <w:rsid w:val="00AB12C5"/>
    <w:rsid w:val="00AB15E7"/>
    <w:rsid w:val="00AB162D"/>
    <w:rsid w:val="00AB1694"/>
    <w:rsid w:val="00AB18ED"/>
    <w:rsid w:val="00AB2108"/>
    <w:rsid w:val="00AB2D4F"/>
    <w:rsid w:val="00AB379E"/>
    <w:rsid w:val="00AB3BAF"/>
    <w:rsid w:val="00AB4EF7"/>
    <w:rsid w:val="00AB4FA7"/>
    <w:rsid w:val="00AB549C"/>
    <w:rsid w:val="00AB57F5"/>
    <w:rsid w:val="00AB5814"/>
    <w:rsid w:val="00AB60CF"/>
    <w:rsid w:val="00AB620E"/>
    <w:rsid w:val="00AB66A6"/>
    <w:rsid w:val="00AB6D7C"/>
    <w:rsid w:val="00AB6F88"/>
    <w:rsid w:val="00AC0275"/>
    <w:rsid w:val="00AC094D"/>
    <w:rsid w:val="00AC09E1"/>
    <w:rsid w:val="00AC0C30"/>
    <w:rsid w:val="00AC0F1F"/>
    <w:rsid w:val="00AC1425"/>
    <w:rsid w:val="00AC153B"/>
    <w:rsid w:val="00AC15D1"/>
    <w:rsid w:val="00AC2094"/>
    <w:rsid w:val="00AC21FF"/>
    <w:rsid w:val="00AC2ADF"/>
    <w:rsid w:val="00AC2D7B"/>
    <w:rsid w:val="00AC3059"/>
    <w:rsid w:val="00AC41C1"/>
    <w:rsid w:val="00AC43E4"/>
    <w:rsid w:val="00AC4422"/>
    <w:rsid w:val="00AC47D9"/>
    <w:rsid w:val="00AC4928"/>
    <w:rsid w:val="00AC4AF1"/>
    <w:rsid w:val="00AC4B4E"/>
    <w:rsid w:val="00AC50B9"/>
    <w:rsid w:val="00AC5695"/>
    <w:rsid w:val="00AC5815"/>
    <w:rsid w:val="00AC59E8"/>
    <w:rsid w:val="00AC5AA0"/>
    <w:rsid w:val="00AC5D19"/>
    <w:rsid w:val="00AC5D45"/>
    <w:rsid w:val="00AC6382"/>
    <w:rsid w:val="00AC6A7A"/>
    <w:rsid w:val="00AC6DCF"/>
    <w:rsid w:val="00AC7504"/>
    <w:rsid w:val="00AC7E2F"/>
    <w:rsid w:val="00AD0228"/>
    <w:rsid w:val="00AD06FA"/>
    <w:rsid w:val="00AD09B2"/>
    <w:rsid w:val="00AD0EEF"/>
    <w:rsid w:val="00AD10CE"/>
    <w:rsid w:val="00AD13D9"/>
    <w:rsid w:val="00AD1539"/>
    <w:rsid w:val="00AD21BC"/>
    <w:rsid w:val="00AD267D"/>
    <w:rsid w:val="00AD2A87"/>
    <w:rsid w:val="00AD2B28"/>
    <w:rsid w:val="00AD2E97"/>
    <w:rsid w:val="00AD32BE"/>
    <w:rsid w:val="00AD346C"/>
    <w:rsid w:val="00AD378A"/>
    <w:rsid w:val="00AD387B"/>
    <w:rsid w:val="00AD3BCD"/>
    <w:rsid w:val="00AD3C0B"/>
    <w:rsid w:val="00AD3C61"/>
    <w:rsid w:val="00AD3EFD"/>
    <w:rsid w:val="00AD4233"/>
    <w:rsid w:val="00AD459E"/>
    <w:rsid w:val="00AD46AF"/>
    <w:rsid w:val="00AD4782"/>
    <w:rsid w:val="00AD4CF6"/>
    <w:rsid w:val="00AD514E"/>
    <w:rsid w:val="00AD581B"/>
    <w:rsid w:val="00AD5A40"/>
    <w:rsid w:val="00AD68BA"/>
    <w:rsid w:val="00AD68E2"/>
    <w:rsid w:val="00AD6B88"/>
    <w:rsid w:val="00AD6BFD"/>
    <w:rsid w:val="00AD6C73"/>
    <w:rsid w:val="00AD6D7A"/>
    <w:rsid w:val="00AD73B0"/>
    <w:rsid w:val="00AD7562"/>
    <w:rsid w:val="00AD7872"/>
    <w:rsid w:val="00AD79A6"/>
    <w:rsid w:val="00AD79E1"/>
    <w:rsid w:val="00AD7A56"/>
    <w:rsid w:val="00AD7CD7"/>
    <w:rsid w:val="00AD7FB8"/>
    <w:rsid w:val="00AE043E"/>
    <w:rsid w:val="00AE0853"/>
    <w:rsid w:val="00AE0979"/>
    <w:rsid w:val="00AE0A44"/>
    <w:rsid w:val="00AE1AB2"/>
    <w:rsid w:val="00AE23E4"/>
    <w:rsid w:val="00AE2697"/>
    <w:rsid w:val="00AE2A12"/>
    <w:rsid w:val="00AE2C5B"/>
    <w:rsid w:val="00AE3191"/>
    <w:rsid w:val="00AE3192"/>
    <w:rsid w:val="00AE393E"/>
    <w:rsid w:val="00AE486C"/>
    <w:rsid w:val="00AE4B13"/>
    <w:rsid w:val="00AE4CB4"/>
    <w:rsid w:val="00AE4D13"/>
    <w:rsid w:val="00AE4F9B"/>
    <w:rsid w:val="00AE5F57"/>
    <w:rsid w:val="00AE6280"/>
    <w:rsid w:val="00AE6A85"/>
    <w:rsid w:val="00AE6F4E"/>
    <w:rsid w:val="00AE72C0"/>
    <w:rsid w:val="00AE7569"/>
    <w:rsid w:val="00AE79AF"/>
    <w:rsid w:val="00AE7A5B"/>
    <w:rsid w:val="00AE7BB7"/>
    <w:rsid w:val="00AF0ACE"/>
    <w:rsid w:val="00AF11B3"/>
    <w:rsid w:val="00AF1A78"/>
    <w:rsid w:val="00AF1EC4"/>
    <w:rsid w:val="00AF2937"/>
    <w:rsid w:val="00AF2D45"/>
    <w:rsid w:val="00AF38E5"/>
    <w:rsid w:val="00AF3CE3"/>
    <w:rsid w:val="00AF3E5F"/>
    <w:rsid w:val="00AF4800"/>
    <w:rsid w:val="00AF494F"/>
    <w:rsid w:val="00AF49BF"/>
    <w:rsid w:val="00AF537E"/>
    <w:rsid w:val="00AF5417"/>
    <w:rsid w:val="00AF5652"/>
    <w:rsid w:val="00AF5737"/>
    <w:rsid w:val="00AF59CB"/>
    <w:rsid w:val="00AF5D1B"/>
    <w:rsid w:val="00AF5D2E"/>
    <w:rsid w:val="00AF690D"/>
    <w:rsid w:val="00AF6A7F"/>
    <w:rsid w:val="00AF71B1"/>
    <w:rsid w:val="00AF7315"/>
    <w:rsid w:val="00AF75E0"/>
    <w:rsid w:val="00AF77AF"/>
    <w:rsid w:val="00AF79BD"/>
    <w:rsid w:val="00B000AC"/>
    <w:rsid w:val="00B0077C"/>
    <w:rsid w:val="00B00C63"/>
    <w:rsid w:val="00B00D0A"/>
    <w:rsid w:val="00B00DC1"/>
    <w:rsid w:val="00B015E5"/>
    <w:rsid w:val="00B01836"/>
    <w:rsid w:val="00B01855"/>
    <w:rsid w:val="00B018A4"/>
    <w:rsid w:val="00B019C8"/>
    <w:rsid w:val="00B01F32"/>
    <w:rsid w:val="00B01FB8"/>
    <w:rsid w:val="00B02187"/>
    <w:rsid w:val="00B022F9"/>
    <w:rsid w:val="00B02911"/>
    <w:rsid w:val="00B02DFA"/>
    <w:rsid w:val="00B02F55"/>
    <w:rsid w:val="00B03091"/>
    <w:rsid w:val="00B038AD"/>
    <w:rsid w:val="00B04081"/>
    <w:rsid w:val="00B04209"/>
    <w:rsid w:val="00B04278"/>
    <w:rsid w:val="00B044C1"/>
    <w:rsid w:val="00B047D7"/>
    <w:rsid w:val="00B04D6F"/>
    <w:rsid w:val="00B051ED"/>
    <w:rsid w:val="00B058FD"/>
    <w:rsid w:val="00B05D7D"/>
    <w:rsid w:val="00B05F1B"/>
    <w:rsid w:val="00B0669F"/>
    <w:rsid w:val="00B06940"/>
    <w:rsid w:val="00B069AE"/>
    <w:rsid w:val="00B06BA9"/>
    <w:rsid w:val="00B06BAF"/>
    <w:rsid w:val="00B06D12"/>
    <w:rsid w:val="00B06D9B"/>
    <w:rsid w:val="00B07191"/>
    <w:rsid w:val="00B07590"/>
    <w:rsid w:val="00B07C8A"/>
    <w:rsid w:val="00B101F7"/>
    <w:rsid w:val="00B1071C"/>
    <w:rsid w:val="00B10A55"/>
    <w:rsid w:val="00B11EE0"/>
    <w:rsid w:val="00B12133"/>
    <w:rsid w:val="00B1337A"/>
    <w:rsid w:val="00B134AA"/>
    <w:rsid w:val="00B1357C"/>
    <w:rsid w:val="00B137D0"/>
    <w:rsid w:val="00B13AE3"/>
    <w:rsid w:val="00B13FDE"/>
    <w:rsid w:val="00B14305"/>
    <w:rsid w:val="00B14311"/>
    <w:rsid w:val="00B143A7"/>
    <w:rsid w:val="00B148DA"/>
    <w:rsid w:val="00B157EC"/>
    <w:rsid w:val="00B15E4A"/>
    <w:rsid w:val="00B15EC5"/>
    <w:rsid w:val="00B16647"/>
    <w:rsid w:val="00B16C43"/>
    <w:rsid w:val="00B1771B"/>
    <w:rsid w:val="00B20BA7"/>
    <w:rsid w:val="00B20EE8"/>
    <w:rsid w:val="00B237BA"/>
    <w:rsid w:val="00B23A29"/>
    <w:rsid w:val="00B244AF"/>
    <w:rsid w:val="00B24D18"/>
    <w:rsid w:val="00B24E36"/>
    <w:rsid w:val="00B24F58"/>
    <w:rsid w:val="00B25072"/>
    <w:rsid w:val="00B250A1"/>
    <w:rsid w:val="00B2530F"/>
    <w:rsid w:val="00B257DA"/>
    <w:rsid w:val="00B25926"/>
    <w:rsid w:val="00B26059"/>
    <w:rsid w:val="00B260A8"/>
    <w:rsid w:val="00B26565"/>
    <w:rsid w:val="00B26886"/>
    <w:rsid w:val="00B268E8"/>
    <w:rsid w:val="00B26F10"/>
    <w:rsid w:val="00B27095"/>
    <w:rsid w:val="00B27237"/>
    <w:rsid w:val="00B2725B"/>
    <w:rsid w:val="00B274EA"/>
    <w:rsid w:val="00B27748"/>
    <w:rsid w:val="00B27CEE"/>
    <w:rsid w:val="00B3067C"/>
    <w:rsid w:val="00B31942"/>
    <w:rsid w:val="00B31AD8"/>
    <w:rsid w:val="00B326CA"/>
    <w:rsid w:val="00B32A9E"/>
    <w:rsid w:val="00B32F2E"/>
    <w:rsid w:val="00B343ED"/>
    <w:rsid w:val="00B34C64"/>
    <w:rsid w:val="00B35158"/>
    <w:rsid w:val="00B3557E"/>
    <w:rsid w:val="00B360BF"/>
    <w:rsid w:val="00B36ED8"/>
    <w:rsid w:val="00B37695"/>
    <w:rsid w:val="00B37819"/>
    <w:rsid w:val="00B37B53"/>
    <w:rsid w:val="00B37C74"/>
    <w:rsid w:val="00B37CC3"/>
    <w:rsid w:val="00B37D47"/>
    <w:rsid w:val="00B40E42"/>
    <w:rsid w:val="00B411E9"/>
    <w:rsid w:val="00B411EF"/>
    <w:rsid w:val="00B41296"/>
    <w:rsid w:val="00B41DF3"/>
    <w:rsid w:val="00B4237C"/>
    <w:rsid w:val="00B4280F"/>
    <w:rsid w:val="00B42C98"/>
    <w:rsid w:val="00B436E9"/>
    <w:rsid w:val="00B44C4C"/>
    <w:rsid w:val="00B44EF3"/>
    <w:rsid w:val="00B44F41"/>
    <w:rsid w:val="00B45866"/>
    <w:rsid w:val="00B45A22"/>
    <w:rsid w:val="00B45CD0"/>
    <w:rsid w:val="00B465F7"/>
    <w:rsid w:val="00B46B39"/>
    <w:rsid w:val="00B46FA6"/>
    <w:rsid w:val="00B479B8"/>
    <w:rsid w:val="00B47E0F"/>
    <w:rsid w:val="00B50797"/>
    <w:rsid w:val="00B50B7E"/>
    <w:rsid w:val="00B50BFF"/>
    <w:rsid w:val="00B51397"/>
    <w:rsid w:val="00B51497"/>
    <w:rsid w:val="00B5172D"/>
    <w:rsid w:val="00B51779"/>
    <w:rsid w:val="00B517D3"/>
    <w:rsid w:val="00B51A74"/>
    <w:rsid w:val="00B51A97"/>
    <w:rsid w:val="00B51E6A"/>
    <w:rsid w:val="00B526DD"/>
    <w:rsid w:val="00B5283B"/>
    <w:rsid w:val="00B52E69"/>
    <w:rsid w:val="00B53216"/>
    <w:rsid w:val="00B5324B"/>
    <w:rsid w:val="00B539AD"/>
    <w:rsid w:val="00B54439"/>
    <w:rsid w:val="00B54775"/>
    <w:rsid w:val="00B5488A"/>
    <w:rsid w:val="00B5511B"/>
    <w:rsid w:val="00B558EF"/>
    <w:rsid w:val="00B55B0B"/>
    <w:rsid w:val="00B55EE1"/>
    <w:rsid w:val="00B56ACF"/>
    <w:rsid w:val="00B56AE9"/>
    <w:rsid w:val="00B56F11"/>
    <w:rsid w:val="00B60A5E"/>
    <w:rsid w:val="00B60B6E"/>
    <w:rsid w:val="00B60E1B"/>
    <w:rsid w:val="00B610F6"/>
    <w:rsid w:val="00B612D0"/>
    <w:rsid w:val="00B61839"/>
    <w:rsid w:val="00B61B6F"/>
    <w:rsid w:val="00B61BA4"/>
    <w:rsid w:val="00B622F2"/>
    <w:rsid w:val="00B6256D"/>
    <w:rsid w:val="00B62741"/>
    <w:rsid w:val="00B62B8E"/>
    <w:rsid w:val="00B62EB3"/>
    <w:rsid w:val="00B63322"/>
    <w:rsid w:val="00B63D13"/>
    <w:rsid w:val="00B63D4B"/>
    <w:rsid w:val="00B63DE5"/>
    <w:rsid w:val="00B63FEF"/>
    <w:rsid w:val="00B6469B"/>
    <w:rsid w:val="00B64AAC"/>
    <w:rsid w:val="00B64ABF"/>
    <w:rsid w:val="00B653B8"/>
    <w:rsid w:val="00B65AF2"/>
    <w:rsid w:val="00B65D08"/>
    <w:rsid w:val="00B65D2E"/>
    <w:rsid w:val="00B65ED6"/>
    <w:rsid w:val="00B665BA"/>
    <w:rsid w:val="00B66D00"/>
    <w:rsid w:val="00B676E8"/>
    <w:rsid w:val="00B7067A"/>
    <w:rsid w:val="00B711FA"/>
    <w:rsid w:val="00B71589"/>
    <w:rsid w:val="00B71A23"/>
    <w:rsid w:val="00B71A46"/>
    <w:rsid w:val="00B726BF"/>
    <w:rsid w:val="00B73972"/>
    <w:rsid w:val="00B73D04"/>
    <w:rsid w:val="00B73F46"/>
    <w:rsid w:val="00B74944"/>
    <w:rsid w:val="00B74D23"/>
    <w:rsid w:val="00B74FA9"/>
    <w:rsid w:val="00B75362"/>
    <w:rsid w:val="00B76B33"/>
    <w:rsid w:val="00B76FFF"/>
    <w:rsid w:val="00B77003"/>
    <w:rsid w:val="00B806BD"/>
    <w:rsid w:val="00B8098B"/>
    <w:rsid w:val="00B81206"/>
    <w:rsid w:val="00B81AC9"/>
    <w:rsid w:val="00B82167"/>
    <w:rsid w:val="00B82681"/>
    <w:rsid w:val="00B827DA"/>
    <w:rsid w:val="00B829DE"/>
    <w:rsid w:val="00B82C35"/>
    <w:rsid w:val="00B83062"/>
    <w:rsid w:val="00B830C4"/>
    <w:rsid w:val="00B831A4"/>
    <w:rsid w:val="00B835FC"/>
    <w:rsid w:val="00B83CD6"/>
    <w:rsid w:val="00B841C2"/>
    <w:rsid w:val="00B843B8"/>
    <w:rsid w:val="00B84A65"/>
    <w:rsid w:val="00B84BC7"/>
    <w:rsid w:val="00B84BF0"/>
    <w:rsid w:val="00B8528C"/>
    <w:rsid w:val="00B85859"/>
    <w:rsid w:val="00B86058"/>
    <w:rsid w:val="00B86CD5"/>
    <w:rsid w:val="00B86D62"/>
    <w:rsid w:val="00B86DD2"/>
    <w:rsid w:val="00B8721B"/>
    <w:rsid w:val="00B874A7"/>
    <w:rsid w:val="00B8768C"/>
    <w:rsid w:val="00B8778E"/>
    <w:rsid w:val="00B90087"/>
    <w:rsid w:val="00B901D4"/>
    <w:rsid w:val="00B901E5"/>
    <w:rsid w:val="00B908EF"/>
    <w:rsid w:val="00B909F9"/>
    <w:rsid w:val="00B90C4E"/>
    <w:rsid w:val="00B92BED"/>
    <w:rsid w:val="00B92D7C"/>
    <w:rsid w:val="00B93123"/>
    <w:rsid w:val="00B93280"/>
    <w:rsid w:val="00B94032"/>
    <w:rsid w:val="00B95519"/>
    <w:rsid w:val="00B955D9"/>
    <w:rsid w:val="00B95C35"/>
    <w:rsid w:val="00B95E8C"/>
    <w:rsid w:val="00B95E9B"/>
    <w:rsid w:val="00B9684D"/>
    <w:rsid w:val="00B97D4D"/>
    <w:rsid w:val="00BA0218"/>
    <w:rsid w:val="00BA0E96"/>
    <w:rsid w:val="00BA0F10"/>
    <w:rsid w:val="00BA143B"/>
    <w:rsid w:val="00BA1456"/>
    <w:rsid w:val="00BA1913"/>
    <w:rsid w:val="00BA1D11"/>
    <w:rsid w:val="00BA1F90"/>
    <w:rsid w:val="00BA238D"/>
    <w:rsid w:val="00BA2475"/>
    <w:rsid w:val="00BA290A"/>
    <w:rsid w:val="00BA2C1E"/>
    <w:rsid w:val="00BA306A"/>
    <w:rsid w:val="00BA3830"/>
    <w:rsid w:val="00BA3E6B"/>
    <w:rsid w:val="00BA424E"/>
    <w:rsid w:val="00BA6154"/>
    <w:rsid w:val="00BA6470"/>
    <w:rsid w:val="00BA6607"/>
    <w:rsid w:val="00BA6A01"/>
    <w:rsid w:val="00BA6C36"/>
    <w:rsid w:val="00BA6DEF"/>
    <w:rsid w:val="00BA7252"/>
    <w:rsid w:val="00BA736A"/>
    <w:rsid w:val="00BA74B4"/>
    <w:rsid w:val="00BB066D"/>
    <w:rsid w:val="00BB0842"/>
    <w:rsid w:val="00BB0949"/>
    <w:rsid w:val="00BB099C"/>
    <w:rsid w:val="00BB0B93"/>
    <w:rsid w:val="00BB0BB1"/>
    <w:rsid w:val="00BB16BF"/>
    <w:rsid w:val="00BB1791"/>
    <w:rsid w:val="00BB2083"/>
    <w:rsid w:val="00BB2B32"/>
    <w:rsid w:val="00BB3331"/>
    <w:rsid w:val="00BB3B31"/>
    <w:rsid w:val="00BB3B64"/>
    <w:rsid w:val="00BB40BC"/>
    <w:rsid w:val="00BB4C51"/>
    <w:rsid w:val="00BB4E70"/>
    <w:rsid w:val="00BB5139"/>
    <w:rsid w:val="00BB54F5"/>
    <w:rsid w:val="00BB5649"/>
    <w:rsid w:val="00BB5728"/>
    <w:rsid w:val="00BB5CE2"/>
    <w:rsid w:val="00BB6B24"/>
    <w:rsid w:val="00BB6CB7"/>
    <w:rsid w:val="00BB6E99"/>
    <w:rsid w:val="00BB7002"/>
    <w:rsid w:val="00BC0084"/>
    <w:rsid w:val="00BC0B21"/>
    <w:rsid w:val="00BC0FA7"/>
    <w:rsid w:val="00BC12FF"/>
    <w:rsid w:val="00BC28A7"/>
    <w:rsid w:val="00BC2AFD"/>
    <w:rsid w:val="00BC2DCE"/>
    <w:rsid w:val="00BC398F"/>
    <w:rsid w:val="00BC4148"/>
    <w:rsid w:val="00BC4564"/>
    <w:rsid w:val="00BC4883"/>
    <w:rsid w:val="00BC4965"/>
    <w:rsid w:val="00BC49AC"/>
    <w:rsid w:val="00BC584B"/>
    <w:rsid w:val="00BC5BDD"/>
    <w:rsid w:val="00BC5C48"/>
    <w:rsid w:val="00BC5D7F"/>
    <w:rsid w:val="00BC6237"/>
    <w:rsid w:val="00BC6290"/>
    <w:rsid w:val="00BC6311"/>
    <w:rsid w:val="00BC6A4E"/>
    <w:rsid w:val="00BC6C96"/>
    <w:rsid w:val="00BC71BD"/>
    <w:rsid w:val="00BC7D4B"/>
    <w:rsid w:val="00BD0333"/>
    <w:rsid w:val="00BD069D"/>
    <w:rsid w:val="00BD07B7"/>
    <w:rsid w:val="00BD0A77"/>
    <w:rsid w:val="00BD0ABC"/>
    <w:rsid w:val="00BD0C46"/>
    <w:rsid w:val="00BD0DA7"/>
    <w:rsid w:val="00BD1015"/>
    <w:rsid w:val="00BD1081"/>
    <w:rsid w:val="00BD1429"/>
    <w:rsid w:val="00BD16FD"/>
    <w:rsid w:val="00BD17D0"/>
    <w:rsid w:val="00BD1EAC"/>
    <w:rsid w:val="00BD3D3A"/>
    <w:rsid w:val="00BD4147"/>
    <w:rsid w:val="00BD434E"/>
    <w:rsid w:val="00BD4DA0"/>
    <w:rsid w:val="00BD4FEB"/>
    <w:rsid w:val="00BD5102"/>
    <w:rsid w:val="00BD559F"/>
    <w:rsid w:val="00BD5743"/>
    <w:rsid w:val="00BD5900"/>
    <w:rsid w:val="00BD5AED"/>
    <w:rsid w:val="00BD5C91"/>
    <w:rsid w:val="00BD648C"/>
    <w:rsid w:val="00BD6610"/>
    <w:rsid w:val="00BD679D"/>
    <w:rsid w:val="00BD7873"/>
    <w:rsid w:val="00BD792F"/>
    <w:rsid w:val="00BD7AC7"/>
    <w:rsid w:val="00BD7B93"/>
    <w:rsid w:val="00BD7DEA"/>
    <w:rsid w:val="00BE0424"/>
    <w:rsid w:val="00BE0C84"/>
    <w:rsid w:val="00BE100D"/>
    <w:rsid w:val="00BE11D2"/>
    <w:rsid w:val="00BE2062"/>
    <w:rsid w:val="00BE30DB"/>
    <w:rsid w:val="00BE39BF"/>
    <w:rsid w:val="00BE3A47"/>
    <w:rsid w:val="00BE4110"/>
    <w:rsid w:val="00BE4543"/>
    <w:rsid w:val="00BE470D"/>
    <w:rsid w:val="00BE47C3"/>
    <w:rsid w:val="00BE49D8"/>
    <w:rsid w:val="00BE5970"/>
    <w:rsid w:val="00BE598A"/>
    <w:rsid w:val="00BE5B68"/>
    <w:rsid w:val="00BE67F1"/>
    <w:rsid w:val="00BE6B71"/>
    <w:rsid w:val="00BE77CC"/>
    <w:rsid w:val="00BE7899"/>
    <w:rsid w:val="00BE7C4B"/>
    <w:rsid w:val="00BF0127"/>
    <w:rsid w:val="00BF015B"/>
    <w:rsid w:val="00BF031E"/>
    <w:rsid w:val="00BF049A"/>
    <w:rsid w:val="00BF1106"/>
    <w:rsid w:val="00BF1C2C"/>
    <w:rsid w:val="00BF1CA7"/>
    <w:rsid w:val="00BF2344"/>
    <w:rsid w:val="00BF23D7"/>
    <w:rsid w:val="00BF2AEB"/>
    <w:rsid w:val="00BF350F"/>
    <w:rsid w:val="00BF362F"/>
    <w:rsid w:val="00BF4157"/>
    <w:rsid w:val="00BF4267"/>
    <w:rsid w:val="00BF43C7"/>
    <w:rsid w:val="00BF58F0"/>
    <w:rsid w:val="00BF5DA5"/>
    <w:rsid w:val="00BF605D"/>
    <w:rsid w:val="00BF60D1"/>
    <w:rsid w:val="00BF6596"/>
    <w:rsid w:val="00BF6A88"/>
    <w:rsid w:val="00BF6BA1"/>
    <w:rsid w:val="00BF6E0A"/>
    <w:rsid w:val="00BF70A2"/>
    <w:rsid w:val="00BF767E"/>
    <w:rsid w:val="00C004B5"/>
    <w:rsid w:val="00C00862"/>
    <w:rsid w:val="00C0089E"/>
    <w:rsid w:val="00C01876"/>
    <w:rsid w:val="00C018FD"/>
    <w:rsid w:val="00C01EE1"/>
    <w:rsid w:val="00C020DC"/>
    <w:rsid w:val="00C022D0"/>
    <w:rsid w:val="00C024A6"/>
    <w:rsid w:val="00C02AF6"/>
    <w:rsid w:val="00C02B6D"/>
    <w:rsid w:val="00C032A9"/>
    <w:rsid w:val="00C039A3"/>
    <w:rsid w:val="00C03AD4"/>
    <w:rsid w:val="00C03E35"/>
    <w:rsid w:val="00C04A79"/>
    <w:rsid w:val="00C05054"/>
    <w:rsid w:val="00C05105"/>
    <w:rsid w:val="00C05121"/>
    <w:rsid w:val="00C05B82"/>
    <w:rsid w:val="00C05BD7"/>
    <w:rsid w:val="00C05C20"/>
    <w:rsid w:val="00C05C4C"/>
    <w:rsid w:val="00C0701B"/>
    <w:rsid w:val="00C07072"/>
    <w:rsid w:val="00C07F7C"/>
    <w:rsid w:val="00C100A4"/>
    <w:rsid w:val="00C104CA"/>
    <w:rsid w:val="00C108BD"/>
    <w:rsid w:val="00C11551"/>
    <w:rsid w:val="00C1189B"/>
    <w:rsid w:val="00C118BD"/>
    <w:rsid w:val="00C11DA5"/>
    <w:rsid w:val="00C12EE9"/>
    <w:rsid w:val="00C13B0A"/>
    <w:rsid w:val="00C13D5A"/>
    <w:rsid w:val="00C13EA0"/>
    <w:rsid w:val="00C14D1F"/>
    <w:rsid w:val="00C151BF"/>
    <w:rsid w:val="00C159D7"/>
    <w:rsid w:val="00C17A54"/>
    <w:rsid w:val="00C21249"/>
    <w:rsid w:val="00C215AE"/>
    <w:rsid w:val="00C2164F"/>
    <w:rsid w:val="00C216E6"/>
    <w:rsid w:val="00C2189F"/>
    <w:rsid w:val="00C218E0"/>
    <w:rsid w:val="00C218F6"/>
    <w:rsid w:val="00C2192A"/>
    <w:rsid w:val="00C21DEF"/>
    <w:rsid w:val="00C227AC"/>
    <w:rsid w:val="00C238F9"/>
    <w:rsid w:val="00C23CF1"/>
    <w:rsid w:val="00C245D9"/>
    <w:rsid w:val="00C254A7"/>
    <w:rsid w:val="00C257CB"/>
    <w:rsid w:val="00C26733"/>
    <w:rsid w:val="00C26D1D"/>
    <w:rsid w:val="00C26DB5"/>
    <w:rsid w:val="00C26FF2"/>
    <w:rsid w:val="00C27392"/>
    <w:rsid w:val="00C273E1"/>
    <w:rsid w:val="00C27875"/>
    <w:rsid w:val="00C2796E"/>
    <w:rsid w:val="00C27BA8"/>
    <w:rsid w:val="00C27C3F"/>
    <w:rsid w:val="00C31173"/>
    <w:rsid w:val="00C3169F"/>
    <w:rsid w:val="00C316C6"/>
    <w:rsid w:val="00C31972"/>
    <w:rsid w:val="00C322DE"/>
    <w:rsid w:val="00C32539"/>
    <w:rsid w:val="00C32953"/>
    <w:rsid w:val="00C32CFD"/>
    <w:rsid w:val="00C32E40"/>
    <w:rsid w:val="00C334AE"/>
    <w:rsid w:val="00C33A97"/>
    <w:rsid w:val="00C3412D"/>
    <w:rsid w:val="00C34360"/>
    <w:rsid w:val="00C346B8"/>
    <w:rsid w:val="00C34CB4"/>
    <w:rsid w:val="00C3555E"/>
    <w:rsid w:val="00C35635"/>
    <w:rsid w:val="00C35EE3"/>
    <w:rsid w:val="00C3617C"/>
    <w:rsid w:val="00C36956"/>
    <w:rsid w:val="00C36B90"/>
    <w:rsid w:val="00C36FAA"/>
    <w:rsid w:val="00C40351"/>
    <w:rsid w:val="00C403F4"/>
    <w:rsid w:val="00C4150D"/>
    <w:rsid w:val="00C424E3"/>
    <w:rsid w:val="00C42688"/>
    <w:rsid w:val="00C42819"/>
    <w:rsid w:val="00C42D55"/>
    <w:rsid w:val="00C43219"/>
    <w:rsid w:val="00C43379"/>
    <w:rsid w:val="00C4347D"/>
    <w:rsid w:val="00C436E3"/>
    <w:rsid w:val="00C43A33"/>
    <w:rsid w:val="00C43FE9"/>
    <w:rsid w:val="00C44202"/>
    <w:rsid w:val="00C44684"/>
    <w:rsid w:val="00C44F84"/>
    <w:rsid w:val="00C4541C"/>
    <w:rsid w:val="00C456BA"/>
    <w:rsid w:val="00C45A62"/>
    <w:rsid w:val="00C45DFE"/>
    <w:rsid w:val="00C4626F"/>
    <w:rsid w:val="00C46347"/>
    <w:rsid w:val="00C46360"/>
    <w:rsid w:val="00C46AA8"/>
    <w:rsid w:val="00C46B15"/>
    <w:rsid w:val="00C46D75"/>
    <w:rsid w:val="00C46DA0"/>
    <w:rsid w:val="00C47130"/>
    <w:rsid w:val="00C47DD2"/>
    <w:rsid w:val="00C5030F"/>
    <w:rsid w:val="00C50E68"/>
    <w:rsid w:val="00C51364"/>
    <w:rsid w:val="00C513BE"/>
    <w:rsid w:val="00C515BA"/>
    <w:rsid w:val="00C51679"/>
    <w:rsid w:val="00C516FF"/>
    <w:rsid w:val="00C51C74"/>
    <w:rsid w:val="00C51FB4"/>
    <w:rsid w:val="00C52176"/>
    <w:rsid w:val="00C52217"/>
    <w:rsid w:val="00C52271"/>
    <w:rsid w:val="00C52A14"/>
    <w:rsid w:val="00C53014"/>
    <w:rsid w:val="00C536EE"/>
    <w:rsid w:val="00C53871"/>
    <w:rsid w:val="00C53FC6"/>
    <w:rsid w:val="00C54574"/>
    <w:rsid w:val="00C54EC4"/>
    <w:rsid w:val="00C5503B"/>
    <w:rsid w:val="00C55294"/>
    <w:rsid w:val="00C55E61"/>
    <w:rsid w:val="00C56321"/>
    <w:rsid w:val="00C5644F"/>
    <w:rsid w:val="00C56885"/>
    <w:rsid w:val="00C570E5"/>
    <w:rsid w:val="00C57381"/>
    <w:rsid w:val="00C573AF"/>
    <w:rsid w:val="00C57540"/>
    <w:rsid w:val="00C57544"/>
    <w:rsid w:val="00C575E2"/>
    <w:rsid w:val="00C5788D"/>
    <w:rsid w:val="00C60856"/>
    <w:rsid w:val="00C609E8"/>
    <w:rsid w:val="00C60A91"/>
    <w:rsid w:val="00C60E0F"/>
    <w:rsid w:val="00C60FDA"/>
    <w:rsid w:val="00C614D3"/>
    <w:rsid w:val="00C6160F"/>
    <w:rsid w:val="00C618C7"/>
    <w:rsid w:val="00C61B06"/>
    <w:rsid w:val="00C61DF4"/>
    <w:rsid w:val="00C61EC6"/>
    <w:rsid w:val="00C6222B"/>
    <w:rsid w:val="00C6358B"/>
    <w:rsid w:val="00C63C19"/>
    <w:rsid w:val="00C63E15"/>
    <w:rsid w:val="00C63F70"/>
    <w:rsid w:val="00C64836"/>
    <w:rsid w:val="00C6511F"/>
    <w:rsid w:val="00C652C1"/>
    <w:rsid w:val="00C65314"/>
    <w:rsid w:val="00C655BD"/>
    <w:rsid w:val="00C655EF"/>
    <w:rsid w:val="00C65AEA"/>
    <w:rsid w:val="00C65F2D"/>
    <w:rsid w:val="00C66197"/>
    <w:rsid w:val="00C663E5"/>
    <w:rsid w:val="00C664F1"/>
    <w:rsid w:val="00C6667F"/>
    <w:rsid w:val="00C6691B"/>
    <w:rsid w:val="00C66D24"/>
    <w:rsid w:val="00C674EC"/>
    <w:rsid w:val="00C6798E"/>
    <w:rsid w:val="00C67D0D"/>
    <w:rsid w:val="00C67D1D"/>
    <w:rsid w:val="00C67D76"/>
    <w:rsid w:val="00C67FAB"/>
    <w:rsid w:val="00C7019F"/>
    <w:rsid w:val="00C7055A"/>
    <w:rsid w:val="00C705BA"/>
    <w:rsid w:val="00C707F1"/>
    <w:rsid w:val="00C70B8B"/>
    <w:rsid w:val="00C70D65"/>
    <w:rsid w:val="00C712D3"/>
    <w:rsid w:val="00C719CC"/>
    <w:rsid w:val="00C71B7A"/>
    <w:rsid w:val="00C72192"/>
    <w:rsid w:val="00C72AE5"/>
    <w:rsid w:val="00C72C93"/>
    <w:rsid w:val="00C72D21"/>
    <w:rsid w:val="00C7301F"/>
    <w:rsid w:val="00C73074"/>
    <w:rsid w:val="00C7324F"/>
    <w:rsid w:val="00C7375E"/>
    <w:rsid w:val="00C73C5B"/>
    <w:rsid w:val="00C73E71"/>
    <w:rsid w:val="00C73F6E"/>
    <w:rsid w:val="00C74111"/>
    <w:rsid w:val="00C74149"/>
    <w:rsid w:val="00C74322"/>
    <w:rsid w:val="00C74420"/>
    <w:rsid w:val="00C74898"/>
    <w:rsid w:val="00C74C4E"/>
    <w:rsid w:val="00C74EDF"/>
    <w:rsid w:val="00C74F22"/>
    <w:rsid w:val="00C7503D"/>
    <w:rsid w:val="00C751EC"/>
    <w:rsid w:val="00C75CB4"/>
    <w:rsid w:val="00C76223"/>
    <w:rsid w:val="00C76242"/>
    <w:rsid w:val="00C763F2"/>
    <w:rsid w:val="00C76590"/>
    <w:rsid w:val="00C7692F"/>
    <w:rsid w:val="00C76FB4"/>
    <w:rsid w:val="00C77206"/>
    <w:rsid w:val="00C802BE"/>
    <w:rsid w:val="00C802D7"/>
    <w:rsid w:val="00C802E3"/>
    <w:rsid w:val="00C80336"/>
    <w:rsid w:val="00C80670"/>
    <w:rsid w:val="00C8073F"/>
    <w:rsid w:val="00C8111F"/>
    <w:rsid w:val="00C818A4"/>
    <w:rsid w:val="00C81A50"/>
    <w:rsid w:val="00C81A6C"/>
    <w:rsid w:val="00C82195"/>
    <w:rsid w:val="00C821F6"/>
    <w:rsid w:val="00C822E3"/>
    <w:rsid w:val="00C82423"/>
    <w:rsid w:val="00C82974"/>
    <w:rsid w:val="00C8390E"/>
    <w:rsid w:val="00C83E2D"/>
    <w:rsid w:val="00C8538B"/>
    <w:rsid w:val="00C854E1"/>
    <w:rsid w:val="00C85B1C"/>
    <w:rsid w:val="00C86401"/>
    <w:rsid w:val="00C868F8"/>
    <w:rsid w:val="00C86E8A"/>
    <w:rsid w:val="00C874B3"/>
    <w:rsid w:val="00C877AE"/>
    <w:rsid w:val="00C912E1"/>
    <w:rsid w:val="00C92164"/>
    <w:rsid w:val="00C9228F"/>
    <w:rsid w:val="00C92782"/>
    <w:rsid w:val="00C92B76"/>
    <w:rsid w:val="00C92FC5"/>
    <w:rsid w:val="00C93087"/>
    <w:rsid w:val="00C93FF0"/>
    <w:rsid w:val="00C9410A"/>
    <w:rsid w:val="00C94260"/>
    <w:rsid w:val="00C9488E"/>
    <w:rsid w:val="00C94AB3"/>
    <w:rsid w:val="00C95F9B"/>
    <w:rsid w:val="00C961AB"/>
    <w:rsid w:val="00C96D6F"/>
    <w:rsid w:val="00C96F89"/>
    <w:rsid w:val="00C97380"/>
    <w:rsid w:val="00C977F1"/>
    <w:rsid w:val="00CA0393"/>
    <w:rsid w:val="00CA048E"/>
    <w:rsid w:val="00CA059F"/>
    <w:rsid w:val="00CA0E22"/>
    <w:rsid w:val="00CA0FE3"/>
    <w:rsid w:val="00CA1551"/>
    <w:rsid w:val="00CA19ED"/>
    <w:rsid w:val="00CA1C4E"/>
    <w:rsid w:val="00CA227B"/>
    <w:rsid w:val="00CA25C2"/>
    <w:rsid w:val="00CA2AE4"/>
    <w:rsid w:val="00CA316A"/>
    <w:rsid w:val="00CA3207"/>
    <w:rsid w:val="00CA3AFC"/>
    <w:rsid w:val="00CA3D6A"/>
    <w:rsid w:val="00CA3EA8"/>
    <w:rsid w:val="00CA42B9"/>
    <w:rsid w:val="00CA4608"/>
    <w:rsid w:val="00CA47EB"/>
    <w:rsid w:val="00CA48DE"/>
    <w:rsid w:val="00CA4CBF"/>
    <w:rsid w:val="00CA52FA"/>
    <w:rsid w:val="00CA56CD"/>
    <w:rsid w:val="00CA5C31"/>
    <w:rsid w:val="00CA5DA1"/>
    <w:rsid w:val="00CA5EE2"/>
    <w:rsid w:val="00CA60D6"/>
    <w:rsid w:val="00CA714A"/>
    <w:rsid w:val="00CA7B36"/>
    <w:rsid w:val="00CB115C"/>
    <w:rsid w:val="00CB189A"/>
    <w:rsid w:val="00CB1BFA"/>
    <w:rsid w:val="00CB2939"/>
    <w:rsid w:val="00CB2D32"/>
    <w:rsid w:val="00CB31D9"/>
    <w:rsid w:val="00CB3335"/>
    <w:rsid w:val="00CB3DBA"/>
    <w:rsid w:val="00CB3F3D"/>
    <w:rsid w:val="00CB3F8A"/>
    <w:rsid w:val="00CB4543"/>
    <w:rsid w:val="00CB45C6"/>
    <w:rsid w:val="00CB4727"/>
    <w:rsid w:val="00CB481A"/>
    <w:rsid w:val="00CB4D6F"/>
    <w:rsid w:val="00CB5404"/>
    <w:rsid w:val="00CB586E"/>
    <w:rsid w:val="00CB5872"/>
    <w:rsid w:val="00CB58B9"/>
    <w:rsid w:val="00CB61D7"/>
    <w:rsid w:val="00CB6523"/>
    <w:rsid w:val="00CB6623"/>
    <w:rsid w:val="00CB6F07"/>
    <w:rsid w:val="00CB707B"/>
    <w:rsid w:val="00CB716A"/>
    <w:rsid w:val="00CB794D"/>
    <w:rsid w:val="00CB7B25"/>
    <w:rsid w:val="00CB7E18"/>
    <w:rsid w:val="00CC01E5"/>
    <w:rsid w:val="00CC06D5"/>
    <w:rsid w:val="00CC0B65"/>
    <w:rsid w:val="00CC0E25"/>
    <w:rsid w:val="00CC104A"/>
    <w:rsid w:val="00CC1443"/>
    <w:rsid w:val="00CC15D8"/>
    <w:rsid w:val="00CC16D6"/>
    <w:rsid w:val="00CC19C0"/>
    <w:rsid w:val="00CC1F41"/>
    <w:rsid w:val="00CC22B4"/>
    <w:rsid w:val="00CC2B7C"/>
    <w:rsid w:val="00CC3309"/>
    <w:rsid w:val="00CC3345"/>
    <w:rsid w:val="00CC3AC1"/>
    <w:rsid w:val="00CC3C1B"/>
    <w:rsid w:val="00CC4124"/>
    <w:rsid w:val="00CC584E"/>
    <w:rsid w:val="00CC61E9"/>
    <w:rsid w:val="00CC65F1"/>
    <w:rsid w:val="00CC6F73"/>
    <w:rsid w:val="00CC712F"/>
    <w:rsid w:val="00CC7192"/>
    <w:rsid w:val="00CC72B0"/>
    <w:rsid w:val="00CC774B"/>
    <w:rsid w:val="00CC7AA8"/>
    <w:rsid w:val="00CC7B70"/>
    <w:rsid w:val="00CD0002"/>
    <w:rsid w:val="00CD02CB"/>
    <w:rsid w:val="00CD02D5"/>
    <w:rsid w:val="00CD0369"/>
    <w:rsid w:val="00CD0792"/>
    <w:rsid w:val="00CD0C49"/>
    <w:rsid w:val="00CD1173"/>
    <w:rsid w:val="00CD192B"/>
    <w:rsid w:val="00CD27A1"/>
    <w:rsid w:val="00CD2CE6"/>
    <w:rsid w:val="00CD2EA5"/>
    <w:rsid w:val="00CD2EB5"/>
    <w:rsid w:val="00CD31A7"/>
    <w:rsid w:val="00CD3456"/>
    <w:rsid w:val="00CD3531"/>
    <w:rsid w:val="00CD40B6"/>
    <w:rsid w:val="00CD48DD"/>
    <w:rsid w:val="00CD49F6"/>
    <w:rsid w:val="00CD4EF7"/>
    <w:rsid w:val="00CD540D"/>
    <w:rsid w:val="00CD5AAE"/>
    <w:rsid w:val="00CD5E40"/>
    <w:rsid w:val="00CD6892"/>
    <w:rsid w:val="00CD6A96"/>
    <w:rsid w:val="00CD7382"/>
    <w:rsid w:val="00CD741E"/>
    <w:rsid w:val="00CD7814"/>
    <w:rsid w:val="00CE0562"/>
    <w:rsid w:val="00CE1F88"/>
    <w:rsid w:val="00CE20DE"/>
    <w:rsid w:val="00CE2301"/>
    <w:rsid w:val="00CE231B"/>
    <w:rsid w:val="00CE27E4"/>
    <w:rsid w:val="00CE3A26"/>
    <w:rsid w:val="00CE4008"/>
    <w:rsid w:val="00CE42D1"/>
    <w:rsid w:val="00CE44EA"/>
    <w:rsid w:val="00CE4D9D"/>
    <w:rsid w:val="00CE4DFE"/>
    <w:rsid w:val="00CE5514"/>
    <w:rsid w:val="00CE5984"/>
    <w:rsid w:val="00CE6140"/>
    <w:rsid w:val="00CE69AC"/>
    <w:rsid w:val="00CE6A27"/>
    <w:rsid w:val="00CE7177"/>
    <w:rsid w:val="00CE767C"/>
    <w:rsid w:val="00CE776D"/>
    <w:rsid w:val="00CF0030"/>
    <w:rsid w:val="00CF0613"/>
    <w:rsid w:val="00CF0CE2"/>
    <w:rsid w:val="00CF0D9B"/>
    <w:rsid w:val="00CF1195"/>
    <w:rsid w:val="00CF15BA"/>
    <w:rsid w:val="00CF19D3"/>
    <w:rsid w:val="00CF1B9F"/>
    <w:rsid w:val="00CF1CAA"/>
    <w:rsid w:val="00CF2323"/>
    <w:rsid w:val="00CF2932"/>
    <w:rsid w:val="00CF2972"/>
    <w:rsid w:val="00CF2F92"/>
    <w:rsid w:val="00CF2FA7"/>
    <w:rsid w:val="00CF31CB"/>
    <w:rsid w:val="00CF33A4"/>
    <w:rsid w:val="00CF3BF5"/>
    <w:rsid w:val="00CF3F7F"/>
    <w:rsid w:val="00CF42CD"/>
    <w:rsid w:val="00CF514F"/>
    <w:rsid w:val="00CF5A22"/>
    <w:rsid w:val="00CF61B5"/>
    <w:rsid w:val="00CF6C3B"/>
    <w:rsid w:val="00CF6D55"/>
    <w:rsid w:val="00CF6E66"/>
    <w:rsid w:val="00CF75DD"/>
    <w:rsid w:val="00CF7789"/>
    <w:rsid w:val="00D004B7"/>
    <w:rsid w:val="00D0097E"/>
    <w:rsid w:val="00D00A29"/>
    <w:rsid w:val="00D00AD7"/>
    <w:rsid w:val="00D00DE8"/>
    <w:rsid w:val="00D00E43"/>
    <w:rsid w:val="00D0115B"/>
    <w:rsid w:val="00D01A88"/>
    <w:rsid w:val="00D01B6A"/>
    <w:rsid w:val="00D02369"/>
    <w:rsid w:val="00D02A61"/>
    <w:rsid w:val="00D02C86"/>
    <w:rsid w:val="00D02FC0"/>
    <w:rsid w:val="00D0337B"/>
    <w:rsid w:val="00D03385"/>
    <w:rsid w:val="00D05206"/>
    <w:rsid w:val="00D05FD1"/>
    <w:rsid w:val="00D05FF0"/>
    <w:rsid w:val="00D061B4"/>
    <w:rsid w:val="00D061D4"/>
    <w:rsid w:val="00D06F70"/>
    <w:rsid w:val="00D07B40"/>
    <w:rsid w:val="00D07EE8"/>
    <w:rsid w:val="00D1054F"/>
    <w:rsid w:val="00D10952"/>
    <w:rsid w:val="00D111D8"/>
    <w:rsid w:val="00D115C3"/>
    <w:rsid w:val="00D116D2"/>
    <w:rsid w:val="00D11794"/>
    <w:rsid w:val="00D119C0"/>
    <w:rsid w:val="00D12CF0"/>
    <w:rsid w:val="00D132C8"/>
    <w:rsid w:val="00D136E6"/>
    <w:rsid w:val="00D1383D"/>
    <w:rsid w:val="00D13F4D"/>
    <w:rsid w:val="00D140DD"/>
    <w:rsid w:val="00D146A1"/>
    <w:rsid w:val="00D14DF0"/>
    <w:rsid w:val="00D1545D"/>
    <w:rsid w:val="00D166E4"/>
    <w:rsid w:val="00D1699D"/>
    <w:rsid w:val="00D16D56"/>
    <w:rsid w:val="00D17030"/>
    <w:rsid w:val="00D1711E"/>
    <w:rsid w:val="00D1758B"/>
    <w:rsid w:val="00D20D0B"/>
    <w:rsid w:val="00D21717"/>
    <w:rsid w:val="00D2276D"/>
    <w:rsid w:val="00D22888"/>
    <w:rsid w:val="00D23372"/>
    <w:rsid w:val="00D234E6"/>
    <w:rsid w:val="00D23B1E"/>
    <w:rsid w:val="00D23CDF"/>
    <w:rsid w:val="00D23FCD"/>
    <w:rsid w:val="00D24E0D"/>
    <w:rsid w:val="00D25350"/>
    <w:rsid w:val="00D253AE"/>
    <w:rsid w:val="00D2573F"/>
    <w:rsid w:val="00D263CC"/>
    <w:rsid w:val="00D269FB"/>
    <w:rsid w:val="00D26D2B"/>
    <w:rsid w:val="00D27053"/>
    <w:rsid w:val="00D27A5E"/>
    <w:rsid w:val="00D27EE0"/>
    <w:rsid w:val="00D30358"/>
    <w:rsid w:val="00D30513"/>
    <w:rsid w:val="00D30592"/>
    <w:rsid w:val="00D309D6"/>
    <w:rsid w:val="00D31206"/>
    <w:rsid w:val="00D316AF"/>
    <w:rsid w:val="00D3196A"/>
    <w:rsid w:val="00D319F5"/>
    <w:rsid w:val="00D31A24"/>
    <w:rsid w:val="00D31B40"/>
    <w:rsid w:val="00D31B9D"/>
    <w:rsid w:val="00D3215D"/>
    <w:rsid w:val="00D3266C"/>
    <w:rsid w:val="00D32EEA"/>
    <w:rsid w:val="00D33543"/>
    <w:rsid w:val="00D341F3"/>
    <w:rsid w:val="00D34960"/>
    <w:rsid w:val="00D34F32"/>
    <w:rsid w:val="00D3514E"/>
    <w:rsid w:val="00D3580F"/>
    <w:rsid w:val="00D35848"/>
    <w:rsid w:val="00D35F43"/>
    <w:rsid w:val="00D360AE"/>
    <w:rsid w:val="00D3611C"/>
    <w:rsid w:val="00D36147"/>
    <w:rsid w:val="00D36411"/>
    <w:rsid w:val="00D364F9"/>
    <w:rsid w:val="00D366A3"/>
    <w:rsid w:val="00D36DCF"/>
    <w:rsid w:val="00D3730B"/>
    <w:rsid w:val="00D37322"/>
    <w:rsid w:val="00D37E4C"/>
    <w:rsid w:val="00D37F8A"/>
    <w:rsid w:val="00D40544"/>
    <w:rsid w:val="00D40610"/>
    <w:rsid w:val="00D409BD"/>
    <w:rsid w:val="00D41669"/>
    <w:rsid w:val="00D4166E"/>
    <w:rsid w:val="00D42233"/>
    <w:rsid w:val="00D42378"/>
    <w:rsid w:val="00D423F0"/>
    <w:rsid w:val="00D42A90"/>
    <w:rsid w:val="00D43957"/>
    <w:rsid w:val="00D43ED2"/>
    <w:rsid w:val="00D443CC"/>
    <w:rsid w:val="00D448A6"/>
    <w:rsid w:val="00D44B3F"/>
    <w:rsid w:val="00D45394"/>
    <w:rsid w:val="00D45677"/>
    <w:rsid w:val="00D45751"/>
    <w:rsid w:val="00D45898"/>
    <w:rsid w:val="00D45D33"/>
    <w:rsid w:val="00D45D44"/>
    <w:rsid w:val="00D45E5E"/>
    <w:rsid w:val="00D45E6C"/>
    <w:rsid w:val="00D46BAF"/>
    <w:rsid w:val="00D46D6F"/>
    <w:rsid w:val="00D46D9A"/>
    <w:rsid w:val="00D46F94"/>
    <w:rsid w:val="00D47107"/>
    <w:rsid w:val="00D47395"/>
    <w:rsid w:val="00D47450"/>
    <w:rsid w:val="00D47F11"/>
    <w:rsid w:val="00D501BA"/>
    <w:rsid w:val="00D503F8"/>
    <w:rsid w:val="00D505C7"/>
    <w:rsid w:val="00D50AE7"/>
    <w:rsid w:val="00D51074"/>
    <w:rsid w:val="00D516AF"/>
    <w:rsid w:val="00D51760"/>
    <w:rsid w:val="00D51D90"/>
    <w:rsid w:val="00D51E80"/>
    <w:rsid w:val="00D52231"/>
    <w:rsid w:val="00D526F9"/>
    <w:rsid w:val="00D52AD6"/>
    <w:rsid w:val="00D5328E"/>
    <w:rsid w:val="00D5462B"/>
    <w:rsid w:val="00D546B1"/>
    <w:rsid w:val="00D551EB"/>
    <w:rsid w:val="00D552BA"/>
    <w:rsid w:val="00D5547E"/>
    <w:rsid w:val="00D55B0C"/>
    <w:rsid w:val="00D55D4A"/>
    <w:rsid w:val="00D56088"/>
    <w:rsid w:val="00D565DC"/>
    <w:rsid w:val="00D5682A"/>
    <w:rsid w:val="00D56995"/>
    <w:rsid w:val="00D56E4C"/>
    <w:rsid w:val="00D5709A"/>
    <w:rsid w:val="00D574A0"/>
    <w:rsid w:val="00D57DC1"/>
    <w:rsid w:val="00D605A5"/>
    <w:rsid w:val="00D60DE9"/>
    <w:rsid w:val="00D6134D"/>
    <w:rsid w:val="00D6179D"/>
    <w:rsid w:val="00D62BDB"/>
    <w:rsid w:val="00D639B4"/>
    <w:rsid w:val="00D644F0"/>
    <w:rsid w:val="00D64A04"/>
    <w:rsid w:val="00D64B2C"/>
    <w:rsid w:val="00D64BFE"/>
    <w:rsid w:val="00D64D69"/>
    <w:rsid w:val="00D65394"/>
    <w:rsid w:val="00D65DF5"/>
    <w:rsid w:val="00D65F2E"/>
    <w:rsid w:val="00D6654B"/>
    <w:rsid w:val="00D665FD"/>
    <w:rsid w:val="00D66B33"/>
    <w:rsid w:val="00D6733D"/>
    <w:rsid w:val="00D6798F"/>
    <w:rsid w:val="00D70428"/>
    <w:rsid w:val="00D70D07"/>
    <w:rsid w:val="00D70F44"/>
    <w:rsid w:val="00D720A7"/>
    <w:rsid w:val="00D72591"/>
    <w:rsid w:val="00D72CE6"/>
    <w:rsid w:val="00D73179"/>
    <w:rsid w:val="00D7364F"/>
    <w:rsid w:val="00D73735"/>
    <w:rsid w:val="00D73E3D"/>
    <w:rsid w:val="00D74410"/>
    <w:rsid w:val="00D7476F"/>
    <w:rsid w:val="00D74D62"/>
    <w:rsid w:val="00D7501D"/>
    <w:rsid w:val="00D7545B"/>
    <w:rsid w:val="00D7550F"/>
    <w:rsid w:val="00D756DD"/>
    <w:rsid w:val="00D75E10"/>
    <w:rsid w:val="00D7652A"/>
    <w:rsid w:val="00D7677D"/>
    <w:rsid w:val="00D76899"/>
    <w:rsid w:val="00D76D30"/>
    <w:rsid w:val="00D76FA4"/>
    <w:rsid w:val="00D776EC"/>
    <w:rsid w:val="00D77983"/>
    <w:rsid w:val="00D77E29"/>
    <w:rsid w:val="00D77F04"/>
    <w:rsid w:val="00D80D20"/>
    <w:rsid w:val="00D814C6"/>
    <w:rsid w:val="00D816B2"/>
    <w:rsid w:val="00D8170D"/>
    <w:rsid w:val="00D818F4"/>
    <w:rsid w:val="00D829D7"/>
    <w:rsid w:val="00D82E22"/>
    <w:rsid w:val="00D82EE3"/>
    <w:rsid w:val="00D834DB"/>
    <w:rsid w:val="00D83C76"/>
    <w:rsid w:val="00D84010"/>
    <w:rsid w:val="00D842EE"/>
    <w:rsid w:val="00D84304"/>
    <w:rsid w:val="00D84375"/>
    <w:rsid w:val="00D846FC"/>
    <w:rsid w:val="00D84790"/>
    <w:rsid w:val="00D8567E"/>
    <w:rsid w:val="00D8571B"/>
    <w:rsid w:val="00D8598C"/>
    <w:rsid w:val="00D85CCC"/>
    <w:rsid w:val="00D86393"/>
    <w:rsid w:val="00D8644A"/>
    <w:rsid w:val="00D864C0"/>
    <w:rsid w:val="00D8659B"/>
    <w:rsid w:val="00D86FF2"/>
    <w:rsid w:val="00D8736E"/>
    <w:rsid w:val="00D900AC"/>
    <w:rsid w:val="00D900E2"/>
    <w:rsid w:val="00D90C78"/>
    <w:rsid w:val="00D90E04"/>
    <w:rsid w:val="00D9137A"/>
    <w:rsid w:val="00D91691"/>
    <w:rsid w:val="00D92A67"/>
    <w:rsid w:val="00D930F1"/>
    <w:rsid w:val="00D9348E"/>
    <w:rsid w:val="00D93C3D"/>
    <w:rsid w:val="00D93C89"/>
    <w:rsid w:val="00D93ED2"/>
    <w:rsid w:val="00D94238"/>
    <w:rsid w:val="00D95588"/>
    <w:rsid w:val="00D956CF"/>
    <w:rsid w:val="00D959BE"/>
    <w:rsid w:val="00D95AAD"/>
    <w:rsid w:val="00D96361"/>
    <w:rsid w:val="00D96460"/>
    <w:rsid w:val="00D967C4"/>
    <w:rsid w:val="00D96B8A"/>
    <w:rsid w:val="00D96CAB"/>
    <w:rsid w:val="00D97495"/>
    <w:rsid w:val="00D979D5"/>
    <w:rsid w:val="00D97A7D"/>
    <w:rsid w:val="00D97C3C"/>
    <w:rsid w:val="00D97FDD"/>
    <w:rsid w:val="00DA0AA6"/>
    <w:rsid w:val="00DA0E0A"/>
    <w:rsid w:val="00DA1194"/>
    <w:rsid w:val="00DA1464"/>
    <w:rsid w:val="00DA16BD"/>
    <w:rsid w:val="00DA17A6"/>
    <w:rsid w:val="00DA1BED"/>
    <w:rsid w:val="00DA262E"/>
    <w:rsid w:val="00DA2914"/>
    <w:rsid w:val="00DA2FFF"/>
    <w:rsid w:val="00DA393E"/>
    <w:rsid w:val="00DA4858"/>
    <w:rsid w:val="00DA49FA"/>
    <w:rsid w:val="00DA4A43"/>
    <w:rsid w:val="00DA505A"/>
    <w:rsid w:val="00DA50C7"/>
    <w:rsid w:val="00DA51E9"/>
    <w:rsid w:val="00DA521C"/>
    <w:rsid w:val="00DA5DB7"/>
    <w:rsid w:val="00DA6146"/>
    <w:rsid w:val="00DA6383"/>
    <w:rsid w:val="00DA65B1"/>
    <w:rsid w:val="00DA6912"/>
    <w:rsid w:val="00DA6BD3"/>
    <w:rsid w:val="00DA6D99"/>
    <w:rsid w:val="00DA73AB"/>
    <w:rsid w:val="00DA760F"/>
    <w:rsid w:val="00DA7F32"/>
    <w:rsid w:val="00DB01C5"/>
    <w:rsid w:val="00DB037F"/>
    <w:rsid w:val="00DB0706"/>
    <w:rsid w:val="00DB1F04"/>
    <w:rsid w:val="00DB2691"/>
    <w:rsid w:val="00DB2C38"/>
    <w:rsid w:val="00DB313F"/>
    <w:rsid w:val="00DB391D"/>
    <w:rsid w:val="00DB3CD1"/>
    <w:rsid w:val="00DB3DD8"/>
    <w:rsid w:val="00DB4226"/>
    <w:rsid w:val="00DB45EE"/>
    <w:rsid w:val="00DB4D52"/>
    <w:rsid w:val="00DB532B"/>
    <w:rsid w:val="00DB5BD6"/>
    <w:rsid w:val="00DB5CD7"/>
    <w:rsid w:val="00DB5F0D"/>
    <w:rsid w:val="00DB6063"/>
    <w:rsid w:val="00DB6352"/>
    <w:rsid w:val="00DB64D5"/>
    <w:rsid w:val="00DB74C4"/>
    <w:rsid w:val="00DB774C"/>
    <w:rsid w:val="00DB7B96"/>
    <w:rsid w:val="00DC113A"/>
    <w:rsid w:val="00DC1728"/>
    <w:rsid w:val="00DC1B20"/>
    <w:rsid w:val="00DC1F2C"/>
    <w:rsid w:val="00DC2BE5"/>
    <w:rsid w:val="00DC2C55"/>
    <w:rsid w:val="00DC2DBA"/>
    <w:rsid w:val="00DC305E"/>
    <w:rsid w:val="00DC3325"/>
    <w:rsid w:val="00DC3594"/>
    <w:rsid w:val="00DC38A6"/>
    <w:rsid w:val="00DC391F"/>
    <w:rsid w:val="00DC4AD9"/>
    <w:rsid w:val="00DC4CA4"/>
    <w:rsid w:val="00DC4DEE"/>
    <w:rsid w:val="00DC5216"/>
    <w:rsid w:val="00DC59BC"/>
    <w:rsid w:val="00DC6178"/>
    <w:rsid w:val="00DC6E72"/>
    <w:rsid w:val="00DC72AE"/>
    <w:rsid w:val="00DC74E8"/>
    <w:rsid w:val="00DC7ABA"/>
    <w:rsid w:val="00DC7F26"/>
    <w:rsid w:val="00DC7F38"/>
    <w:rsid w:val="00DD0077"/>
    <w:rsid w:val="00DD0849"/>
    <w:rsid w:val="00DD0D75"/>
    <w:rsid w:val="00DD10B7"/>
    <w:rsid w:val="00DD13DF"/>
    <w:rsid w:val="00DD14AF"/>
    <w:rsid w:val="00DD1705"/>
    <w:rsid w:val="00DD1B28"/>
    <w:rsid w:val="00DD207D"/>
    <w:rsid w:val="00DD2783"/>
    <w:rsid w:val="00DD2C18"/>
    <w:rsid w:val="00DD34CD"/>
    <w:rsid w:val="00DD37D1"/>
    <w:rsid w:val="00DD3D0D"/>
    <w:rsid w:val="00DD3DB4"/>
    <w:rsid w:val="00DD408C"/>
    <w:rsid w:val="00DD49B1"/>
    <w:rsid w:val="00DD57D7"/>
    <w:rsid w:val="00DD65D4"/>
    <w:rsid w:val="00DD6A16"/>
    <w:rsid w:val="00DD6E77"/>
    <w:rsid w:val="00DD70CC"/>
    <w:rsid w:val="00DD7130"/>
    <w:rsid w:val="00DD7843"/>
    <w:rsid w:val="00DD7BA5"/>
    <w:rsid w:val="00DD7BB4"/>
    <w:rsid w:val="00DD7D15"/>
    <w:rsid w:val="00DE0870"/>
    <w:rsid w:val="00DE094F"/>
    <w:rsid w:val="00DE09B4"/>
    <w:rsid w:val="00DE0CEB"/>
    <w:rsid w:val="00DE0F32"/>
    <w:rsid w:val="00DE2427"/>
    <w:rsid w:val="00DE34D4"/>
    <w:rsid w:val="00DE3773"/>
    <w:rsid w:val="00DE3D75"/>
    <w:rsid w:val="00DE40DD"/>
    <w:rsid w:val="00DE42D0"/>
    <w:rsid w:val="00DE531F"/>
    <w:rsid w:val="00DE543F"/>
    <w:rsid w:val="00DE5645"/>
    <w:rsid w:val="00DE58EC"/>
    <w:rsid w:val="00DE5960"/>
    <w:rsid w:val="00DE5DFA"/>
    <w:rsid w:val="00DE623F"/>
    <w:rsid w:val="00DE641D"/>
    <w:rsid w:val="00DE6585"/>
    <w:rsid w:val="00DE66A5"/>
    <w:rsid w:val="00DE6783"/>
    <w:rsid w:val="00DE6BDA"/>
    <w:rsid w:val="00DE6D7C"/>
    <w:rsid w:val="00DE75AE"/>
    <w:rsid w:val="00DF0062"/>
    <w:rsid w:val="00DF064E"/>
    <w:rsid w:val="00DF0CC1"/>
    <w:rsid w:val="00DF0F58"/>
    <w:rsid w:val="00DF1205"/>
    <w:rsid w:val="00DF1674"/>
    <w:rsid w:val="00DF16A1"/>
    <w:rsid w:val="00DF1B7F"/>
    <w:rsid w:val="00DF1EF4"/>
    <w:rsid w:val="00DF1F7C"/>
    <w:rsid w:val="00DF1FC9"/>
    <w:rsid w:val="00DF26C8"/>
    <w:rsid w:val="00DF3849"/>
    <w:rsid w:val="00DF3DD4"/>
    <w:rsid w:val="00DF44EA"/>
    <w:rsid w:val="00DF508A"/>
    <w:rsid w:val="00DF54B3"/>
    <w:rsid w:val="00DF57E7"/>
    <w:rsid w:val="00DF59DA"/>
    <w:rsid w:val="00DF5C07"/>
    <w:rsid w:val="00DF5FD6"/>
    <w:rsid w:val="00DF6515"/>
    <w:rsid w:val="00DF65EF"/>
    <w:rsid w:val="00DF6A19"/>
    <w:rsid w:val="00DF71A4"/>
    <w:rsid w:val="00DF7688"/>
    <w:rsid w:val="00DF779D"/>
    <w:rsid w:val="00DF7A43"/>
    <w:rsid w:val="00DF7DAA"/>
    <w:rsid w:val="00E00DD0"/>
    <w:rsid w:val="00E00FC4"/>
    <w:rsid w:val="00E01A55"/>
    <w:rsid w:val="00E01C2E"/>
    <w:rsid w:val="00E02182"/>
    <w:rsid w:val="00E02A6B"/>
    <w:rsid w:val="00E02B6D"/>
    <w:rsid w:val="00E02C03"/>
    <w:rsid w:val="00E02C92"/>
    <w:rsid w:val="00E02FB4"/>
    <w:rsid w:val="00E02FDD"/>
    <w:rsid w:val="00E035FC"/>
    <w:rsid w:val="00E03C3D"/>
    <w:rsid w:val="00E04479"/>
    <w:rsid w:val="00E05254"/>
    <w:rsid w:val="00E0537E"/>
    <w:rsid w:val="00E054CE"/>
    <w:rsid w:val="00E05F30"/>
    <w:rsid w:val="00E06038"/>
    <w:rsid w:val="00E0609F"/>
    <w:rsid w:val="00E0651A"/>
    <w:rsid w:val="00E0686F"/>
    <w:rsid w:val="00E073F6"/>
    <w:rsid w:val="00E07620"/>
    <w:rsid w:val="00E07A19"/>
    <w:rsid w:val="00E07B94"/>
    <w:rsid w:val="00E07EAE"/>
    <w:rsid w:val="00E10175"/>
    <w:rsid w:val="00E10228"/>
    <w:rsid w:val="00E10BAC"/>
    <w:rsid w:val="00E11719"/>
    <w:rsid w:val="00E117BD"/>
    <w:rsid w:val="00E117CB"/>
    <w:rsid w:val="00E120AD"/>
    <w:rsid w:val="00E122EC"/>
    <w:rsid w:val="00E127AD"/>
    <w:rsid w:val="00E12D27"/>
    <w:rsid w:val="00E12DD7"/>
    <w:rsid w:val="00E133C5"/>
    <w:rsid w:val="00E135CB"/>
    <w:rsid w:val="00E136FB"/>
    <w:rsid w:val="00E13A87"/>
    <w:rsid w:val="00E14369"/>
    <w:rsid w:val="00E14BD5"/>
    <w:rsid w:val="00E14CDD"/>
    <w:rsid w:val="00E1513D"/>
    <w:rsid w:val="00E1561F"/>
    <w:rsid w:val="00E159E5"/>
    <w:rsid w:val="00E15C73"/>
    <w:rsid w:val="00E15FF9"/>
    <w:rsid w:val="00E1616E"/>
    <w:rsid w:val="00E161CE"/>
    <w:rsid w:val="00E1653F"/>
    <w:rsid w:val="00E16CF2"/>
    <w:rsid w:val="00E16E3D"/>
    <w:rsid w:val="00E17098"/>
    <w:rsid w:val="00E1714A"/>
    <w:rsid w:val="00E171A0"/>
    <w:rsid w:val="00E1732C"/>
    <w:rsid w:val="00E17765"/>
    <w:rsid w:val="00E1788F"/>
    <w:rsid w:val="00E178F2"/>
    <w:rsid w:val="00E17C39"/>
    <w:rsid w:val="00E17CC1"/>
    <w:rsid w:val="00E17FE8"/>
    <w:rsid w:val="00E20021"/>
    <w:rsid w:val="00E20963"/>
    <w:rsid w:val="00E20F3D"/>
    <w:rsid w:val="00E213CB"/>
    <w:rsid w:val="00E21904"/>
    <w:rsid w:val="00E21EA0"/>
    <w:rsid w:val="00E2296E"/>
    <w:rsid w:val="00E2385B"/>
    <w:rsid w:val="00E23AE7"/>
    <w:rsid w:val="00E23B4A"/>
    <w:rsid w:val="00E26078"/>
    <w:rsid w:val="00E2610C"/>
    <w:rsid w:val="00E26480"/>
    <w:rsid w:val="00E268A9"/>
    <w:rsid w:val="00E26FCE"/>
    <w:rsid w:val="00E2709A"/>
    <w:rsid w:val="00E271D1"/>
    <w:rsid w:val="00E272C6"/>
    <w:rsid w:val="00E27A07"/>
    <w:rsid w:val="00E27AF2"/>
    <w:rsid w:val="00E27EB1"/>
    <w:rsid w:val="00E30435"/>
    <w:rsid w:val="00E306CA"/>
    <w:rsid w:val="00E3073E"/>
    <w:rsid w:val="00E30C4A"/>
    <w:rsid w:val="00E30E1E"/>
    <w:rsid w:val="00E31110"/>
    <w:rsid w:val="00E31221"/>
    <w:rsid w:val="00E31891"/>
    <w:rsid w:val="00E31BB5"/>
    <w:rsid w:val="00E331B3"/>
    <w:rsid w:val="00E33817"/>
    <w:rsid w:val="00E33D87"/>
    <w:rsid w:val="00E33F3B"/>
    <w:rsid w:val="00E34030"/>
    <w:rsid w:val="00E3433B"/>
    <w:rsid w:val="00E358DA"/>
    <w:rsid w:val="00E358FF"/>
    <w:rsid w:val="00E35A73"/>
    <w:rsid w:val="00E35F40"/>
    <w:rsid w:val="00E3624D"/>
    <w:rsid w:val="00E36DB4"/>
    <w:rsid w:val="00E371D8"/>
    <w:rsid w:val="00E375CB"/>
    <w:rsid w:val="00E37829"/>
    <w:rsid w:val="00E37DF1"/>
    <w:rsid w:val="00E37E85"/>
    <w:rsid w:val="00E40C63"/>
    <w:rsid w:val="00E4154F"/>
    <w:rsid w:val="00E419DE"/>
    <w:rsid w:val="00E41CBB"/>
    <w:rsid w:val="00E42024"/>
    <w:rsid w:val="00E42B6A"/>
    <w:rsid w:val="00E42D49"/>
    <w:rsid w:val="00E4333D"/>
    <w:rsid w:val="00E43948"/>
    <w:rsid w:val="00E4404A"/>
    <w:rsid w:val="00E440AF"/>
    <w:rsid w:val="00E4419F"/>
    <w:rsid w:val="00E44314"/>
    <w:rsid w:val="00E44328"/>
    <w:rsid w:val="00E44B53"/>
    <w:rsid w:val="00E44CF5"/>
    <w:rsid w:val="00E44E66"/>
    <w:rsid w:val="00E4524D"/>
    <w:rsid w:val="00E45462"/>
    <w:rsid w:val="00E45697"/>
    <w:rsid w:val="00E4612F"/>
    <w:rsid w:val="00E464ED"/>
    <w:rsid w:val="00E466C8"/>
    <w:rsid w:val="00E46941"/>
    <w:rsid w:val="00E470BF"/>
    <w:rsid w:val="00E4710E"/>
    <w:rsid w:val="00E47323"/>
    <w:rsid w:val="00E47959"/>
    <w:rsid w:val="00E47A32"/>
    <w:rsid w:val="00E502A4"/>
    <w:rsid w:val="00E50B54"/>
    <w:rsid w:val="00E50FF5"/>
    <w:rsid w:val="00E51504"/>
    <w:rsid w:val="00E51588"/>
    <w:rsid w:val="00E5245C"/>
    <w:rsid w:val="00E52CAE"/>
    <w:rsid w:val="00E52EFE"/>
    <w:rsid w:val="00E532B4"/>
    <w:rsid w:val="00E535CC"/>
    <w:rsid w:val="00E537A4"/>
    <w:rsid w:val="00E53D3D"/>
    <w:rsid w:val="00E53EAB"/>
    <w:rsid w:val="00E53F2A"/>
    <w:rsid w:val="00E54A8A"/>
    <w:rsid w:val="00E551E1"/>
    <w:rsid w:val="00E5536D"/>
    <w:rsid w:val="00E55E23"/>
    <w:rsid w:val="00E562D5"/>
    <w:rsid w:val="00E5644F"/>
    <w:rsid w:val="00E5673B"/>
    <w:rsid w:val="00E57134"/>
    <w:rsid w:val="00E57237"/>
    <w:rsid w:val="00E572E4"/>
    <w:rsid w:val="00E57D33"/>
    <w:rsid w:val="00E57F5A"/>
    <w:rsid w:val="00E610D8"/>
    <w:rsid w:val="00E611E1"/>
    <w:rsid w:val="00E614CF"/>
    <w:rsid w:val="00E61752"/>
    <w:rsid w:val="00E61AB4"/>
    <w:rsid w:val="00E61EA7"/>
    <w:rsid w:val="00E621B2"/>
    <w:rsid w:val="00E62277"/>
    <w:rsid w:val="00E62282"/>
    <w:rsid w:val="00E62878"/>
    <w:rsid w:val="00E62976"/>
    <w:rsid w:val="00E6298A"/>
    <w:rsid w:val="00E62BDF"/>
    <w:rsid w:val="00E62FDA"/>
    <w:rsid w:val="00E6338A"/>
    <w:rsid w:val="00E63441"/>
    <w:rsid w:val="00E637C3"/>
    <w:rsid w:val="00E638A6"/>
    <w:rsid w:val="00E63BDC"/>
    <w:rsid w:val="00E63DAB"/>
    <w:rsid w:val="00E64531"/>
    <w:rsid w:val="00E6476E"/>
    <w:rsid w:val="00E647E0"/>
    <w:rsid w:val="00E64F87"/>
    <w:rsid w:val="00E6532A"/>
    <w:rsid w:val="00E65343"/>
    <w:rsid w:val="00E657C6"/>
    <w:rsid w:val="00E658D1"/>
    <w:rsid w:val="00E65E0C"/>
    <w:rsid w:val="00E66359"/>
    <w:rsid w:val="00E66BA2"/>
    <w:rsid w:val="00E66BB5"/>
    <w:rsid w:val="00E66CD1"/>
    <w:rsid w:val="00E66DD6"/>
    <w:rsid w:val="00E6726D"/>
    <w:rsid w:val="00E67465"/>
    <w:rsid w:val="00E6779C"/>
    <w:rsid w:val="00E678C1"/>
    <w:rsid w:val="00E678F7"/>
    <w:rsid w:val="00E67B8A"/>
    <w:rsid w:val="00E67E46"/>
    <w:rsid w:val="00E7010D"/>
    <w:rsid w:val="00E702A2"/>
    <w:rsid w:val="00E706E1"/>
    <w:rsid w:val="00E70A2E"/>
    <w:rsid w:val="00E7197A"/>
    <w:rsid w:val="00E71B1F"/>
    <w:rsid w:val="00E7312E"/>
    <w:rsid w:val="00E731B1"/>
    <w:rsid w:val="00E732AD"/>
    <w:rsid w:val="00E73669"/>
    <w:rsid w:val="00E73920"/>
    <w:rsid w:val="00E739B8"/>
    <w:rsid w:val="00E74131"/>
    <w:rsid w:val="00E74468"/>
    <w:rsid w:val="00E74BA6"/>
    <w:rsid w:val="00E74E37"/>
    <w:rsid w:val="00E74F82"/>
    <w:rsid w:val="00E75219"/>
    <w:rsid w:val="00E753E6"/>
    <w:rsid w:val="00E755CD"/>
    <w:rsid w:val="00E7576D"/>
    <w:rsid w:val="00E75950"/>
    <w:rsid w:val="00E75AEC"/>
    <w:rsid w:val="00E75F25"/>
    <w:rsid w:val="00E76076"/>
    <w:rsid w:val="00E761CB"/>
    <w:rsid w:val="00E76774"/>
    <w:rsid w:val="00E76FB8"/>
    <w:rsid w:val="00E77329"/>
    <w:rsid w:val="00E77658"/>
    <w:rsid w:val="00E800F2"/>
    <w:rsid w:val="00E801E3"/>
    <w:rsid w:val="00E8033B"/>
    <w:rsid w:val="00E803EE"/>
    <w:rsid w:val="00E80DB4"/>
    <w:rsid w:val="00E8143F"/>
    <w:rsid w:val="00E8173D"/>
    <w:rsid w:val="00E81C45"/>
    <w:rsid w:val="00E82416"/>
    <w:rsid w:val="00E8285F"/>
    <w:rsid w:val="00E82B14"/>
    <w:rsid w:val="00E82E8A"/>
    <w:rsid w:val="00E82FEA"/>
    <w:rsid w:val="00E84357"/>
    <w:rsid w:val="00E845C8"/>
    <w:rsid w:val="00E84D65"/>
    <w:rsid w:val="00E84F73"/>
    <w:rsid w:val="00E85169"/>
    <w:rsid w:val="00E8519C"/>
    <w:rsid w:val="00E85D2C"/>
    <w:rsid w:val="00E85F8F"/>
    <w:rsid w:val="00E8768D"/>
    <w:rsid w:val="00E877E8"/>
    <w:rsid w:val="00E87C61"/>
    <w:rsid w:val="00E87D27"/>
    <w:rsid w:val="00E87D34"/>
    <w:rsid w:val="00E9054E"/>
    <w:rsid w:val="00E906AC"/>
    <w:rsid w:val="00E907C4"/>
    <w:rsid w:val="00E90E3D"/>
    <w:rsid w:val="00E918AE"/>
    <w:rsid w:val="00E91AAC"/>
    <w:rsid w:val="00E91B3D"/>
    <w:rsid w:val="00E91B95"/>
    <w:rsid w:val="00E91C09"/>
    <w:rsid w:val="00E91E43"/>
    <w:rsid w:val="00E91EB5"/>
    <w:rsid w:val="00E9208C"/>
    <w:rsid w:val="00E92140"/>
    <w:rsid w:val="00E9258F"/>
    <w:rsid w:val="00E92AAC"/>
    <w:rsid w:val="00E92E80"/>
    <w:rsid w:val="00E93F3E"/>
    <w:rsid w:val="00E946BE"/>
    <w:rsid w:val="00E948E5"/>
    <w:rsid w:val="00E949AF"/>
    <w:rsid w:val="00E94A6C"/>
    <w:rsid w:val="00E94F12"/>
    <w:rsid w:val="00E95188"/>
    <w:rsid w:val="00E955C3"/>
    <w:rsid w:val="00E95E0B"/>
    <w:rsid w:val="00E96C0B"/>
    <w:rsid w:val="00E96E55"/>
    <w:rsid w:val="00E96F75"/>
    <w:rsid w:val="00E97393"/>
    <w:rsid w:val="00E9739F"/>
    <w:rsid w:val="00E97D77"/>
    <w:rsid w:val="00E97D95"/>
    <w:rsid w:val="00E97DFD"/>
    <w:rsid w:val="00E97ED7"/>
    <w:rsid w:val="00EA0081"/>
    <w:rsid w:val="00EA0176"/>
    <w:rsid w:val="00EA1732"/>
    <w:rsid w:val="00EA1A0B"/>
    <w:rsid w:val="00EA1DA0"/>
    <w:rsid w:val="00EA1F06"/>
    <w:rsid w:val="00EA204F"/>
    <w:rsid w:val="00EA2361"/>
    <w:rsid w:val="00EA2D51"/>
    <w:rsid w:val="00EA2E73"/>
    <w:rsid w:val="00EA391C"/>
    <w:rsid w:val="00EA4DE7"/>
    <w:rsid w:val="00EA512D"/>
    <w:rsid w:val="00EA51E4"/>
    <w:rsid w:val="00EA566E"/>
    <w:rsid w:val="00EA58F7"/>
    <w:rsid w:val="00EA591F"/>
    <w:rsid w:val="00EA59DF"/>
    <w:rsid w:val="00EA5B76"/>
    <w:rsid w:val="00EA5D0C"/>
    <w:rsid w:val="00EA6174"/>
    <w:rsid w:val="00EA649D"/>
    <w:rsid w:val="00EA65A3"/>
    <w:rsid w:val="00EA6A05"/>
    <w:rsid w:val="00EA6BB0"/>
    <w:rsid w:val="00EA6EBD"/>
    <w:rsid w:val="00EA763E"/>
    <w:rsid w:val="00EA79F8"/>
    <w:rsid w:val="00EA7CB1"/>
    <w:rsid w:val="00EB00EE"/>
    <w:rsid w:val="00EB0158"/>
    <w:rsid w:val="00EB022C"/>
    <w:rsid w:val="00EB02B1"/>
    <w:rsid w:val="00EB0722"/>
    <w:rsid w:val="00EB098E"/>
    <w:rsid w:val="00EB11CE"/>
    <w:rsid w:val="00EB19F4"/>
    <w:rsid w:val="00EB1E3F"/>
    <w:rsid w:val="00EB1E92"/>
    <w:rsid w:val="00EB2AC7"/>
    <w:rsid w:val="00EB2B4D"/>
    <w:rsid w:val="00EB33AC"/>
    <w:rsid w:val="00EB33F7"/>
    <w:rsid w:val="00EB3F22"/>
    <w:rsid w:val="00EB5400"/>
    <w:rsid w:val="00EB5A3D"/>
    <w:rsid w:val="00EB5C46"/>
    <w:rsid w:val="00EB5D77"/>
    <w:rsid w:val="00EB605A"/>
    <w:rsid w:val="00EB625E"/>
    <w:rsid w:val="00EB64C3"/>
    <w:rsid w:val="00EB7B5E"/>
    <w:rsid w:val="00EB7B83"/>
    <w:rsid w:val="00EB7C7F"/>
    <w:rsid w:val="00EC0019"/>
    <w:rsid w:val="00EC03F3"/>
    <w:rsid w:val="00EC04A0"/>
    <w:rsid w:val="00EC0989"/>
    <w:rsid w:val="00EC0E11"/>
    <w:rsid w:val="00EC1100"/>
    <w:rsid w:val="00EC1102"/>
    <w:rsid w:val="00EC11B4"/>
    <w:rsid w:val="00EC1369"/>
    <w:rsid w:val="00EC13B2"/>
    <w:rsid w:val="00EC2564"/>
    <w:rsid w:val="00EC287E"/>
    <w:rsid w:val="00EC2D2C"/>
    <w:rsid w:val="00EC2D4C"/>
    <w:rsid w:val="00EC2E90"/>
    <w:rsid w:val="00EC304C"/>
    <w:rsid w:val="00EC30FF"/>
    <w:rsid w:val="00EC3146"/>
    <w:rsid w:val="00EC385F"/>
    <w:rsid w:val="00EC4AA8"/>
    <w:rsid w:val="00EC5127"/>
    <w:rsid w:val="00EC536C"/>
    <w:rsid w:val="00EC5DE7"/>
    <w:rsid w:val="00EC62E3"/>
    <w:rsid w:val="00EC639D"/>
    <w:rsid w:val="00EC71C2"/>
    <w:rsid w:val="00EC726D"/>
    <w:rsid w:val="00EC73A9"/>
    <w:rsid w:val="00EC7555"/>
    <w:rsid w:val="00EC7782"/>
    <w:rsid w:val="00EC7CD3"/>
    <w:rsid w:val="00EC7F89"/>
    <w:rsid w:val="00ED0821"/>
    <w:rsid w:val="00ED0911"/>
    <w:rsid w:val="00ED10F3"/>
    <w:rsid w:val="00ED1203"/>
    <w:rsid w:val="00ED19CD"/>
    <w:rsid w:val="00ED1BFB"/>
    <w:rsid w:val="00ED2883"/>
    <w:rsid w:val="00ED2A1A"/>
    <w:rsid w:val="00ED2DDA"/>
    <w:rsid w:val="00ED3009"/>
    <w:rsid w:val="00ED308C"/>
    <w:rsid w:val="00ED39A5"/>
    <w:rsid w:val="00ED3B0C"/>
    <w:rsid w:val="00ED3D02"/>
    <w:rsid w:val="00ED3D58"/>
    <w:rsid w:val="00ED4202"/>
    <w:rsid w:val="00ED4723"/>
    <w:rsid w:val="00ED5E11"/>
    <w:rsid w:val="00ED6235"/>
    <w:rsid w:val="00ED6760"/>
    <w:rsid w:val="00ED6AC4"/>
    <w:rsid w:val="00ED7115"/>
    <w:rsid w:val="00ED7CBB"/>
    <w:rsid w:val="00EE11DC"/>
    <w:rsid w:val="00EE18D4"/>
    <w:rsid w:val="00EE1B0B"/>
    <w:rsid w:val="00EE1C60"/>
    <w:rsid w:val="00EE1D57"/>
    <w:rsid w:val="00EE2635"/>
    <w:rsid w:val="00EE27C6"/>
    <w:rsid w:val="00EE2A6E"/>
    <w:rsid w:val="00EE2F92"/>
    <w:rsid w:val="00EE4140"/>
    <w:rsid w:val="00EE4A21"/>
    <w:rsid w:val="00EE4A32"/>
    <w:rsid w:val="00EE4E35"/>
    <w:rsid w:val="00EE5D75"/>
    <w:rsid w:val="00EE5E14"/>
    <w:rsid w:val="00EE647A"/>
    <w:rsid w:val="00EE6BFB"/>
    <w:rsid w:val="00EE6F5C"/>
    <w:rsid w:val="00EE71BB"/>
    <w:rsid w:val="00EE751A"/>
    <w:rsid w:val="00EE7E68"/>
    <w:rsid w:val="00EE7FD2"/>
    <w:rsid w:val="00EF000F"/>
    <w:rsid w:val="00EF01FE"/>
    <w:rsid w:val="00EF0252"/>
    <w:rsid w:val="00EF0609"/>
    <w:rsid w:val="00EF0A89"/>
    <w:rsid w:val="00EF1950"/>
    <w:rsid w:val="00EF2482"/>
    <w:rsid w:val="00EF2931"/>
    <w:rsid w:val="00EF2AA5"/>
    <w:rsid w:val="00EF2BF7"/>
    <w:rsid w:val="00EF338E"/>
    <w:rsid w:val="00EF3BE8"/>
    <w:rsid w:val="00EF434B"/>
    <w:rsid w:val="00EF46FE"/>
    <w:rsid w:val="00EF4FB9"/>
    <w:rsid w:val="00EF4FC1"/>
    <w:rsid w:val="00EF579B"/>
    <w:rsid w:val="00EF67DD"/>
    <w:rsid w:val="00EF6D7F"/>
    <w:rsid w:val="00EF6FC9"/>
    <w:rsid w:val="00EF70A2"/>
    <w:rsid w:val="00EF7ED9"/>
    <w:rsid w:val="00F00450"/>
    <w:rsid w:val="00F00929"/>
    <w:rsid w:val="00F00AAF"/>
    <w:rsid w:val="00F00D2C"/>
    <w:rsid w:val="00F00E5F"/>
    <w:rsid w:val="00F0191B"/>
    <w:rsid w:val="00F020D2"/>
    <w:rsid w:val="00F024F0"/>
    <w:rsid w:val="00F02856"/>
    <w:rsid w:val="00F02F6B"/>
    <w:rsid w:val="00F03254"/>
    <w:rsid w:val="00F03459"/>
    <w:rsid w:val="00F036ED"/>
    <w:rsid w:val="00F0411C"/>
    <w:rsid w:val="00F047B4"/>
    <w:rsid w:val="00F058E5"/>
    <w:rsid w:val="00F0627E"/>
    <w:rsid w:val="00F069C8"/>
    <w:rsid w:val="00F06DD5"/>
    <w:rsid w:val="00F071B3"/>
    <w:rsid w:val="00F07635"/>
    <w:rsid w:val="00F0767A"/>
    <w:rsid w:val="00F0779A"/>
    <w:rsid w:val="00F079D4"/>
    <w:rsid w:val="00F07BA4"/>
    <w:rsid w:val="00F07FB8"/>
    <w:rsid w:val="00F1098C"/>
    <w:rsid w:val="00F10B53"/>
    <w:rsid w:val="00F10D61"/>
    <w:rsid w:val="00F10F35"/>
    <w:rsid w:val="00F1131A"/>
    <w:rsid w:val="00F11F36"/>
    <w:rsid w:val="00F1284A"/>
    <w:rsid w:val="00F12932"/>
    <w:rsid w:val="00F13479"/>
    <w:rsid w:val="00F13EDD"/>
    <w:rsid w:val="00F14077"/>
    <w:rsid w:val="00F144CF"/>
    <w:rsid w:val="00F15346"/>
    <w:rsid w:val="00F156CF"/>
    <w:rsid w:val="00F15DB1"/>
    <w:rsid w:val="00F15F5A"/>
    <w:rsid w:val="00F16105"/>
    <w:rsid w:val="00F16334"/>
    <w:rsid w:val="00F16E82"/>
    <w:rsid w:val="00F17419"/>
    <w:rsid w:val="00F2017E"/>
    <w:rsid w:val="00F20304"/>
    <w:rsid w:val="00F205BB"/>
    <w:rsid w:val="00F205E0"/>
    <w:rsid w:val="00F209B6"/>
    <w:rsid w:val="00F20BB5"/>
    <w:rsid w:val="00F212F0"/>
    <w:rsid w:val="00F21607"/>
    <w:rsid w:val="00F21E75"/>
    <w:rsid w:val="00F226C0"/>
    <w:rsid w:val="00F229A8"/>
    <w:rsid w:val="00F23105"/>
    <w:rsid w:val="00F234AA"/>
    <w:rsid w:val="00F23A5E"/>
    <w:rsid w:val="00F23D52"/>
    <w:rsid w:val="00F241A3"/>
    <w:rsid w:val="00F244D2"/>
    <w:rsid w:val="00F2465B"/>
    <w:rsid w:val="00F24B21"/>
    <w:rsid w:val="00F24BD0"/>
    <w:rsid w:val="00F24E80"/>
    <w:rsid w:val="00F2510D"/>
    <w:rsid w:val="00F25640"/>
    <w:rsid w:val="00F25B04"/>
    <w:rsid w:val="00F25E66"/>
    <w:rsid w:val="00F2687B"/>
    <w:rsid w:val="00F26906"/>
    <w:rsid w:val="00F26F8C"/>
    <w:rsid w:val="00F270D7"/>
    <w:rsid w:val="00F2715C"/>
    <w:rsid w:val="00F27AD9"/>
    <w:rsid w:val="00F27C4A"/>
    <w:rsid w:val="00F27C81"/>
    <w:rsid w:val="00F303D3"/>
    <w:rsid w:val="00F304FA"/>
    <w:rsid w:val="00F30676"/>
    <w:rsid w:val="00F307BD"/>
    <w:rsid w:val="00F30824"/>
    <w:rsid w:val="00F30F52"/>
    <w:rsid w:val="00F31262"/>
    <w:rsid w:val="00F315DE"/>
    <w:rsid w:val="00F3174E"/>
    <w:rsid w:val="00F3199D"/>
    <w:rsid w:val="00F321DE"/>
    <w:rsid w:val="00F324CC"/>
    <w:rsid w:val="00F32B00"/>
    <w:rsid w:val="00F32CB5"/>
    <w:rsid w:val="00F33EF9"/>
    <w:rsid w:val="00F3404B"/>
    <w:rsid w:val="00F34A22"/>
    <w:rsid w:val="00F34CCA"/>
    <w:rsid w:val="00F351B8"/>
    <w:rsid w:val="00F35246"/>
    <w:rsid w:val="00F354A9"/>
    <w:rsid w:val="00F355E2"/>
    <w:rsid w:val="00F3602B"/>
    <w:rsid w:val="00F3609D"/>
    <w:rsid w:val="00F36289"/>
    <w:rsid w:val="00F36F1B"/>
    <w:rsid w:val="00F37DB9"/>
    <w:rsid w:val="00F40317"/>
    <w:rsid w:val="00F40841"/>
    <w:rsid w:val="00F4093F"/>
    <w:rsid w:val="00F40C01"/>
    <w:rsid w:val="00F40D4D"/>
    <w:rsid w:val="00F40E04"/>
    <w:rsid w:val="00F41094"/>
    <w:rsid w:val="00F41100"/>
    <w:rsid w:val="00F411F1"/>
    <w:rsid w:val="00F414C9"/>
    <w:rsid w:val="00F41D58"/>
    <w:rsid w:val="00F42073"/>
    <w:rsid w:val="00F421D9"/>
    <w:rsid w:val="00F4272D"/>
    <w:rsid w:val="00F42B64"/>
    <w:rsid w:val="00F42C6D"/>
    <w:rsid w:val="00F43863"/>
    <w:rsid w:val="00F4395B"/>
    <w:rsid w:val="00F43ADF"/>
    <w:rsid w:val="00F43C60"/>
    <w:rsid w:val="00F43DB6"/>
    <w:rsid w:val="00F43E6A"/>
    <w:rsid w:val="00F44A2D"/>
    <w:rsid w:val="00F44C0F"/>
    <w:rsid w:val="00F45C9C"/>
    <w:rsid w:val="00F46C75"/>
    <w:rsid w:val="00F4727A"/>
    <w:rsid w:val="00F47898"/>
    <w:rsid w:val="00F47AF3"/>
    <w:rsid w:val="00F47B12"/>
    <w:rsid w:val="00F50124"/>
    <w:rsid w:val="00F50687"/>
    <w:rsid w:val="00F50B75"/>
    <w:rsid w:val="00F50BF6"/>
    <w:rsid w:val="00F50F4E"/>
    <w:rsid w:val="00F50F6E"/>
    <w:rsid w:val="00F515F2"/>
    <w:rsid w:val="00F521EE"/>
    <w:rsid w:val="00F524D8"/>
    <w:rsid w:val="00F526F3"/>
    <w:rsid w:val="00F52AE6"/>
    <w:rsid w:val="00F52B06"/>
    <w:rsid w:val="00F52BCC"/>
    <w:rsid w:val="00F52C87"/>
    <w:rsid w:val="00F52FC5"/>
    <w:rsid w:val="00F5300E"/>
    <w:rsid w:val="00F533A6"/>
    <w:rsid w:val="00F5348B"/>
    <w:rsid w:val="00F53799"/>
    <w:rsid w:val="00F53AB4"/>
    <w:rsid w:val="00F5452B"/>
    <w:rsid w:val="00F546A5"/>
    <w:rsid w:val="00F54815"/>
    <w:rsid w:val="00F54860"/>
    <w:rsid w:val="00F54D1A"/>
    <w:rsid w:val="00F55762"/>
    <w:rsid w:val="00F558B2"/>
    <w:rsid w:val="00F559FC"/>
    <w:rsid w:val="00F55F12"/>
    <w:rsid w:val="00F56E91"/>
    <w:rsid w:val="00F570E0"/>
    <w:rsid w:val="00F574D1"/>
    <w:rsid w:val="00F576CC"/>
    <w:rsid w:val="00F57B73"/>
    <w:rsid w:val="00F6015C"/>
    <w:rsid w:val="00F60285"/>
    <w:rsid w:val="00F609EE"/>
    <w:rsid w:val="00F60A64"/>
    <w:rsid w:val="00F60E27"/>
    <w:rsid w:val="00F61079"/>
    <w:rsid w:val="00F614E1"/>
    <w:rsid w:val="00F61841"/>
    <w:rsid w:val="00F618CA"/>
    <w:rsid w:val="00F61C8B"/>
    <w:rsid w:val="00F61D04"/>
    <w:rsid w:val="00F61F46"/>
    <w:rsid w:val="00F624DB"/>
    <w:rsid w:val="00F628B8"/>
    <w:rsid w:val="00F62AC3"/>
    <w:rsid w:val="00F62B56"/>
    <w:rsid w:val="00F62FBA"/>
    <w:rsid w:val="00F63BFA"/>
    <w:rsid w:val="00F63F83"/>
    <w:rsid w:val="00F64BBB"/>
    <w:rsid w:val="00F65248"/>
    <w:rsid w:val="00F652E6"/>
    <w:rsid w:val="00F65DCC"/>
    <w:rsid w:val="00F66899"/>
    <w:rsid w:val="00F66A4A"/>
    <w:rsid w:val="00F66A76"/>
    <w:rsid w:val="00F66B3F"/>
    <w:rsid w:val="00F67796"/>
    <w:rsid w:val="00F67CAB"/>
    <w:rsid w:val="00F67CE6"/>
    <w:rsid w:val="00F67D9F"/>
    <w:rsid w:val="00F712CB"/>
    <w:rsid w:val="00F71520"/>
    <w:rsid w:val="00F719A3"/>
    <w:rsid w:val="00F71C75"/>
    <w:rsid w:val="00F71FD4"/>
    <w:rsid w:val="00F7210D"/>
    <w:rsid w:val="00F72910"/>
    <w:rsid w:val="00F72A41"/>
    <w:rsid w:val="00F73447"/>
    <w:rsid w:val="00F73592"/>
    <w:rsid w:val="00F73BDD"/>
    <w:rsid w:val="00F741BD"/>
    <w:rsid w:val="00F743F8"/>
    <w:rsid w:val="00F7514B"/>
    <w:rsid w:val="00F75407"/>
    <w:rsid w:val="00F75582"/>
    <w:rsid w:val="00F76356"/>
    <w:rsid w:val="00F76A39"/>
    <w:rsid w:val="00F76BD8"/>
    <w:rsid w:val="00F76F86"/>
    <w:rsid w:val="00F7726F"/>
    <w:rsid w:val="00F772A8"/>
    <w:rsid w:val="00F77D3B"/>
    <w:rsid w:val="00F77DC4"/>
    <w:rsid w:val="00F80D12"/>
    <w:rsid w:val="00F81753"/>
    <w:rsid w:val="00F8182D"/>
    <w:rsid w:val="00F81BE1"/>
    <w:rsid w:val="00F82B92"/>
    <w:rsid w:val="00F82CEC"/>
    <w:rsid w:val="00F82E81"/>
    <w:rsid w:val="00F832E8"/>
    <w:rsid w:val="00F834CC"/>
    <w:rsid w:val="00F83C31"/>
    <w:rsid w:val="00F83C9C"/>
    <w:rsid w:val="00F8487B"/>
    <w:rsid w:val="00F848D9"/>
    <w:rsid w:val="00F858DC"/>
    <w:rsid w:val="00F85E0B"/>
    <w:rsid w:val="00F8690D"/>
    <w:rsid w:val="00F86EB6"/>
    <w:rsid w:val="00F86F5C"/>
    <w:rsid w:val="00F87070"/>
    <w:rsid w:val="00F870D0"/>
    <w:rsid w:val="00F87202"/>
    <w:rsid w:val="00F8733F"/>
    <w:rsid w:val="00F87348"/>
    <w:rsid w:val="00F90146"/>
    <w:rsid w:val="00F90639"/>
    <w:rsid w:val="00F90D09"/>
    <w:rsid w:val="00F9100C"/>
    <w:rsid w:val="00F91176"/>
    <w:rsid w:val="00F9119B"/>
    <w:rsid w:val="00F91480"/>
    <w:rsid w:val="00F92026"/>
    <w:rsid w:val="00F92264"/>
    <w:rsid w:val="00F924E7"/>
    <w:rsid w:val="00F92D93"/>
    <w:rsid w:val="00F931BA"/>
    <w:rsid w:val="00F9323C"/>
    <w:rsid w:val="00F936B6"/>
    <w:rsid w:val="00F93C26"/>
    <w:rsid w:val="00F93F8C"/>
    <w:rsid w:val="00F9493C"/>
    <w:rsid w:val="00F94DD0"/>
    <w:rsid w:val="00F95675"/>
    <w:rsid w:val="00F958B8"/>
    <w:rsid w:val="00F95F51"/>
    <w:rsid w:val="00F963F1"/>
    <w:rsid w:val="00F9648D"/>
    <w:rsid w:val="00F966BB"/>
    <w:rsid w:val="00F96852"/>
    <w:rsid w:val="00F96B7C"/>
    <w:rsid w:val="00F97827"/>
    <w:rsid w:val="00F97B23"/>
    <w:rsid w:val="00F97B39"/>
    <w:rsid w:val="00FA01C5"/>
    <w:rsid w:val="00FA066B"/>
    <w:rsid w:val="00FA0E82"/>
    <w:rsid w:val="00FA116E"/>
    <w:rsid w:val="00FA1996"/>
    <w:rsid w:val="00FA1A39"/>
    <w:rsid w:val="00FA3784"/>
    <w:rsid w:val="00FA498A"/>
    <w:rsid w:val="00FA4BB4"/>
    <w:rsid w:val="00FA5123"/>
    <w:rsid w:val="00FA5594"/>
    <w:rsid w:val="00FA609B"/>
    <w:rsid w:val="00FA651B"/>
    <w:rsid w:val="00FA6981"/>
    <w:rsid w:val="00FA6F33"/>
    <w:rsid w:val="00FA71F1"/>
    <w:rsid w:val="00FA7740"/>
    <w:rsid w:val="00FA7746"/>
    <w:rsid w:val="00FA7837"/>
    <w:rsid w:val="00FB011A"/>
    <w:rsid w:val="00FB0B5D"/>
    <w:rsid w:val="00FB0F53"/>
    <w:rsid w:val="00FB1665"/>
    <w:rsid w:val="00FB1B05"/>
    <w:rsid w:val="00FB2463"/>
    <w:rsid w:val="00FB2995"/>
    <w:rsid w:val="00FB2B66"/>
    <w:rsid w:val="00FB362E"/>
    <w:rsid w:val="00FB384F"/>
    <w:rsid w:val="00FB3EBA"/>
    <w:rsid w:val="00FB4353"/>
    <w:rsid w:val="00FB4B13"/>
    <w:rsid w:val="00FB4C66"/>
    <w:rsid w:val="00FB4D93"/>
    <w:rsid w:val="00FB4DD6"/>
    <w:rsid w:val="00FB4FB8"/>
    <w:rsid w:val="00FB54FD"/>
    <w:rsid w:val="00FB57ED"/>
    <w:rsid w:val="00FB58DF"/>
    <w:rsid w:val="00FB5A73"/>
    <w:rsid w:val="00FB5AB0"/>
    <w:rsid w:val="00FB5B0E"/>
    <w:rsid w:val="00FB5CF2"/>
    <w:rsid w:val="00FB60F5"/>
    <w:rsid w:val="00FB6B72"/>
    <w:rsid w:val="00FB73ED"/>
    <w:rsid w:val="00FB7C90"/>
    <w:rsid w:val="00FB7D7E"/>
    <w:rsid w:val="00FC0109"/>
    <w:rsid w:val="00FC0234"/>
    <w:rsid w:val="00FC0505"/>
    <w:rsid w:val="00FC0634"/>
    <w:rsid w:val="00FC0737"/>
    <w:rsid w:val="00FC0C5C"/>
    <w:rsid w:val="00FC0D0A"/>
    <w:rsid w:val="00FC0FDE"/>
    <w:rsid w:val="00FC1334"/>
    <w:rsid w:val="00FC1414"/>
    <w:rsid w:val="00FC162C"/>
    <w:rsid w:val="00FC230E"/>
    <w:rsid w:val="00FC26A5"/>
    <w:rsid w:val="00FC27AC"/>
    <w:rsid w:val="00FC28F8"/>
    <w:rsid w:val="00FC2E2D"/>
    <w:rsid w:val="00FC308B"/>
    <w:rsid w:val="00FC3341"/>
    <w:rsid w:val="00FC33D1"/>
    <w:rsid w:val="00FC34FD"/>
    <w:rsid w:val="00FC36E1"/>
    <w:rsid w:val="00FC3BB6"/>
    <w:rsid w:val="00FC3C12"/>
    <w:rsid w:val="00FC3D46"/>
    <w:rsid w:val="00FC3E11"/>
    <w:rsid w:val="00FC41BB"/>
    <w:rsid w:val="00FC4618"/>
    <w:rsid w:val="00FC467A"/>
    <w:rsid w:val="00FC46D9"/>
    <w:rsid w:val="00FC48E7"/>
    <w:rsid w:val="00FC50B3"/>
    <w:rsid w:val="00FC523D"/>
    <w:rsid w:val="00FC5C70"/>
    <w:rsid w:val="00FC6865"/>
    <w:rsid w:val="00FC68E8"/>
    <w:rsid w:val="00FC6E9F"/>
    <w:rsid w:val="00FC6ED4"/>
    <w:rsid w:val="00FC71E2"/>
    <w:rsid w:val="00FC7553"/>
    <w:rsid w:val="00FC7A58"/>
    <w:rsid w:val="00FC7EA3"/>
    <w:rsid w:val="00FC7F86"/>
    <w:rsid w:val="00FD0C44"/>
    <w:rsid w:val="00FD0E9A"/>
    <w:rsid w:val="00FD18AD"/>
    <w:rsid w:val="00FD1C02"/>
    <w:rsid w:val="00FD27BB"/>
    <w:rsid w:val="00FD2F35"/>
    <w:rsid w:val="00FD334E"/>
    <w:rsid w:val="00FD3468"/>
    <w:rsid w:val="00FD393A"/>
    <w:rsid w:val="00FD3AE8"/>
    <w:rsid w:val="00FD3B88"/>
    <w:rsid w:val="00FD3CB3"/>
    <w:rsid w:val="00FD3DE3"/>
    <w:rsid w:val="00FD3E16"/>
    <w:rsid w:val="00FD40D1"/>
    <w:rsid w:val="00FD4103"/>
    <w:rsid w:val="00FD4233"/>
    <w:rsid w:val="00FD42C5"/>
    <w:rsid w:val="00FD477C"/>
    <w:rsid w:val="00FD487E"/>
    <w:rsid w:val="00FD5C0D"/>
    <w:rsid w:val="00FD5D17"/>
    <w:rsid w:val="00FD62EE"/>
    <w:rsid w:val="00FD6581"/>
    <w:rsid w:val="00FD65FA"/>
    <w:rsid w:val="00FD69B3"/>
    <w:rsid w:val="00FD6B6D"/>
    <w:rsid w:val="00FD6C5E"/>
    <w:rsid w:val="00FD7375"/>
    <w:rsid w:val="00FD75CE"/>
    <w:rsid w:val="00FD77F4"/>
    <w:rsid w:val="00FD7931"/>
    <w:rsid w:val="00FD7ACF"/>
    <w:rsid w:val="00FD7CEB"/>
    <w:rsid w:val="00FE120F"/>
    <w:rsid w:val="00FE1354"/>
    <w:rsid w:val="00FE1965"/>
    <w:rsid w:val="00FE2228"/>
    <w:rsid w:val="00FE2608"/>
    <w:rsid w:val="00FE2C4A"/>
    <w:rsid w:val="00FE2E2E"/>
    <w:rsid w:val="00FE3197"/>
    <w:rsid w:val="00FE3EC3"/>
    <w:rsid w:val="00FE4DFD"/>
    <w:rsid w:val="00FE525A"/>
    <w:rsid w:val="00FE5550"/>
    <w:rsid w:val="00FE583B"/>
    <w:rsid w:val="00FE5AC1"/>
    <w:rsid w:val="00FE5C48"/>
    <w:rsid w:val="00FE5DFC"/>
    <w:rsid w:val="00FE640F"/>
    <w:rsid w:val="00FE6DA4"/>
    <w:rsid w:val="00FE6DC5"/>
    <w:rsid w:val="00FE7592"/>
    <w:rsid w:val="00FE77F2"/>
    <w:rsid w:val="00FE7C90"/>
    <w:rsid w:val="00FE7E66"/>
    <w:rsid w:val="00FF0475"/>
    <w:rsid w:val="00FF0D5B"/>
    <w:rsid w:val="00FF1229"/>
    <w:rsid w:val="00FF149A"/>
    <w:rsid w:val="00FF20BD"/>
    <w:rsid w:val="00FF2624"/>
    <w:rsid w:val="00FF2947"/>
    <w:rsid w:val="00FF299A"/>
    <w:rsid w:val="00FF2B82"/>
    <w:rsid w:val="00FF2C26"/>
    <w:rsid w:val="00FF387F"/>
    <w:rsid w:val="00FF3FCE"/>
    <w:rsid w:val="00FF492C"/>
    <w:rsid w:val="00FF4E9A"/>
    <w:rsid w:val="00FF5993"/>
    <w:rsid w:val="00FF5D43"/>
    <w:rsid w:val="00FF5EF2"/>
    <w:rsid w:val="00FF5F84"/>
    <w:rsid w:val="00FF633C"/>
    <w:rsid w:val="00FF6628"/>
    <w:rsid w:val="00FF709F"/>
    <w:rsid w:val="00FF7791"/>
    <w:rsid w:val="00FF794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CCAE5"/>
  <w15:docId w15:val="{0E0207D5-37B3-4A2F-B428-B402C3B7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it-IT" w:bidi="ar-SA"/>
      </w:rPr>
    </w:rPrDefault>
    <w:pPrDefault>
      <w:pPr>
        <w:spacing w:after="200" w:line="276"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FE3"/>
  </w:style>
  <w:style w:type="paragraph" w:styleId="Titolo1">
    <w:name w:val="heading 1"/>
    <w:basedOn w:val="Normale"/>
    <w:next w:val="Normale"/>
    <w:link w:val="Titolo1Carattere"/>
    <w:uiPriority w:val="9"/>
    <w:qFormat/>
    <w:locked/>
    <w:rsid w:val="00CA0F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locked/>
    <w:rsid w:val="00CA0F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CA0FE3"/>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locked/>
    <w:rsid w:val="00CA0F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locked/>
    <w:rsid w:val="00CA0F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locked/>
    <w:rsid w:val="00CA0F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locked/>
    <w:rsid w:val="00CA0F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locked/>
    <w:rsid w:val="00CA0F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locked/>
    <w:rsid w:val="00CA0F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A0FE3"/>
    <w:rPr>
      <w:smallCaps/>
      <w:spacing w:val="5"/>
      <w:sz w:val="24"/>
      <w:szCs w:val="24"/>
    </w:rPr>
  </w:style>
  <w:style w:type="paragraph" w:customStyle="1" w:styleId="Tdd4titolocorsivo">
    <w:name w:val="Tdd_4_titolo corsivo"/>
    <w:basedOn w:val="Normale"/>
    <w:next w:val="Normale"/>
    <w:uiPriority w:val="99"/>
    <w:semiHidden/>
    <w:rsid w:val="00DA16BD"/>
    <w:pPr>
      <w:spacing w:before="240" w:after="120"/>
    </w:pPr>
    <w:rPr>
      <w:i/>
    </w:rPr>
  </w:style>
  <w:style w:type="paragraph" w:customStyle="1" w:styleId="Tdd6glossario">
    <w:name w:val="Tdd_6_glossario"/>
    <w:basedOn w:val="Normale"/>
    <w:uiPriority w:val="99"/>
    <w:semiHidden/>
    <w:rsid w:val="00DA16BD"/>
    <w:pPr>
      <w:spacing w:after="40"/>
      <w:ind w:left="397" w:hanging="397"/>
    </w:pPr>
  </w:style>
  <w:style w:type="paragraph" w:customStyle="1" w:styleId="Tdd5notafondopagina">
    <w:name w:val="Tdd_5_nota fondo pagina"/>
    <w:basedOn w:val="Normale"/>
    <w:uiPriority w:val="99"/>
    <w:semiHidden/>
    <w:rsid w:val="005A3F4C"/>
    <w:pPr>
      <w:spacing w:after="20"/>
      <w:ind w:left="113" w:hanging="113"/>
    </w:pPr>
    <w:rPr>
      <w:sz w:val="16"/>
    </w:rPr>
  </w:style>
  <w:style w:type="paragraph" w:styleId="Testonotaapidipagina">
    <w:name w:val="footnote text"/>
    <w:basedOn w:val="Normale"/>
    <w:link w:val="TestonotaapidipaginaCarattere"/>
    <w:uiPriority w:val="99"/>
    <w:semiHidden/>
    <w:rsid w:val="005A3F4C"/>
    <w:rPr>
      <w:rFonts w:cs="Times New Roman"/>
    </w:rPr>
  </w:style>
  <w:style w:type="character" w:customStyle="1" w:styleId="TestonotaapidipaginaCarattere">
    <w:name w:val="Testo nota a piè di pagina Carattere"/>
    <w:link w:val="Testonotaapidipagina"/>
    <w:uiPriority w:val="99"/>
    <w:semiHidden/>
    <w:rsid w:val="00453A12"/>
    <w:rPr>
      <w:rFonts w:ascii="Calibri" w:hAnsi="Calibri" w:cs="Calibri"/>
      <w:sz w:val="20"/>
      <w:szCs w:val="20"/>
      <w:lang w:eastAsia="en-US"/>
    </w:rPr>
  </w:style>
  <w:style w:type="paragraph" w:customStyle="1" w:styleId="ezeotesto">
    <w:name w:val="ezeo_testo"/>
    <w:uiPriority w:val="99"/>
    <w:semiHidden/>
    <w:rsid w:val="00C8538B"/>
    <w:pPr>
      <w:spacing w:before="120"/>
    </w:pPr>
    <w:rPr>
      <w:rFonts w:ascii="Verdana" w:hAnsi="Verdana"/>
      <w:sz w:val="18"/>
      <w:lang w:eastAsia="fr-FR"/>
    </w:rPr>
  </w:style>
  <w:style w:type="paragraph" w:styleId="Intestazione">
    <w:name w:val="header"/>
    <w:basedOn w:val="Normale"/>
    <w:link w:val="IntestazioneCarattere"/>
    <w:uiPriority w:val="99"/>
    <w:rsid w:val="003F1849"/>
    <w:pPr>
      <w:tabs>
        <w:tab w:val="center" w:pos="4819"/>
        <w:tab w:val="right" w:pos="9638"/>
      </w:tabs>
    </w:pPr>
    <w:rPr>
      <w:rFonts w:cs="Times New Roman"/>
    </w:rPr>
  </w:style>
  <w:style w:type="character" w:customStyle="1" w:styleId="IntestazioneCarattere">
    <w:name w:val="Intestazione Carattere"/>
    <w:link w:val="Intestazione"/>
    <w:uiPriority w:val="99"/>
    <w:rsid w:val="00453A12"/>
    <w:rPr>
      <w:rFonts w:ascii="Calibri" w:hAnsi="Calibri" w:cs="Calibri"/>
      <w:lang w:eastAsia="en-US"/>
    </w:rPr>
  </w:style>
  <w:style w:type="character" w:customStyle="1" w:styleId="02bissottotitoloneCarattere">
    <w:name w:val="02bis_sottotitolone Carattere"/>
    <w:link w:val="02bissottotitolone"/>
    <w:uiPriority w:val="99"/>
    <w:locked/>
    <w:rsid w:val="00F02856"/>
    <w:rPr>
      <w:rFonts w:ascii="Arial" w:hAnsi="Arial" w:cs="Arial"/>
      <w:b/>
      <w:bCs/>
      <w:color w:val="808080"/>
      <w:spacing w:val="-10"/>
      <w:sz w:val="24"/>
      <w:szCs w:val="24"/>
      <w:lang w:val="it-IT" w:eastAsia="en-US" w:bidi="ar-SA"/>
    </w:rPr>
  </w:style>
  <w:style w:type="paragraph" w:customStyle="1" w:styleId="Paragrafoelenco1">
    <w:name w:val="Paragrafo elenco1"/>
    <w:basedOn w:val="Normale"/>
    <w:uiPriority w:val="99"/>
    <w:semiHidden/>
    <w:rsid w:val="002B2A1E"/>
    <w:pPr>
      <w:ind w:left="720"/>
      <w:contextualSpacing/>
    </w:pPr>
  </w:style>
  <w:style w:type="table" w:styleId="Grigliatabella">
    <w:name w:val="Table Grid"/>
    <w:basedOn w:val="Tabellanormale"/>
    <w:uiPriority w:val="59"/>
    <w:rsid w:val="002B2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numeropagina">
    <w:name w:val="09_numero pagina"/>
    <w:basedOn w:val="Normale"/>
    <w:uiPriority w:val="99"/>
    <w:rsid w:val="00482D5B"/>
    <w:pPr>
      <w:framePr w:wrap="around" w:vAnchor="text" w:hAnchor="margin" w:xAlign="outside" w:y="1"/>
      <w:spacing w:after="0" w:line="320" w:lineRule="exact"/>
    </w:pPr>
    <w:rPr>
      <w:rFonts w:ascii="Arial Narrow" w:hAnsi="Arial Narrow"/>
      <w:sz w:val="24"/>
    </w:rPr>
  </w:style>
  <w:style w:type="character" w:styleId="Rimandonotaapidipagina">
    <w:name w:val="footnote reference"/>
    <w:uiPriority w:val="99"/>
    <w:semiHidden/>
    <w:rsid w:val="00667E3A"/>
    <w:rPr>
      <w:rFonts w:cs="Times New Roman"/>
      <w:vertAlign w:val="superscript"/>
    </w:rPr>
  </w:style>
  <w:style w:type="character" w:styleId="Collegamentoipertestuale">
    <w:name w:val="Hyperlink"/>
    <w:uiPriority w:val="99"/>
    <w:semiHidden/>
    <w:rsid w:val="00667E3A"/>
    <w:rPr>
      <w:rFonts w:cs="Times New Roman"/>
      <w:color w:val="0000FF"/>
      <w:u w:val="single"/>
    </w:rPr>
  </w:style>
  <w:style w:type="paragraph" w:customStyle="1" w:styleId="02titolone">
    <w:name w:val="02_titolone"/>
    <w:basedOn w:val="Normale"/>
    <w:uiPriority w:val="99"/>
    <w:rsid w:val="000403CB"/>
    <w:pPr>
      <w:spacing w:after="120" w:line="240" w:lineRule="auto"/>
    </w:pPr>
    <w:rPr>
      <w:rFonts w:ascii="Arial Narrow" w:hAnsi="Arial Narrow"/>
      <w:b/>
      <w:bCs/>
      <w:color w:val="808080"/>
      <w:spacing w:val="-10"/>
      <w:sz w:val="44"/>
      <w:szCs w:val="44"/>
    </w:rPr>
  </w:style>
  <w:style w:type="paragraph" w:customStyle="1" w:styleId="02bissottotitolone">
    <w:name w:val="02bis_sottotitolone"/>
    <w:basedOn w:val="Normale"/>
    <w:link w:val="02bissottotitoloneCarattere"/>
    <w:uiPriority w:val="99"/>
    <w:rsid w:val="000403CB"/>
    <w:pPr>
      <w:spacing w:after="120" w:line="240" w:lineRule="auto"/>
    </w:pPr>
    <w:rPr>
      <w:rFonts w:ascii="Arial" w:hAnsi="Arial" w:cs="Arial"/>
      <w:b/>
      <w:bCs/>
      <w:color w:val="808080"/>
      <w:spacing w:val="-10"/>
      <w:sz w:val="24"/>
      <w:szCs w:val="24"/>
    </w:rPr>
  </w:style>
  <w:style w:type="paragraph" w:customStyle="1" w:styleId="01testo">
    <w:name w:val="01_testo"/>
    <w:basedOn w:val="Normale"/>
    <w:link w:val="01testoCarattere"/>
    <w:uiPriority w:val="99"/>
    <w:qFormat/>
    <w:rsid w:val="00F628B8"/>
    <w:pPr>
      <w:spacing w:after="60" w:line="240" w:lineRule="auto"/>
    </w:pPr>
    <w:rPr>
      <w:rFonts w:ascii="Arial" w:hAnsi="Arial" w:cs="Arial"/>
      <w:iCs/>
      <w:lang w:val="en-GB"/>
    </w:rPr>
  </w:style>
  <w:style w:type="paragraph" w:customStyle="1" w:styleId="012titoloparagrafo">
    <w:name w:val="012_titolo paragrafo"/>
    <w:basedOn w:val="Normale"/>
    <w:uiPriority w:val="99"/>
    <w:rsid w:val="00F628B8"/>
    <w:pPr>
      <w:spacing w:before="240" w:after="60" w:line="240" w:lineRule="auto"/>
    </w:pPr>
    <w:rPr>
      <w:rFonts w:ascii="Arial Narrow" w:hAnsi="Arial Narrow" w:cs="Arial"/>
      <w:b/>
      <w:caps/>
      <w:color w:val="008080"/>
      <w:spacing w:val="-2"/>
      <w:sz w:val="24"/>
    </w:rPr>
  </w:style>
  <w:style w:type="paragraph" w:customStyle="1" w:styleId="016elencoquadrettoverde">
    <w:name w:val="016_elenco quadretto verde"/>
    <w:basedOn w:val="Normale"/>
    <w:uiPriority w:val="99"/>
    <w:rsid w:val="00325135"/>
    <w:pPr>
      <w:numPr>
        <w:numId w:val="1"/>
      </w:numPr>
      <w:spacing w:after="120" w:line="264" w:lineRule="auto"/>
    </w:pPr>
    <w:rPr>
      <w:rFonts w:ascii="Arial" w:hAnsi="Arial" w:cs="Arial"/>
      <w:iCs/>
      <w:szCs w:val="19"/>
    </w:rPr>
  </w:style>
  <w:style w:type="paragraph" w:customStyle="1" w:styleId="017elencotriangolo">
    <w:name w:val="017_elenco triangolo"/>
    <w:basedOn w:val="Normale"/>
    <w:uiPriority w:val="99"/>
    <w:rsid w:val="00325135"/>
    <w:pPr>
      <w:numPr>
        <w:ilvl w:val="1"/>
        <w:numId w:val="3"/>
      </w:numPr>
      <w:spacing w:after="120" w:line="264" w:lineRule="auto"/>
    </w:pPr>
    <w:rPr>
      <w:rFonts w:ascii="Arial" w:hAnsi="Arial" w:cs="Arial"/>
      <w:iCs/>
      <w:szCs w:val="19"/>
    </w:rPr>
  </w:style>
  <w:style w:type="paragraph" w:customStyle="1" w:styleId="051tabella-figuratitolo">
    <w:name w:val="051_tabella-figura titolo"/>
    <w:basedOn w:val="Normale"/>
    <w:next w:val="052tabella-figurasottotitolo"/>
    <w:uiPriority w:val="99"/>
    <w:rsid w:val="00C00862"/>
    <w:pPr>
      <w:tabs>
        <w:tab w:val="right" w:pos="7938"/>
      </w:tabs>
      <w:autoSpaceDE w:val="0"/>
      <w:autoSpaceDN w:val="0"/>
      <w:adjustRightInd w:val="0"/>
      <w:spacing w:before="80" w:after="40" w:line="240" w:lineRule="auto"/>
    </w:pPr>
    <w:rPr>
      <w:rFonts w:ascii="Arial Narrow" w:hAnsi="Arial Narrow" w:cs="Arial"/>
      <w:b/>
      <w:iCs/>
      <w:noProof/>
      <w:color w:val="008080"/>
    </w:rPr>
  </w:style>
  <w:style w:type="paragraph" w:customStyle="1" w:styleId="015elencoquadretto">
    <w:name w:val="015_elenco quadretto"/>
    <w:basedOn w:val="Normale"/>
    <w:uiPriority w:val="99"/>
    <w:rsid w:val="003568E5"/>
    <w:pPr>
      <w:numPr>
        <w:numId w:val="12"/>
      </w:numPr>
      <w:spacing w:after="120" w:line="240" w:lineRule="auto"/>
    </w:pPr>
    <w:rPr>
      <w:rFonts w:ascii="Arial" w:hAnsi="Arial" w:cs="Arial"/>
      <w:iCs/>
      <w:szCs w:val="19"/>
    </w:rPr>
  </w:style>
  <w:style w:type="paragraph" w:customStyle="1" w:styleId="052tabella-figurasottotitolo">
    <w:name w:val="052_tabella-figura sottotitolo"/>
    <w:basedOn w:val="Normale"/>
    <w:uiPriority w:val="99"/>
    <w:rsid w:val="007C2ADF"/>
    <w:pPr>
      <w:tabs>
        <w:tab w:val="left" w:pos="567"/>
        <w:tab w:val="right" w:pos="7938"/>
      </w:tabs>
      <w:autoSpaceDE w:val="0"/>
      <w:autoSpaceDN w:val="0"/>
      <w:adjustRightInd w:val="0"/>
      <w:spacing w:after="40" w:line="240" w:lineRule="auto"/>
    </w:pPr>
    <w:rPr>
      <w:rFonts w:ascii="Arial Narrow" w:hAnsi="Arial Narrow" w:cs="Arial"/>
      <w:iCs/>
      <w:noProof/>
      <w:sz w:val="19"/>
    </w:rPr>
  </w:style>
  <w:style w:type="paragraph" w:customStyle="1" w:styleId="053tabella-figuratesto">
    <w:name w:val="053_tabella-figura testo"/>
    <w:basedOn w:val="Normale"/>
    <w:uiPriority w:val="99"/>
    <w:rsid w:val="001263AC"/>
    <w:pPr>
      <w:spacing w:after="0" w:line="240" w:lineRule="auto"/>
      <w:jc w:val="right"/>
    </w:pPr>
    <w:rPr>
      <w:rFonts w:ascii="Arial Narrow" w:hAnsi="Arial Narrow"/>
      <w:sz w:val="17"/>
      <w:szCs w:val="18"/>
    </w:rPr>
  </w:style>
  <w:style w:type="paragraph" w:customStyle="1" w:styleId="054tabella-figuranote">
    <w:name w:val="054_tabella-figura note"/>
    <w:basedOn w:val="Normale"/>
    <w:link w:val="054tabella-figuranoteCarattereCarattere"/>
    <w:uiPriority w:val="99"/>
    <w:rsid w:val="007C2ADF"/>
    <w:pPr>
      <w:spacing w:before="20" w:after="20" w:line="240" w:lineRule="auto"/>
      <w:ind w:left="227" w:hanging="227"/>
    </w:pPr>
    <w:rPr>
      <w:rFonts w:ascii="Arial Narrow" w:hAnsi="Arial Narrow" w:cs="Arial"/>
      <w:iCs/>
      <w:sz w:val="15"/>
      <w:szCs w:val="19"/>
    </w:rPr>
  </w:style>
  <w:style w:type="character" w:customStyle="1" w:styleId="054tabella-figuranoteCarattereCarattere">
    <w:name w:val="054_tabella-figura note Carattere Carattere"/>
    <w:link w:val="054tabella-figuranote"/>
    <w:uiPriority w:val="99"/>
    <w:locked/>
    <w:rsid w:val="007C2ADF"/>
    <w:rPr>
      <w:rFonts w:ascii="Arial Narrow" w:hAnsi="Arial Narrow" w:cs="Arial"/>
      <w:iCs/>
      <w:sz w:val="15"/>
      <w:szCs w:val="19"/>
      <w:lang w:eastAsia="en-US"/>
    </w:rPr>
  </w:style>
  <w:style w:type="paragraph" w:customStyle="1" w:styleId="013titolosottoparagrafo">
    <w:name w:val="013_titolo sottoparagrafo"/>
    <w:basedOn w:val="Normale"/>
    <w:uiPriority w:val="99"/>
    <w:rsid w:val="00F628B8"/>
    <w:pPr>
      <w:spacing w:before="180" w:after="60" w:line="240" w:lineRule="auto"/>
    </w:pPr>
    <w:rPr>
      <w:rFonts w:ascii="Arial Narrow" w:hAnsi="Arial Narrow" w:cs="Arial"/>
      <w:b/>
      <w:bCs/>
      <w:sz w:val="24"/>
      <w:lang w:val="en-GB"/>
    </w:rPr>
  </w:style>
  <w:style w:type="paragraph" w:customStyle="1" w:styleId="014notapipagina">
    <w:name w:val="014_nota piè pagina"/>
    <w:basedOn w:val="Normale"/>
    <w:uiPriority w:val="99"/>
    <w:rsid w:val="003568E5"/>
    <w:pPr>
      <w:spacing w:after="40" w:line="240" w:lineRule="auto"/>
    </w:pPr>
    <w:rPr>
      <w:rFonts w:ascii="Arial" w:hAnsi="Arial" w:cs="Arial"/>
      <w:sz w:val="16"/>
      <w:szCs w:val="16"/>
    </w:rPr>
  </w:style>
  <w:style w:type="paragraph" w:styleId="Pidipagina">
    <w:name w:val="footer"/>
    <w:basedOn w:val="Normale"/>
    <w:link w:val="PidipaginaCarattere"/>
    <w:uiPriority w:val="99"/>
    <w:rsid w:val="00673EAE"/>
    <w:pPr>
      <w:tabs>
        <w:tab w:val="center" w:pos="4819"/>
        <w:tab w:val="right" w:pos="9638"/>
      </w:tabs>
    </w:pPr>
    <w:rPr>
      <w:rFonts w:cs="Times New Roman"/>
    </w:rPr>
  </w:style>
  <w:style w:type="character" w:customStyle="1" w:styleId="PidipaginaCarattere">
    <w:name w:val="Piè di pagina Carattere"/>
    <w:link w:val="Pidipagina"/>
    <w:uiPriority w:val="99"/>
    <w:rsid w:val="00453A12"/>
    <w:rPr>
      <w:rFonts w:ascii="Calibri" w:hAnsi="Calibri" w:cs="Calibri"/>
      <w:lang w:eastAsia="en-US"/>
    </w:rPr>
  </w:style>
  <w:style w:type="character" w:customStyle="1" w:styleId="01testoCarattere">
    <w:name w:val="01_testo Carattere"/>
    <w:link w:val="01testo"/>
    <w:uiPriority w:val="99"/>
    <w:locked/>
    <w:rsid w:val="00F628B8"/>
    <w:rPr>
      <w:rFonts w:ascii="Arial" w:hAnsi="Arial" w:cs="Arial"/>
      <w:iCs/>
      <w:lang w:val="en-GB" w:eastAsia="en-US"/>
    </w:rPr>
  </w:style>
  <w:style w:type="paragraph" w:styleId="Testofumetto">
    <w:name w:val="Balloon Text"/>
    <w:basedOn w:val="Normale"/>
    <w:link w:val="TestofumettoCarattere"/>
    <w:uiPriority w:val="99"/>
    <w:rsid w:val="00D443CC"/>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locked/>
    <w:rsid w:val="00D443CC"/>
    <w:rPr>
      <w:rFonts w:ascii="Tahoma" w:hAnsi="Tahoma" w:cs="Tahoma"/>
      <w:sz w:val="16"/>
      <w:szCs w:val="16"/>
      <w:lang w:eastAsia="en-US"/>
    </w:rPr>
  </w:style>
  <w:style w:type="character" w:styleId="Rimandocommento">
    <w:name w:val="annotation reference"/>
    <w:uiPriority w:val="99"/>
    <w:rsid w:val="00D443CC"/>
    <w:rPr>
      <w:rFonts w:cs="Times New Roman"/>
      <w:sz w:val="16"/>
      <w:szCs w:val="16"/>
    </w:rPr>
  </w:style>
  <w:style w:type="paragraph" w:styleId="Testocommento">
    <w:name w:val="annotation text"/>
    <w:basedOn w:val="Normale"/>
    <w:link w:val="TestocommentoCarattere"/>
    <w:uiPriority w:val="99"/>
    <w:rsid w:val="00D443CC"/>
    <w:pPr>
      <w:spacing w:line="240" w:lineRule="auto"/>
    </w:pPr>
    <w:rPr>
      <w:rFonts w:cs="Times New Roman"/>
    </w:rPr>
  </w:style>
  <w:style w:type="character" w:customStyle="1" w:styleId="TestocommentoCarattere">
    <w:name w:val="Testo commento Carattere"/>
    <w:link w:val="Testocommento"/>
    <w:uiPriority w:val="99"/>
    <w:locked/>
    <w:rsid w:val="00D443CC"/>
    <w:rPr>
      <w:rFonts w:ascii="Calibri" w:hAnsi="Calibri" w:cs="Calibri"/>
      <w:lang w:eastAsia="en-US"/>
    </w:rPr>
  </w:style>
  <w:style w:type="paragraph" w:styleId="Soggettocommento">
    <w:name w:val="annotation subject"/>
    <w:basedOn w:val="Testocommento"/>
    <w:next w:val="Testocommento"/>
    <w:link w:val="SoggettocommentoCarattere"/>
    <w:uiPriority w:val="99"/>
    <w:rsid w:val="00D443CC"/>
    <w:rPr>
      <w:b/>
      <w:bCs/>
    </w:rPr>
  </w:style>
  <w:style w:type="character" w:customStyle="1" w:styleId="SoggettocommentoCarattere">
    <w:name w:val="Soggetto commento Carattere"/>
    <w:link w:val="Soggettocommento"/>
    <w:uiPriority w:val="99"/>
    <w:locked/>
    <w:rsid w:val="00D443CC"/>
    <w:rPr>
      <w:rFonts w:ascii="Calibri" w:hAnsi="Calibri" w:cs="Calibri"/>
      <w:b/>
      <w:bCs/>
      <w:lang w:eastAsia="en-US"/>
    </w:rPr>
  </w:style>
  <w:style w:type="paragraph" w:styleId="Paragrafoelenco">
    <w:name w:val="List Paragraph"/>
    <w:basedOn w:val="Normale"/>
    <w:uiPriority w:val="34"/>
    <w:qFormat/>
    <w:rsid w:val="00CA0FE3"/>
    <w:pPr>
      <w:ind w:left="720"/>
      <w:contextualSpacing/>
    </w:pPr>
  </w:style>
  <w:style w:type="paragraph" w:styleId="Revisione">
    <w:name w:val="Revision"/>
    <w:hidden/>
    <w:uiPriority w:val="99"/>
    <w:semiHidden/>
    <w:rsid w:val="002722CC"/>
    <w:rPr>
      <w:rFonts w:ascii="Calibri" w:hAnsi="Calibri" w:cs="Calibri"/>
      <w:sz w:val="22"/>
      <w:szCs w:val="22"/>
      <w:lang w:eastAsia="en-US"/>
    </w:rPr>
  </w:style>
  <w:style w:type="paragraph" w:styleId="NormaleWeb">
    <w:name w:val="Normal (Web)"/>
    <w:basedOn w:val="Normale"/>
    <w:uiPriority w:val="99"/>
    <w:unhideWhenUsed/>
    <w:rsid w:val="00D02FC0"/>
    <w:pPr>
      <w:spacing w:before="100" w:beforeAutospacing="1" w:after="100" w:afterAutospacing="1" w:line="240" w:lineRule="auto"/>
    </w:pPr>
    <w:rPr>
      <w:rFonts w:ascii="Times New Roman" w:hAnsi="Times New Roman" w:cs="Times New Roman"/>
      <w:sz w:val="24"/>
      <w:szCs w:val="24"/>
    </w:rPr>
  </w:style>
  <w:style w:type="character" w:styleId="Collegamentovisitato">
    <w:name w:val="FollowedHyperlink"/>
    <w:basedOn w:val="Carpredefinitoparagrafo"/>
    <w:uiPriority w:val="99"/>
    <w:semiHidden/>
    <w:unhideWhenUsed/>
    <w:rsid w:val="00FF0475"/>
    <w:rPr>
      <w:color w:val="800080" w:themeColor="followedHyperlink"/>
      <w:u w:val="single"/>
    </w:rPr>
  </w:style>
  <w:style w:type="paragraph" w:styleId="Corpotesto">
    <w:name w:val="Body Text"/>
    <w:basedOn w:val="Normale"/>
    <w:link w:val="CorpotestoCarattere"/>
    <w:uiPriority w:val="99"/>
    <w:rsid w:val="00AB5814"/>
    <w:pPr>
      <w:spacing w:after="0" w:line="240" w:lineRule="auto"/>
    </w:pPr>
    <w:rPr>
      <w:rFonts w:ascii="Times New Roman" w:eastAsia="Calibri" w:hAnsi="Times New Roman" w:cs="Times New Roman"/>
      <w:sz w:val="24"/>
    </w:rPr>
  </w:style>
  <w:style w:type="character" w:customStyle="1" w:styleId="CorpotestoCarattere">
    <w:name w:val="Corpo testo Carattere"/>
    <w:basedOn w:val="Carpredefinitoparagrafo"/>
    <w:link w:val="Corpotesto"/>
    <w:uiPriority w:val="99"/>
    <w:rsid w:val="00AB5814"/>
    <w:rPr>
      <w:rFonts w:eastAsia="Calibri"/>
      <w:sz w:val="24"/>
    </w:rPr>
  </w:style>
  <w:style w:type="character" w:customStyle="1" w:styleId="Titolo1Carattere">
    <w:name w:val="Titolo 1 Carattere"/>
    <w:basedOn w:val="Carpredefinitoparagrafo"/>
    <w:link w:val="Titolo1"/>
    <w:uiPriority w:val="9"/>
    <w:rsid w:val="00CA0FE3"/>
    <w:rPr>
      <w:smallCaps/>
      <w:spacing w:val="5"/>
      <w:sz w:val="32"/>
      <w:szCs w:val="32"/>
    </w:rPr>
  </w:style>
  <w:style w:type="character" w:customStyle="1" w:styleId="Titolo2Carattere">
    <w:name w:val="Titolo 2 Carattere"/>
    <w:basedOn w:val="Carpredefinitoparagrafo"/>
    <w:link w:val="Titolo2"/>
    <w:uiPriority w:val="9"/>
    <w:semiHidden/>
    <w:rsid w:val="00CA0FE3"/>
    <w:rPr>
      <w:smallCaps/>
      <w:spacing w:val="5"/>
      <w:sz w:val="28"/>
      <w:szCs w:val="28"/>
    </w:rPr>
  </w:style>
  <w:style w:type="paragraph" w:styleId="PreformattatoHTML">
    <w:name w:val="HTML Preformatted"/>
    <w:basedOn w:val="Normale"/>
    <w:link w:val="PreformattatoHTMLCarattere"/>
    <w:uiPriority w:val="99"/>
    <w:unhideWhenUsed/>
    <w:rsid w:val="008A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A37EB"/>
    <w:rPr>
      <w:rFonts w:ascii="Courier New" w:hAnsi="Courier New" w:cs="Courier New"/>
    </w:rPr>
  </w:style>
  <w:style w:type="paragraph" w:styleId="Testonormale">
    <w:name w:val="Plain Text"/>
    <w:basedOn w:val="Normale"/>
    <w:link w:val="TestonormaleCarattere"/>
    <w:uiPriority w:val="99"/>
    <w:semiHidden/>
    <w:unhideWhenUsed/>
    <w:rsid w:val="00802E64"/>
    <w:pPr>
      <w:spacing w:after="0" w:line="240" w:lineRule="auto"/>
    </w:pPr>
    <w:rPr>
      <w:rFonts w:eastAsiaTheme="minorHAnsi"/>
      <w:szCs w:val="21"/>
      <w:lang w:val="en-GB"/>
    </w:rPr>
  </w:style>
  <w:style w:type="character" w:customStyle="1" w:styleId="TestonormaleCarattere">
    <w:name w:val="Testo normale Carattere"/>
    <w:basedOn w:val="Carpredefinitoparagrafo"/>
    <w:link w:val="Testonormale"/>
    <w:uiPriority w:val="99"/>
    <w:semiHidden/>
    <w:rsid w:val="00802E64"/>
    <w:rPr>
      <w:rFonts w:ascii="Calibri" w:eastAsiaTheme="minorHAnsi" w:hAnsi="Calibri" w:cstheme="minorBidi"/>
      <w:sz w:val="22"/>
      <w:szCs w:val="21"/>
      <w:lang w:val="en-GB" w:eastAsia="en-US"/>
    </w:rPr>
  </w:style>
  <w:style w:type="character" w:customStyle="1" w:styleId="hps">
    <w:name w:val="hps"/>
    <w:basedOn w:val="Carpredefinitoparagrafo"/>
    <w:rsid w:val="00F77D3B"/>
  </w:style>
  <w:style w:type="paragraph" w:customStyle="1" w:styleId="Default">
    <w:name w:val="Default"/>
    <w:rsid w:val="00F77D3B"/>
    <w:pPr>
      <w:autoSpaceDE w:val="0"/>
      <w:autoSpaceDN w:val="0"/>
      <w:adjustRightInd w:val="0"/>
    </w:pPr>
    <w:rPr>
      <w:rFonts w:ascii="Arial" w:eastAsiaTheme="minorHAnsi" w:hAnsi="Arial" w:cs="Arial"/>
      <w:color w:val="000000"/>
      <w:sz w:val="24"/>
      <w:szCs w:val="24"/>
      <w:lang w:eastAsia="en-US"/>
    </w:rPr>
  </w:style>
  <w:style w:type="character" w:customStyle="1" w:styleId="filterwithdata">
    <w:name w:val="filterwithdata"/>
    <w:basedOn w:val="Carpredefinitoparagrafo"/>
    <w:rsid w:val="00600B7F"/>
  </w:style>
  <w:style w:type="paragraph" w:styleId="Testonotadichiusura">
    <w:name w:val="endnote text"/>
    <w:basedOn w:val="Normale"/>
    <w:link w:val="TestonotadichiusuraCarattere"/>
    <w:uiPriority w:val="99"/>
    <w:semiHidden/>
    <w:unhideWhenUsed/>
    <w:rsid w:val="00E949AF"/>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E949AF"/>
    <w:rPr>
      <w:rFonts w:ascii="Calibri" w:hAnsi="Calibri" w:cs="Calibri"/>
      <w:lang w:eastAsia="en-US"/>
    </w:rPr>
  </w:style>
  <w:style w:type="character" w:styleId="Rimandonotadichiusura">
    <w:name w:val="endnote reference"/>
    <w:basedOn w:val="Carpredefinitoparagrafo"/>
    <w:uiPriority w:val="99"/>
    <w:semiHidden/>
    <w:unhideWhenUsed/>
    <w:rsid w:val="00E949AF"/>
    <w:rPr>
      <w:vertAlign w:val="superscript"/>
    </w:rPr>
  </w:style>
  <w:style w:type="character" w:customStyle="1" w:styleId="text">
    <w:name w:val="text"/>
    <w:basedOn w:val="Carpredefinitoparagrafo"/>
    <w:rsid w:val="00700536"/>
  </w:style>
  <w:style w:type="paragraph" w:customStyle="1" w:styleId="01testoapprof">
    <w:name w:val="01_testo_approf"/>
    <w:basedOn w:val="Normale"/>
    <w:link w:val="01testoapprofCarattere"/>
    <w:uiPriority w:val="99"/>
    <w:rsid w:val="008E145D"/>
    <w:pPr>
      <w:spacing w:after="60" w:line="264" w:lineRule="auto"/>
      <w:ind w:left="284" w:right="284"/>
    </w:pPr>
    <w:rPr>
      <w:rFonts w:ascii="Arial" w:hAnsi="Arial" w:cs="Arial"/>
      <w:iCs/>
    </w:rPr>
  </w:style>
  <w:style w:type="character" w:customStyle="1" w:styleId="01testoapprofCarattere">
    <w:name w:val="01_testo_approf Carattere"/>
    <w:link w:val="01testoapprof"/>
    <w:uiPriority w:val="99"/>
    <w:locked/>
    <w:rsid w:val="008E145D"/>
    <w:rPr>
      <w:rFonts w:ascii="Arial" w:hAnsi="Arial" w:cs="Arial"/>
      <w:iCs/>
      <w:lang w:eastAsia="en-US"/>
    </w:rPr>
  </w:style>
  <w:style w:type="character" w:customStyle="1" w:styleId="Titolo4Carattere">
    <w:name w:val="Titolo 4 Carattere"/>
    <w:basedOn w:val="Carpredefinitoparagrafo"/>
    <w:link w:val="Titolo4"/>
    <w:uiPriority w:val="9"/>
    <w:semiHidden/>
    <w:rsid w:val="00CA0FE3"/>
    <w:rPr>
      <w:smallCaps/>
      <w:spacing w:val="10"/>
      <w:sz w:val="22"/>
      <w:szCs w:val="22"/>
    </w:rPr>
  </w:style>
  <w:style w:type="character" w:customStyle="1" w:styleId="Titolo5Carattere">
    <w:name w:val="Titolo 5 Carattere"/>
    <w:basedOn w:val="Carpredefinitoparagrafo"/>
    <w:link w:val="Titolo5"/>
    <w:uiPriority w:val="9"/>
    <w:semiHidden/>
    <w:rsid w:val="00CA0F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CA0FE3"/>
    <w:rPr>
      <w:smallCaps/>
      <w:color w:val="C0504D" w:themeColor="accent2"/>
      <w:spacing w:val="5"/>
      <w:sz w:val="22"/>
    </w:rPr>
  </w:style>
  <w:style w:type="character" w:customStyle="1" w:styleId="Titolo7Carattere">
    <w:name w:val="Titolo 7 Carattere"/>
    <w:basedOn w:val="Carpredefinitoparagrafo"/>
    <w:link w:val="Titolo7"/>
    <w:uiPriority w:val="9"/>
    <w:semiHidden/>
    <w:rsid w:val="00CA0FE3"/>
    <w:rPr>
      <w:b/>
      <w:smallCaps/>
      <w:color w:val="C0504D" w:themeColor="accent2"/>
      <w:spacing w:val="10"/>
    </w:rPr>
  </w:style>
  <w:style w:type="character" w:customStyle="1" w:styleId="Titolo8Carattere">
    <w:name w:val="Titolo 8 Carattere"/>
    <w:basedOn w:val="Carpredefinitoparagrafo"/>
    <w:link w:val="Titolo8"/>
    <w:uiPriority w:val="9"/>
    <w:semiHidden/>
    <w:rsid w:val="00CA0FE3"/>
    <w:rPr>
      <w:b/>
      <w:i/>
      <w:smallCaps/>
      <w:color w:val="943634" w:themeColor="accent2" w:themeShade="BF"/>
    </w:rPr>
  </w:style>
  <w:style w:type="character" w:customStyle="1" w:styleId="Titolo9Carattere">
    <w:name w:val="Titolo 9 Carattere"/>
    <w:basedOn w:val="Carpredefinitoparagrafo"/>
    <w:link w:val="Titolo9"/>
    <w:uiPriority w:val="9"/>
    <w:semiHidden/>
    <w:rsid w:val="00CA0FE3"/>
    <w:rPr>
      <w:b/>
      <w:i/>
      <w:smallCaps/>
      <w:color w:val="622423" w:themeColor="accent2" w:themeShade="7F"/>
    </w:rPr>
  </w:style>
  <w:style w:type="paragraph" w:styleId="Didascalia">
    <w:name w:val="caption"/>
    <w:basedOn w:val="Normale"/>
    <w:next w:val="Normale"/>
    <w:uiPriority w:val="35"/>
    <w:semiHidden/>
    <w:unhideWhenUsed/>
    <w:qFormat/>
    <w:locked/>
    <w:rsid w:val="00CA0FE3"/>
    <w:rPr>
      <w:b/>
      <w:bCs/>
      <w:caps/>
      <w:sz w:val="16"/>
      <w:szCs w:val="18"/>
    </w:rPr>
  </w:style>
  <w:style w:type="paragraph" w:styleId="Titolo">
    <w:name w:val="Title"/>
    <w:basedOn w:val="Normale"/>
    <w:next w:val="Normale"/>
    <w:link w:val="TitoloCarattere"/>
    <w:uiPriority w:val="10"/>
    <w:qFormat/>
    <w:locked/>
    <w:rsid w:val="00CA0F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CA0FE3"/>
    <w:rPr>
      <w:smallCaps/>
      <w:sz w:val="48"/>
      <w:szCs w:val="48"/>
    </w:rPr>
  </w:style>
  <w:style w:type="paragraph" w:styleId="Sottotitolo">
    <w:name w:val="Subtitle"/>
    <w:basedOn w:val="Normale"/>
    <w:next w:val="Normale"/>
    <w:link w:val="SottotitoloCarattere"/>
    <w:uiPriority w:val="11"/>
    <w:qFormat/>
    <w:locked/>
    <w:rsid w:val="00CA0F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CA0FE3"/>
    <w:rPr>
      <w:rFonts w:asciiTheme="majorHAnsi" w:eastAsiaTheme="majorEastAsia" w:hAnsiTheme="majorHAnsi" w:cstheme="majorBidi"/>
      <w:szCs w:val="22"/>
    </w:rPr>
  </w:style>
  <w:style w:type="paragraph" w:styleId="Citazione">
    <w:name w:val="Quote"/>
    <w:basedOn w:val="Normale"/>
    <w:next w:val="Normale"/>
    <w:link w:val="CitazioneCarattere"/>
    <w:uiPriority w:val="29"/>
    <w:qFormat/>
    <w:rsid w:val="00CA0FE3"/>
    <w:rPr>
      <w:i/>
    </w:rPr>
  </w:style>
  <w:style w:type="character" w:customStyle="1" w:styleId="CitazioneCarattere">
    <w:name w:val="Citazione Carattere"/>
    <w:basedOn w:val="Carpredefinitoparagrafo"/>
    <w:link w:val="Citazione"/>
    <w:uiPriority w:val="29"/>
    <w:rsid w:val="00CA0FE3"/>
    <w:rPr>
      <w:i/>
    </w:rPr>
  </w:style>
  <w:style w:type="character" w:styleId="Titolodellibro">
    <w:name w:val="Book Title"/>
    <w:uiPriority w:val="33"/>
    <w:qFormat/>
    <w:rsid w:val="00CA0FE3"/>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CA0FE3"/>
    <w:pPr>
      <w:outlineLvl w:val="9"/>
    </w:pPr>
    <w:rPr>
      <w:lang w:bidi="en-US"/>
    </w:rPr>
  </w:style>
  <w:style w:type="paragraph" w:customStyle="1" w:styleId="019testobulletprimapagina">
    <w:name w:val="019_testo_bullet_prima_pagina"/>
    <w:basedOn w:val="Normale"/>
    <w:link w:val="019testobulletprimapaginaCarattere"/>
    <w:rsid w:val="009B7B4E"/>
    <w:pPr>
      <w:spacing w:after="180" w:line="264" w:lineRule="auto"/>
      <w:ind w:left="284" w:right="284"/>
    </w:pPr>
    <w:rPr>
      <w:rFonts w:ascii="Arial" w:eastAsia="Times New Roman" w:hAnsi="Arial" w:cs="Arial"/>
      <w:color w:val="008080"/>
      <w:spacing w:val="-2"/>
      <w:sz w:val="24"/>
      <w:szCs w:val="24"/>
      <w:lang w:eastAsia="en-US"/>
    </w:rPr>
  </w:style>
  <w:style w:type="character" w:customStyle="1" w:styleId="019testobulletprimapaginaCarattere">
    <w:name w:val="019_testo_bullet_prima_pagina Carattere"/>
    <w:basedOn w:val="Carpredefinitoparagrafo"/>
    <w:link w:val="019testobulletprimapagina"/>
    <w:rsid w:val="009B7B4E"/>
    <w:rPr>
      <w:rFonts w:ascii="Arial" w:eastAsia="Times New Roman" w:hAnsi="Arial" w:cs="Arial"/>
      <w:color w:val="008080"/>
      <w:spacing w:val="-2"/>
      <w:sz w:val="24"/>
      <w:szCs w:val="24"/>
      <w:lang w:eastAsia="en-US"/>
    </w:rPr>
  </w:style>
  <w:style w:type="paragraph" w:customStyle="1" w:styleId="016testobulletprimapagina">
    <w:name w:val="016_testo_bullet_prima_pagina"/>
    <w:basedOn w:val="Normale"/>
    <w:uiPriority w:val="99"/>
    <w:rsid w:val="003C029F"/>
    <w:pPr>
      <w:spacing w:after="180" w:line="264" w:lineRule="auto"/>
      <w:ind w:left="284" w:right="284"/>
    </w:pPr>
    <w:rPr>
      <w:rFonts w:ascii="Arial" w:eastAsia="Times New Roman" w:hAnsi="Arial" w:cs="Arial"/>
      <w:iCs/>
      <w:color w:val="008080"/>
      <w:sz w:val="24"/>
      <w:szCs w:val="19"/>
      <w:lang w:eastAsia="en-US"/>
    </w:rPr>
  </w:style>
  <w:style w:type="character" w:customStyle="1" w:styleId="jlqj4b">
    <w:name w:val="jlqj4b"/>
    <w:basedOn w:val="Carpredefinitoparagrafo"/>
    <w:rsid w:val="00ED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20">
      <w:marLeft w:val="0"/>
      <w:marRight w:val="0"/>
      <w:marTop w:val="0"/>
      <w:marBottom w:val="0"/>
      <w:divBdr>
        <w:top w:val="none" w:sz="0" w:space="0" w:color="auto"/>
        <w:left w:val="none" w:sz="0" w:space="0" w:color="auto"/>
        <w:bottom w:val="none" w:sz="0" w:space="0" w:color="auto"/>
        <w:right w:val="none" w:sz="0" w:space="0" w:color="auto"/>
      </w:divBdr>
    </w:div>
    <w:div w:id="2784121">
      <w:marLeft w:val="0"/>
      <w:marRight w:val="0"/>
      <w:marTop w:val="0"/>
      <w:marBottom w:val="0"/>
      <w:divBdr>
        <w:top w:val="none" w:sz="0" w:space="0" w:color="auto"/>
        <w:left w:val="none" w:sz="0" w:space="0" w:color="auto"/>
        <w:bottom w:val="none" w:sz="0" w:space="0" w:color="auto"/>
        <w:right w:val="none" w:sz="0" w:space="0" w:color="auto"/>
      </w:divBdr>
    </w:div>
    <w:div w:id="2784122">
      <w:marLeft w:val="0"/>
      <w:marRight w:val="0"/>
      <w:marTop w:val="0"/>
      <w:marBottom w:val="0"/>
      <w:divBdr>
        <w:top w:val="none" w:sz="0" w:space="0" w:color="auto"/>
        <w:left w:val="none" w:sz="0" w:space="0" w:color="auto"/>
        <w:bottom w:val="none" w:sz="0" w:space="0" w:color="auto"/>
        <w:right w:val="none" w:sz="0" w:space="0" w:color="auto"/>
      </w:divBdr>
    </w:div>
    <w:div w:id="2784123">
      <w:marLeft w:val="0"/>
      <w:marRight w:val="0"/>
      <w:marTop w:val="0"/>
      <w:marBottom w:val="0"/>
      <w:divBdr>
        <w:top w:val="none" w:sz="0" w:space="0" w:color="auto"/>
        <w:left w:val="none" w:sz="0" w:space="0" w:color="auto"/>
        <w:bottom w:val="none" w:sz="0" w:space="0" w:color="auto"/>
        <w:right w:val="none" w:sz="0" w:space="0" w:color="auto"/>
      </w:divBdr>
    </w:div>
    <w:div w:id="2784124">
      <w:marLeft w:val="0"/>
      <w:marRight w:val="0"/>
      <w:marTop w:val="0"/>
      <w:marBottom w:val="0"/>
      <w:divBdr>
        <w:top w:val="none" w:sz="0" w:space="0" w:color="auto"/>
        <w:left w:val="none" w:sz="0" w:space="0" w:color="auto"/>
        <w:bottom w:val="none" w:sz="0" w:space="0" w:color="auto"/>
        <w:right w:val="none" w:sz="0" w:space="0" w:color="auto"/>
      </w:divBdr>
    </w:div>
    <w:div w:id="2784125">
      <w:marLeft w:val="0"/>
      <w:marRight w:val="0"/>
      <w:marTop w:val="0"/>
      <w:marBottom w:val="0"/>
      <w:divBdr>
        <w:top w:val="none" w:sz="0" w:space="0" w:color="auto"/>
        <w:left w:val="none" w:sz="0" w:space="0" w:color="auto"/>
        <w:bottom w:val="none" w:sz="0" w:space="0" w:color="auto"/>
        <w:right w:val="none" w:sz="0" w:space="0" w:color="auto"/>
      </w:divBdr>
    </w:div>
    <w:div w:id="2784126">
      <w:marLeft w:val="0"/>
      <w:marRight w:val="0"/>
      <w:marTop w:val="0"/>
      <w:marBottom w:val="0"/>
      <w:divBdr>
        <w:top w:val="none" w:sz="0" w:space="0" w:color="auto"/>
        <w:left w:val="none" w:sz="0" w:space="0" w:color="auto"/>
        <w:bottom w:val="none" w:sz="0" w:space="0" w:color="auto"/>
        <w:right w:val="none" w:sz="0" w:space="0" w:color="auto"/>
      </w:divBdr>
    </w:div>
    <w:div w:id="2784127">
      <w:marLeft w:val="0"/>
      <w:marRight w:val="0"/>
      <w:marTop w:val="0"/>
      <w:marBottom w:val="0"/>
      <w:divBdr>
        <w:top w:val="none" w:sz="0" w:space="0" w:color="auto"/>
        <w:left w:val="none" w:sz="0" w:space="0" w:color="auto"/>
        <w:bottom w:val="none" w:sz="0" w:space="0" w:color="auto"/>
        <w:right w:val="none" w:sz="0" w:space="0" w:color="auto"/>
      </w:divBdr>
    </w:div>
    <w:div w:id="2784128">
      <w:marLeft w:val="0"/>
      <w:marRight w:val="0"/>
      <w:marTop w:val="0"/>
      <w:marBottom w:val="0"/>
      <w:divBdr>
        <w:top w:val="none" w:sz="0" w:space="0" w:color="auto"/>
        <w:left w:val="none" w:sz="0" w:space="0" w:color="auto"/>
        <w:bottom w:val="none" w:sz="0" w:space="0" w:color="auto"/>
        <w:right w:val="none" w:sz="0" w:space="0" w:color="auto"/>
      </w:divBdr>
    </w:div>
    <w:div w:id="2784129">
      <w:marLeft w:val="0"/>
      <w:marRight w:val="0"/>
      <w:marTop w:val="0"/>
      <w:marBottom w:val="0"/>
      <w:divBdr>
        <w:top w:val="none" w:sz="0" w:space="0" w:color="auto"/>
        <w:left w:val="none" w:sz="0" w:space="0" w:color="auto"/>
        <w:bottom w:val="none" w:sz="0" w:space="0" w:color="auto"/>
        <w:right w:val="none" w:sz="0" w:space="0" w:color="auto"/>
      </w:divBdr>
    </w:div>
    <w:div w:id="2784130">
      <w:marLeft w:val="0"/>
      <w:marRight w:val="0"/>
      <w:marTop w:val="0"/>
      <w:marBottom w:val="0"/>
      <w:divBdr>
        <w:top w:val="none" w:sz="0" w:space="0" w:color="auto"/>
        <w:left w:val="none" w:sz="0" w:space="0" w:color="auto"/>
        <w:bottom w:val="none" w:sz="0" w:space="0" w:color="auto"/>
        <w:right w:val="none" w:sz="0" w:space="0" w:color="auto"/>
      </w:divBdr>
    </w:div>
    <w:div w:id="2784131">
      <w:marLeft w:val="0"/>
      <w:marRight w:val="0"/>
      <w:marTop w:val="0"/>
      <w:marBottom w:val="0"/>
      <w:divBdr>
        <w:top w:val="none" w:sz="0" w:space="0" w:color="auto"/>
        <w:left w:val="none" w:sz="0" w:space="0" w:color="auto"/>
        <w:bottom w:val="none" w:sz="0" w:space="0" w:color="auto"/>
        <w:right w:val="none" w:sz="0" w:space="0" w:color="auto"/>
      </w:divBdr>
    </w:div>
    <w:div w:id="21440895">
      <w:bodyDiv w:val="1"/>
      <w:marLeft w:val="0"/>
      <w:marRight w:val="0"/>
      <w:marTop w:val="0"/>
      <w:marBottom w:val="0"/>
      <w:divBdr>
        <w:top w:val="none" w:sz="0" w:space="0" w:color="auto"/>
        <w:left w:val="none" w:sz="0" w:space="0" w:color="auto"/>
        <w:bottom w:val="none" w:sz="0" w:space="0" w:color="auto"/>
        <w:right w:val="none" w:sz="0" w:space="0" w:color="auto"/>
      </w:divBdr>
    </w:div>
    <w:div w:id="27799208">
      <w:bodyDiv w:val="1"/>
      <w:marLeft w:val="0"/>
      <w:marRight w:val="0"/>
      <w:marTop w:val="0"/>
      <w:marBottom w:val="0"/>
      <w:divBdr>
        <w:top w:val="none" w:sz="0" w:space="0" w:color="auto"/>
        <w:left w:val="none" w:sz="0" w:space="0" w:color="auto"/>
        <w:bottom w:val="none" w:sz="0" w:space="0" w:color="auto"/>
        <w:right w:val="none" w:sz="0" w:space="0" w:color="auto"/>
      </w:divBdr>
    </w:div>
    <w:div w:id="28337881">
      <w:bodyDiv w:val="1"/>
      <w:marLeft w:val="0"/>
      <w:marRight w:val="0"/>
      <w:marTop w:val="0"/>
      <w:marBottom w:val="0"/>
      <w:divBdr>
        <w:top w:val="none" w:sz="0" w:space="0" w:color="auto"/>
        <w:left w:val="none" w:sz="0" w:space="0" w:color="auto"/>
        <w:bottom w:val="none" w:sz="0" w:space="0" w:color="auto"/>
        <w:right w:val="none" w:sz="0" w:space="0" w:color="auto"/>
      </w:divBdr>
    </w:div>
    <w:div w:id="35200768">
      <w:bodyDiv w:val="1"/>
      <w:marLeft w:val="0"/>
      <w:marRight w:val="0"/>
      <w:marTop w:val="0"/>
      <w:marBottom w:val="0"/>
      <w:divBdr>
        <w:top w:val="none" w:sz="0" w:space="0" w:color="auto"/>
        <w:left w:val="none" w:sz="0" w:space="0" w:color="auto"/>
        <w:bottom w:val="none" w:sz="0" w:space="0" w:color="auto"/>
        <w:right w:val="none" w:sz="0" w:space="0" w:color="auto"/>
      </w:divBdr>
    </w:div>
    <w:div w:id="36390949">
      <w:bodyDiv w:val="1"/>
      <w:marLeft w:val="0"/>
      <w:marRight w:val="0"/>
      <w:marTop w:val="0"/>
      <w:marBottom w:val="0"/>
      <w:divBdr>
        <w:top w:val="none" w:sz="0" w:space="0" w:color="auto"/>
        <w:left w:val="none" w:sz="0" w:space="0" w:color="auto"/>
        <w:bottom w:val="none" w:sz="0" w:space="0" w:color="auto"/>
        <w:right w:val="none" w:sz="0" w:space="0" w:color="auto"/>
      </w:divBdr>
    </w:div>
    <w:div w:id="54742744">
      <w:bodyDiv w:val="1"/>
      <w:marLeft w:val="0"/>
      <w:marRight w:val="0"/>
      <w:marTop w:val="0"/>
      <w:marBottom w:val="0"/>
      <w:divBdr>
        <w:top w:val="none" w:sz="0" w:space="0" w:color="auto"/>
        <w:left w:val="none" w:sz="0" w:space="0" w:color="auto"/>
        <w:bottom w:val="none" w:sz="0" w:space="0" w:color="auto"/>
        <w:right w:val="none" w:sz="0" w:space="0" w:color="auto"/>
      </w:divBdr>
    </w:div>
    <w:div w:id="85999806">
      <w:bodyDiv w:val="1"/>
      <w:marLeft w:val="0"/>
      <w:marRight w:val="0"/>
      <w:marTop w:val="0"/>
      <w:marBottom w:val="0"/>
      <w:divBdr>
        <w:top w:val="none" w:sz="0" w:space="0" w:color="auto"/>
        <w:left w:val="none" w:sz="0" w:space="0" w:color="auto"/>
        <w:bottom w:val="none" w:sz="0" w:space="0" w:color="auto"/>
        <w:right w:val="none" w:sz="0" w:space="0" w:color="auto"/>
      </w:divBdr>
    </w:div>
    <w:div w:id="87577940">
      <w:bodyDiv w:val="1"/>
      <w:marLeft w:val="0"/>
      <w:marRight w:val="0"/>
      <w:marTop w:val="0"/>
      <w:marBottom w:val="0"/>
      <w:divBdr>
        <w:top w:val="none" w:sz="0" w:space="0" w:color="auto"/>
        <w:left w:val="none" w:sz="0" w:space="0" w:color="auto"/>
        <w:bottom w:val="none" w:sz="0" w:space="0" w:color="auto"/>
        <w:right w:val="none" w:sz="0" w:space="0" w:color="auto"/>
      </w:divBdr>
    </w:div>
    <w:div w:id="98187551">
      <w:bodyDiv w:val="1"/>
      <w:marLeft w:val="0"/>
      <w:marRight w:val="0"/>
      <w:marTop w:val="0"/>
      <w:marBottom w:val="0"/>
      <w:divBdr>
        <w:top w:val="none" w:sz="0" w:space="0" w:color="auto"/>
        <w:left w:val="none" w:sz="0" w:space="0" w:color="auto"/>
        <w:bottom w:val="none" w:sz="0" w:space="0" w:color="auto"/>
        <w:right w:val="none" w:sz="0" w:space="0" w:color="auto"/>
      </w:divBdr>
      <w:divsChild>
        <w:div w:id="1929653409">
          <w:marLeft w:val="0"/>
          <w:marRight w:val="0"/>
          <w:marTop w:val="0"/>
          <w:marBottom w:val="0"/>
          <w:divBdr>
            <w:top w:val="none" w:sz="0" w:space="0" w:color="auto"/>
            <w:left w:val="none" w:sz="0" w:space="0" w:color="auto"/>
            <w:bottom w:val="none" w:sz="0" w:space="0" w:color="auto"/>
            <w:right w:val="none" w:sz="0" w:space="0" w:color="auto"/>
          </w:divBdr>
          <w:divsChild>
            <w:div w:id="545407497">
              <w:marLeft w:val="0"/>
              <w:marRight w:val="60"/>
              <w:marTop w:val="0"/>
              <w:marBottom w:val="0"/>
              <w:divBdr>
                <w:top w:val="none" w:sz="0" w:space="0" w:color="auto"/>
                <w:left w:val="none" w:sz="0" w:space="0" w:color="auto"/>
                <w:bottom w:val="none" w:sz="0" w:space="0" w:color="auto"/>
                <w:right w:val="none" w:sz="0" w:space="0" w:color="auto"/>
              </w:divBdr>
              <w:divsChild>
                <w:div w:id="1935552276">
                  <w:marLeft w:val="0"/>
                  <w:marRight w:val="0"/>
                  <w:marTop w:val="0"/>
                  <w:marBottom w:val="120"/>
                  <w:divBdr>
                    <w:top w:val="single" w:sz="6" w:space="0" w:color="C0C0C0"/>
                    <w:left w:val="single" w:sz="6" w:space="0" w:color="D9D9D9"/>
                    <w:bottom w:val="single" w:sz="6" w:space="0" w:color="D9D9D9"/>
                    <w:right w:val="single" w:sz="6" w:space="0" w:color="D9D9D9"/>
                  </w:divBdr>
                  <w:divsChild>
                    <w:div w:id="1883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6658">
          <w:marLeft w:val="0"/>
          <w:marRight w:val="0"/>
          <w:marTop w:val="0"/>
          <w:marBottom w:val="0"/>
          <w:divBdr>
            <w:top w:val="none" w:sz="0" w:space="0" w:color="auto"/>
            <w:left w:val="none" w:sz="0" w:space="0" w:color="auto"/>
            <w:bottom w:val="none" w:sz="0" w:space="0" w:color="auto"/>
            <w:right w:val="none" w:sz="0" w:space="0" w:color="auto"/>
          </w:divBdr>
          <w:divsChild>
            <w:div w:id="740641114">
              <w:marLeft w:val="60"/>
              <w:marRight w:val="0"/>
              <w:marTop w:val="0"/>
              <w:marBottom w:val="0"/>
              <w:divBdr>
                <w:top w:val="none" w:sz="0" w:space="0" w:color="auto"/>
                <w:left w:val="none" w:sz="0" w:space="0" w:color="auto"/>
                <w:bottom w:val="none" w:sz="0" w:space="0" w:color="auto"/>
                <w:right w:val="none" w:sz="0" w:space="0" w:color="auto"/>
              </w:divBdr>
              <w:divsChild>
                <w:div w:id="2032804414">
                  <w:marLeft w:val="0"/>
                  <w:marRight w:val="0"/>
                  <w:marTop w:val="0"/>
                  <w:marBottom w:val="0"/>
                  <w:divBdr>
                    <w:top w:val="none" w:sz="0" w:space="0" w:color="auto"/>
                    <w:left w:val="none" w:sz="0" w:space="0" w:color="auto"/>
                    <w:bottom w:val="none" w:sz="0" w:space="0" w:color="auto"/>
                    <w:right w:val="none" w:sz="0" w:space="0" w:color="auto"/>
                  </w:divBdr>
                  <w:divsChild>
                    <w:div w:id="1656449695">
                      <w:marLeft w:val="0"/>
                      <w:marRight w:val="0"/>
                      <w:marTop w:val="0"/>
                      <w:marBottom w:val="120"/>
                      <w:divBdr>
                        <w:top w:val="single" w:sz="6" w:space="0" w:color="F5F5F5"/>
                        <w:left w:val="single" w:sz="6" w:space="0" w:color="F5F5F5"/>
                        <w:bottom w:val="single" w:sz="6" w:space="0" w:color="F5F5F5"/>
                        <w:right w:val="single" w:sz="6" w:space="0" w:color="F5F5F5"/>
                      </w:divBdr>
                      <w:divsChild>
                        <w:div w:id="1742679713">
                          <w:marLeft w:val="0"/>
                          <w:marRight w:val="0"/>
                          <w:marTop w:val="0"/>
                          <w:marBottom w:val="0"/>
                          <w:divBdr>
                            <w:top w:val="none" w:sz="0" w:space="0" w:color="auto"/>
                            <w:left w:val="none" w:sz="0" w:space="0" w:color="auto"/>
                            <w:bottom w:val="none" w:sz="0" w:space="0" w:color="auto"/>
                            <w:right w:val="none" w:sz="0" w:space="0" w:color="auto"/>
                          </w:divBdr>
                          <w:divsChild>
                            <w:div w:id="9357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8851">
      <w:bodyDiv w:val="1"/>
      <w:marLeft w:val="0"/>
      <w:marRight w:val="0"/>
      <w:marTop w:val="0"/>
      <w:marBottom w:val="0"/>
      <w:divBdr>
        <w:top w:val="none" w:sz="0" w:space="0" w:color="auto"/>
        <w:left w:val="none" w:sz="0" w:space="0" w:color="auto"/>
        <w:bottom w:val="none" w:sz="0" w:space="0" w:color="auto"/>
        <w:right w:val="none" w:sz="0" w:space="0" w:color="auto"/>
      </w:divBdr>
    </w:div>
    <w:div w:id="123280866">
      <w:bodyDiv w:val="1"/>
      <w:marLeft w:val="0"/>
      <w:marRight w:val="0"/>
      <w:marTop w:val="0"/>
      <w:marBottom w:val="0"/>
      <w:divBdr>
        <w:top w:val="none" w:sz="0" w:space="0" w:color="auto"/>
        <w:left w:val="none" w:sz="0" w:space="0" w:color="auto"/>
        <w:bottom w:val="none" w:sz="0" w:space="0" w:color="auto"/>
        <w:right w:val="none" w:sz="0" w:space="0" w:color="auto"/>
      </w:divBdr>
    </w:div>
    <w:div w:id="195851499">
      <w:bodyDiv w:val="1"/>
      <w:marLeft w:val="0"/>
      <w:marRight w:val="0"/>
      <w:marTop w:val="0"/>
      <w:marBottom w:val="0"/>
      <w:divBdr>
        <w:top w:val="none" w:sz="0" w:space="0" w:color="auto"/>
        <w:left w:val="none" w:sz="0" w:space="0" w:color="auto"/>
        <w:bottom w:val="none" w:sz="0" w:space="0" w:color="auto"/>
        <w:right w:val="none" w:sz="0" w:space="0" w:color="auto"/>
      </w:divBdr>
    </w:div>
    <w:div w:id="198513656">
      <w:bodyDiv w:val="1"/>
      <w:marLeft w:val="0"/>
      <w:marRight w:val="0"/>
      <w:marTop w:val="0"/>
      <w:marBottom w:val="0"/>
      <w:divBdr>
        <w:top w:val="none" w:sz="0" w:space="0" w:color="auto"/>
        <w:left w:val="none" w:sz="0" w:space="0" w:color="auto"/>
        <w:bottom w:val="none" w:sz="0" w:space="0" w:color="auto"/>
        <w:right w:val="none" w:sz="0" w:space="0" w:color="auto"/>
      </w:divBdr>
    </w:div>
    <w:div w:id="207374521">
      <w:bodyDiv w:val="1"/>
      <w:marLeft w:val="0"/>
      <w:marRight w:val="0"/>
      <w:marTop w:val="0"/>
      <w:marBottom w:val="0"/>
      <w:divBdr>
        <w:top w:val="none" w:sz="0" w:space="0" w:color="auto"/>
        <w:left w:val="none" w:sz="0" w:space="0" w:color="auto"/>
        <w:bottom w:val="none" w:sz="0" w:space="0" w:color="auto"/>
        <w:right w:val="none" w:sz="0" w:space="0" w:color="auto"/>
      </w:divBdr>
    </w:div>
    <w:div w:id="248656719">
      <w:bodyDiv w:val="1"/>
      <w:marLeft w:val="0"/>
      <w:marRight w:val="0"/>
      <w:marTop w:val="0"/>
      <w:marBottom w:val="0"/>
      <w:divBdr>
        <w:top w:val="none" w:sz="0" w:space="0" w:color="auto"/>
        <w:left w:val="none" w:sz="0" w:space="0" w:color="auto"/>
        <w:bottom w:val="none" w:sz="0" w:space="0" w:color="auto"/>
        <w:right w:val="none" w:sz="0" w:space="0" w:color="auto"/>
      </w:divBdr>
    </w:div>
    <w:div w:id="267548182">
      <w:bodyDiv w:val="1"/>
      <w:marLeft w:val="0"/>
      <w:marRight w:val="0"/>
      <w:marTop w:val="0"/>
      <w:marBottom w:val="0"/>
      <w:divBdr>
        <w:top w:val="none" w:sz="0" w:space="0" w:color="auto"/>
        <w:left w:val="none" w:sz="0" w:space="0" w:color="auto"/>
        <w:bottom w:val="none" w:sz="0" w:space="0" w:color="auto"/>
        <w:right w:val="none" w:sz="0" w:space="0" w:color="auto"/>
      </w:divBdr>
      <w:divsChild>
        <w:div w:id="1641184970">
          <w:marLeft w:val="0"/>
          <w:marRight w:val="0"/>
          <w:marTop w:val="0"/>
          <w:marBottom w:val="0"/>
          <w:divBdr>
            <w:top w:val="none" w:sz="0" w:space="0" w:color="auto"/>
            <w:left w:val="none" w:sz="0" w:space="0" w:color="auto"/>
            <w:bottom w:val="none" w:sz="0" w:space="0" w:color="auto"/>
            <w:right w:val="none" w:sz="0" w:space="0" w:color="auto"/>
          </w:divBdr>
          <w:divsChild>
            <w:div w:id="484712433">
              <w:marLeft w:val="0"/>
              <w:marRight w:val="60"/>
              <w:marTop w:val="0"/>
              <w:marBottom w:val="0"/>
              <w:divBdr>
                <w:top w:val="none" w:sz="0" w:space="0" w:color="auto"/>
                <w:left w:val="none" w:sz="0" w:space="0" w:color="auto"/>
                <w:bottom w:val="none" w:sz="0" w:space="0" w:color="auto"/>
                <w:right w:val="none" w:sz="0" w:space="0" w:color="auto"/>
              </w:divBdr>
              <w:divsChild>
                <w:div w:id="1856459095">
                  <w:marLeft w:val="0"/>
                  <w:marRight w:val="0"/>
                  <w:marTop w:val="0"/>
                  <w:marBottom w:val="120"/>
                  <w:divBdr>
                    <w:top w:val="single" w:sz="6" w:space="0" w:color="C0C0C0"/>
                    <w:left w:val="single" w:sz="6" w:space="0" w:color="D9D9D9"/>
                    <w:bottom w:val="single" w:sz="6" w:space="0" w:color="D9D9D9"/>
                    <w:right w:val="single" w:sz="6" w:space="0" w:color="D9D9D9"/>
                  </w:divBdr>
                  <w:divsChild>
                    <w:div w:id="939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9436">
          <w:marLeft w:val="0"/>
          <w:marRight w:val="0"/>
          <w:marTop w:val="0"/>
          <w:marBottom w:val="0"/>
          <w:divBdr>
            <w:top w:val="none" w:sz="0" w:space="0" w:color="auto"/>
            <w:left w:val="none" w:sz="0" w:space="0" w:color="auto"/>
            <w:bottom w:val="none" w:sz="0" w:space="0" w:color="auto"/>
            <w:right w:val="none" w:sz="0" w:space="0" w:color="auto"/>
          </w:divBdr>
          <w:divsChild>
            <w:div w:id="1533616778">
              <w:marLeft w:val="60"/>
              <w:marRight w:val="0"/>
              <w:marTop w:val="0"/>
              <w:marBottom w:val="0"/>
              <w:divBdr>
                <w:top w:val="none" w:sz="0" w:space="0" w:color="auto"/>
                <w:left w:val="none" w:sz="0" w:space="0" w:color="auto"/>
                <w:bottom w:val="none" w:sz="0" w:space="0" w:color="auto"/>
                <w:right w:val="none" w:sz="0" w:space="0" w:color="auto"/>
              </w:divBdr>
              <w:divsChild>
                <w:div w:id="456995032">
                  <w:marLeft w:val="0"/>
                  <w:marRight w:val="0"/>
                  <w:marTop w:val="0"/>
                  <w:marBottom w:val="0"/>
                  <w:divBdr>
                    <w:top w:val="none" w:sz="0" w:space="0" w:color="auto"/>
                    <w:left w:val="none" w:sz="0" w:space="0" w:color="auto"/>
                    <w:bottom w:val="none" w:sz="0" w:space="0" w:color="auto"/>
                    <w:right w:val="none" w:sz="0" w:space="0" w:color="auto"/>
                  </w:divBdr>
                  <w:divsChild>
                    <w:div w:id="1184202441">
                      <w:marLeft w:val="0"/>
                      <w:marRight w:val="0"/>
                      <w:marTop w:val="0"/>
                      <w:marBottom w:val="120"/>
                      <w:divBdr>
                        <w:top w:val="single" w:sz="6" w:space="0" w:color="F5F5F5"/>
                        <w:left w:val="single" w:sz="6" w:space="0" w:color="F5F5F5"/>
                        <w:bottom w:val="single" w:sz="6" w:space="0" w:color="F5F5F5"/>
                        <w:right w:val="single" w:sz="6" w:space="0" w:color="F5F5F5"/>
                      </w:divBdr>
                      <w:divsChild>
                        <w:div w:id="281575385">
                          <w:marLeft w:val="0"/>
                          <w:marRight w:val="0"/>
                          <w:marTop w:val="0"/>
                          <w:marBottom w:val="0"/>
                          <w:divBdr>
                            <w:top w:val="none" w:sz="0" w:space="0" w:color="auto"/>
                            <w:left w:val="none" w:sz="0" w:space="0" w:color="auto"/>
                            <w:bottom w:val="none" w:sz="0" w:space="0" w:color="auto"/>
                            <w:right w:val="none" w:sz="0" w:space="0" w:color="auto"/>
                          </w:divBdr>
                          <w:divsChild>
                            <w:div w:id="10258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05408">
      <w:bodyDiv w:val="1"/>
      <w:marLeft w:val="0"/>
      <w:marRight w:val="0"/>
      <w:marTop w:val="0"/>
      <w:marBottom w:val="0"/>
      <w:divBdr>
        <w:top w:val="none" w:sz="0" w:space="0" w:color="auto"/>
        <w:left w:val="none" w:sz="0" w:space="0" w:color="auto"/>
        <w:bottom w:val="none" w:sz="0" w:space="0" w:color="auto"/>
        <w:right w:val="none" w:sz="0" w:space="0" w:color="auto"/>
      </w:divBdr>
    </w:div>
    <w:div w:id="282153781">
      <w:bodyDiv w:val="1"/>
      <w:marLeft w:val="0"/>
      <w:marRight w:val="0"/>
      <w:marTop w:val="0"/>
      <w:marBottom w:val="0"/>
      <w:divBdr>
        <w:top w:val="none" w:sz="0" w:space="0" w:color="auto"/>
        <w:left w:val="none" w:sz="0" w:space="0" w:color="auto"/>
        <w:bottom w:val="none" w:sz="0" w:space="0" w:color="auto"/>
        <w:right w:val="none" w:sz="0" w:space="0" w:color="auto"/>
      </w:divBdr>
    </w:div>
    <w:div w:id="305819479">
      <w:bodyDiv w:val="1"/>
      <w:marLeft w:val="0"/>
      <w:marRight w:val="0"/>
      <w:marTop w:val="0"/>
      <w:marBottom w:val="0"/>
      <w:divBdr>
        <w:top w:val="none" w:sz="0" w:space="0" w:color="auto"/>
        <w:left w:val="none" w:sz="0" w:space="0" w:color="auto"/>
        <w:bottom w:val="none" w:sz="0" w:space="0" w:color="auto"/>
        <w:right w:val="none" w:sz="0" w:space="0" w:color="auto"/>
      </w:divBdr>
    </w:div>
    <w:div w:id="324479321">
      <w:bodyDiv w:val="1"/>
      <w:marLeft w:val="0"/>
      <w:marRight w:val="0"/>
      <w:marTop w:val="0"/>
      <w:marBottom w:val="0"/>
      <w:divBdr>
        <w:top w:val="none" w:sz="0" w:space="0" w:color="auto"/>
        <w:left w:val="none" w:sz="0" w:space="0" w:color="auto"/>
        <w:bottom w:val="none" w:sz="0" w:space="0" w:color="auto"/>
        <w:right w:val="none" w:sz="0" w:space="0" w:color="auto"/>
      </w:divBdr>
    </w:div>
    <w:div w:id="342366174">
      <w:bodyDiv w:val="1"/>
      <w:marLeft w:val="0"/>
      <w:marRight w:val="0"/>
      <w:marTop w:val="0"/>
      <w:marBottom w:val="0"/>
      <w:divBdr>
        <w:top w:val="none" w:sz="0" w:space="0" w:color="auto"/>
        <w:left w:val="none" w:sz="0" w:space="0" w:color="auto"/>
        <w:bottom w:val="none" w:sz="0" w:space="0" w:color="auto"/>
        <w:right w:val="none" w:sz="0" w:space="0" w:color="auto"/>
      </w:divBdr>
    </w:div>
    <w:div w:id="372774506">
      <w:bodyDiv w:val="1"/>
      <w:marLeft w:val="0"/>
      <w:marRight w:val="0"/>
      <w:marTop w:val="0"/>
      <w:marBottom w:val="0"/>
      <w:divBdr>
        <w:top w:val="none" w:sz="0" w:space="0" w:color="auto"/>
        <w:left w:val="none" w:sz="0" w:space="0" w:color="auto"/>
        <w:bottom w:val="none" w:sz="0" w:space="0" w:color="auto"/>
        <w:right w:val="none" w:sz="0" w:space="0" w:color="auto"/>
      </w:divBdr>
    </w:div>
    <w:div w:id="408891939">
      <w:bodyDiv w:val="1"/>
      <w:marLeft w:val="0"/>
      <w:marRight w:val="0"/>
      <w:marTop w:val="0"/>
      <w:marBottom w:val="0"/>
      <w:divBdr>
        <w:top w:val="none" w:sz="0" w:space="0" w:color="auto"/>
        <w:left w:val="none" w:sz="0" w:space="0" w:color="auto"/>
        <w:bottom w:val="none" w:sz="0" w:space="0" w:color="auto"/>
        <w:right w:val="none" w:sz="0" w:space="0" w:color="auto"/>
      </w:divBdr>
    </w:div>
    <w:div w:id="418868392">
      <w:bodyDiv w:val="1"/>
      <w:marLeft w:val="0"/>
      <w:marRight w:val="0"/>
      <w:marTop w:val="0"/>
      <w:marBottom w:val="0"/>
      <w:divBdr>
        <w:top w:val="none" w:sz="0" w:space="0" w:color="auto"/>
        <w:left w:val="none" w:sz="0" w:space="0" w:color="auto"/>
        <w:bottom w:val="none" w:sz="0" w:space="0" w:color="auto"/>
        <w:right w:val="none" w:sz="0" w:space="0" w:color="auto"/>
      </w:divBdr>
    </w:div>
    <w:div w:id="423183006">
      <w:bodyDiv w:val="1"/>
      <w:marLeft w:val="0"/>
      <w:marRight w:val="0"/>
      <w:marTop w:val="0"/>
      <w:marBottom w:val="0"/>
      <w:divBdr>
        <w:top w:val="none" w:sz="0" w:space="0" w:color="auto"/>
        <w:left w:val="none" w:sz="0" w:space="0" w:color="auto"/>
        <w:bottom w:val="none" w:sz="0" w:space="0" w:color="auto"/>
        <w:right w:val="none" w:sz="0" w:space="0" w:color="auto"/>
      </w:divBdr>
    </w:div>
    <w:div w:id="424036603">
      <w:bodyDiv w:val="1"/>
      <w:marLeft w:val="0"/>
      <w:marRight w:val="0"/>
      <w:marTop w:val="0"/>
      <w:marBottom w:val="0"/>
      <w:divBdr>
        <w:top w:val="none" w:sz="0" w:space="0" w:color="auto"/>
        <w:left w:val="none" w:sz="0" w:space="0" w:color="auto"/>
        <w:bottom w:val="none" w:sz="0" w:space="0" w:color="auto"/>
        <w:right w:val="none" w:sz="0" w:space="0" w:color="auto"/>
      </w:divBdr>
    </w:div>
    <w:div w:id="466242293">
      <w:bodyDiv w:val="1"/>
      <w:marLeft w:val="0"/>
      <w:marRight w:val="0"/>
      <w:marTop w:val="0"/>
      <w:marBottom w:val="0"/>
      <w:divBdr>
        <w:top w:val="none" w:sz="0" w:space="0" w:color="auto"/>
        <w:left w:val="none" w:sz="0" w:space="0" w:color="auto"/>
        <w:bottom w:val="none" w:sz="0" w:space="0" w:color="auto"/>
        <w:right w:val="none" w:sz="0" w:space="0" w:color="auto"/>
      </w:divBdr>
    </w:div>
    <w:div w:id="467551566">
      <w:bodyDiv w:val="1"/>
      <w:marLeft w:val="0"/>
      <w:marRight w:val="0"/>
      <w:marTop w:val="0"/>
      <w:marBottom w:val="0"/>
      <w:divBdr>
        <w:top w:val="none" w:sz="0" w:space="0" w:color="auto"/>
        <w:left w:val="none" w:sz="0" w:space="0" w:color="auto"/>
        <w:bottom w:val="none" w:sz="0" w:space="0" w:color="auto"/>
        <w:right w:val="none" w:sz="0" w:space="0" w:color="auto"/>
      </w:divBdr>
    </w:div>
    <w:div w:id="500703440">
      <w:bodyDiv w:val="1"/>
      <w:marLeft w:val="0"/>
      <w:marRight w:val="0"/>
      <w:marTop w:val="0"/>
      <w:marBottom w:val="0"/>
      <w:divBdr>
        <w:top w:val="none" w:sz="0" w:space="0" w:color="auto"/>
        <w:left w:val="none" w:sz="0" w:space="0" w:color="auto"/>
        <w:bottom w:val="none" w:sz="0" w:space="0" w:color="auto"/>
        <w:right w:val="none" w:sz="0" w:space="0" w:color="auto"/>
      </w:divBdr>
      <w:divsChild>
        <w:div w:id="107821034">
          <w:marLeft w:val="0"/>
          <w:marRight w:val="0"/>
          <w:marTop w:val="0"/>
          <w:marBottom w:val="0"/>
          <w:divBdr>
            <w:top w:val="none" w:sz="0" w:space="0" w:color="auto"/>
            <w:left w:val="none" w:sz="0" w:space="0" w:color="auto"/>
            <w:bottom w:val="none" w:sz="0" w:space="0" w:color="auto"/>
            <w:right w:val="none" w:sz="0" w:space="0" w:color="auto"/>
          </w:divBdr>
          <w:divsChild>
            <w:div w:id="521817427">
              <w:marLeft w:val="0"/>
              <w:marRight w:val="0"/>
              <w:marTop w:val="0"/>
              <w:marBottom w:val="0"/>
              <w:divBdr>
                <w:top w:val="none" w:sz="0" w:space="0" w:color="auto"/>
                <w:left w:val="none" w:sz="0" w:space="0" w:color="auto"/>
                <w:bottom w:val="none" w:sz="0" w:space="0" w:color="auto"/>
                <w:right w:val="none" w:sz="0" w:space="0" w:color="auto"/>
              </w:divBdr>
              <w:divsChild>
                <w:div w:id="109323948">
                  <w:marLeft w:val="0"/>
                  <w:marRight w:val="0"/>
                  <w:marTop w:val="0"/>
                  <w:marBottom w:val="0"/>
                  <w:divBdr>
                    <w:top w:val="none" w:sz="0" w:space="0" w:color="auto"/>
                    <w:left w:val="none" w:sz="0" w:space="0" w:color="auto"/>
                    <w:bottom w:val="none" w:sz="0" w:space="0" w:color="auto"/>
                    <w:right w:val="none" w:sz="0" w:space="0" w:color="auto"/>
                  </w:divBdr>
                  <w:divsChild>
                    <w:div w:id="134954686">
                      <w:marLeft w:val="0"/>
                      <w:marRight w:val="0"/>
                      <w:marTop w:val="0"/>
                      <w:marBottom w:val="0"/>
                      <w:divBdr>
                        <w:top w:val="none" w:sz="0" w:space="0" w:color="auto"/>
                        <w:left w:val="none" w:sz="0" w:space="0" w:color="auto"/>
                        <w:bottom w:val="none" w:sz="0" w:space="0" w:color="auto"/>
                        <w:right w:val="none" w:sz="0" w:space="0" w:color="auto"/>
                      </w:divBdr>
                      <w:divsChild>
                        <w:div w:id="757211806">
                          <w:marLeft w:val="-225"/>
                          <w:marRight w:val="-225"/>
                          <w:marTop w:val="0"/>
                          <w:marBottom w:val="0"/>
                          <w:divBdr>
                            <w:top w:val="none" w:sz="0" w:space="0" w:color="auto"/>
                            <w:left w:val="none" w:sz="0" w:space="0" w:color="auto"/>
                            <w:bottom w:val="none" w:sz="0" w:space="0" w:color="auto"/>
                            <w:right w:val="none" w:sz="0" w:space="0" w:color="auto"/>
                          </w:divBdr>
                          <w:divsChild>
                            <w:div w:id="864831729">
                              <w:marLeft w:val="0"/>
                              <w:marRight w:val="0"/>
                              <w:marTop w:val="0"/>
                              <w:marBottom w:val="0"/>
                              <w:divBdr>
                                <w:top w:val="none" w:sz="0" w:space="0" w:color="auto"/>
                                <w:left w:val="none" w:sz="0" w:space="0" w:color="auto"/>
                                <w:bottom w:val="none" w:sz="0" w:space="0" w:color="auto"/>
                                <w:right w:val="none" w:sz="0" w:space="0" w:color="auto"/>
                              </w:divBdr>
                            </w:div>
                            <w:div w:id="945387102">
                              <w:marLeft w:val="0"/>
                              <w:marRight w:val="0"/>
                              <w:marTop w:val="0"/>
                              <w:marBottom w:val="0"/>
                              <w:divBdr>
                                <w:top w:val="none" w:sz="0" w:space="0" w:color="auto"/>
                                <w:left w:val="none" w:sz="0" w:space="0" w:color="auto"/>
                                <w:bottom w:val="none" w:sz="0" w:space="0" w:color="auto"/>
                                <w:right w:val="none" w:sz="0" w:space="0" w:color="auto"/>
                              </w:divBdr>
                              <w:divsChild>
                                <w:div w:id="21186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867891">
      <w:bodyDiv w:val="1"/>
      <w:marLeft w:val="0"/>
      <w:marRight w:val="0"/>
      <w:marTop w:val="0"/>
      <w:marBottom w:val="0"/>
      <w:divBdr>
        <w:top w:val="none" w:sz="0" w:space="0" w:color="auto"/>
        <w:left w:val="none" w:sz="0" w:space="0" w:color="auto"/>
        <w:bottom w:val="none" w:sz="0" w:space="0" w:color="auto"/>
        <w:right w:val="none" w:sz="0" w:space="0" w:color="auto"/>
      </w:divBdr>
    </w:div>
    <w:div w:id="528570009">
      <w:bodyDiv w:val="1"/>
      <w:marLeft w:val="0"/>
      <w:marRight w:val="0"/>
      <w:marTop w:val="0"/>
      <w:marBottom w:val="0"/>
      <w:divBdr>
        <w:top w:val="none" w:sz="0" w:space="0" w:color="auto"/>
        <w:left w:val="none" w:sz="0" w:space="0" w:color="auto"/>
        <w:bottom w:val="none" w:sz="0" w:space="0" w:color="auto"/>
        <w:right w:val="none" w:sz="0" w:space="0" w:color="auto"/>
      </w:divBdr>
    </w:div>
    <w:div w:id="545877649">
      <w:bodyDiv w:val="1"/>
      <w:marLeft w:val="0"/>
      <w:marRight w:val="0"/>
      <w:marTop w:val="0"/>
      <w:marBottom w:val="0"/>
      <w:divBdr>
        <w:top w:val="none" w:sz="0" w:space="0" w:color="auto"/>
        <w:left w:val="none" w:sz="0" w:space="0" w:color="auto"/>
        <w:bottom w:val="none" w:sz="0" w:space="0" w:color="auto"/>
        <w:right w:val="none" w:sz="0" w:space="0" w:color="auto"/>
      </w:divBdr>
    </w:div>
    <w:div w:id="614603917">
      <w:bodyDiv w:val="1"/>
      <w:marLeft w:val="0"/>
      <w:marRight w:val="0"/>
      <w:marTop w:val="0"/>
      <w:marBottom w:val="0"/>
      <w:divBdr>
        <w:top w:val="none" w:sz="0" w:space="0" w:color="auto"/>
        <w:left w:val="none" w:sz="0" w:space="0" w:color="auto"/>
        <w:bottom w:val="none" w:sz="0" w:space="0" w:color="auto"/>
        <w:right w:val="none" w:sz="0" w:space="0" w:color="auto"/>
      </w:divBdr>
      <w:divsChild>
        <w:div w:id="750354399">
          <w:marLeft w:val="0"/>
          <w:marRight w:val="0"/>
          <w:marTop w:val="105"/>
          <w:marBottom w:val="30"/>
          <w:divBdr>
            <w:top w:val="none" w:sz="0" w:space="0" w:color="auto"/>
            <w:left w:val="none" w:sz="0" w:space="0" w:color="auto"/>
            <w:bottom w:val="none" w:sz="0" w:space="0" w:color="auto"/>
            <w:right w:val="none" w:sz="0" w:space="0" w:color="auto"/>
          </w:divBdr>
          <w:divsChild>
            <w:div w:id="937635891">
              <w:marLeft w:val="0"/>
              <w:marRight w:val="0"/>
              <w:marTop w:val="0"/>
              <w:marBottom w:val="0"/>
              <w:divBdr>
                <w:top w:val="none" w:sz="0" w:space="0" w:color="auto"/>
                <w:left w:val="none" w:sz="0" w:space="0" w:color="auto"/>
                <w:bottom w:val="none" w:sz="0" w:space="0" w:color="auto"/>
                <w:right w:val="none" w:sz="0" w:space="0" w:color="auto"/>
              </w:divBdr>
              <w:divsChild>
                <w:div w:id="7194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1763">
          <w:marLeft w:val="0"/>
          <w:marRight w:val="0"/>
          <w:marTop w:val="0"/>
          <w:marBottom w:val="0"/>
          <w:divBdr>
            <w:top w:val="none" w:sz="0" w:space="0" w:color="auto"/>
            <w:left w:val="none" w:sz="0" w:space="0" w:color="auto"/>
            <w:bottom w:val="none" w:sz="0" w:space="0" w:color="auto"/>
            <w:right w:val="none" w:sz="0" w:space="0" w:color="auto"/>
          </w:divBdr>
          <w:divsChild>
            <w:div w:id="1856922349">
              <w:marLeft w:val="0"/>
              <w:marRight w:val="0"/>
              <w:marTop w:val="0"/>
              <w:marBottom w:val="0"/>
              <w:divBdr>
                <w:top w:val="none" w:sz="0" w:space="0" w:color="auto"/>
                <w:left w:val="none" w:sz="0" w:space="0" w:color="auto"/>
                <w:bottom w:val="none" w:sz="0" w:space="0" w:color="auto"/>
                <w:right w:val="none" w:sz="0" w:space="0" w:color="auto"/>
              </w:divBdr>
              <w:divsChild>
                <w:div w:id="1026254558">
                  <w:marLeft w:val="0"/>
                  <w:marRight w:val="60"/>
                  <w:marTop w:val="0"/>
                  <w:marBottom w:val="0"/>
                  <w:divBdr>
                    <w:top w:val="none" w:sz="0" w:space="0" w:color="auto"/>
                    <w:left w:val="none" w:sz="0" w:space="0" w:color="auto"/>
                    <w:bottom w:val="none" w:sz="0" w:space="0" w:color="auto"/>
                    <w:right w:val="none" w:sz="0" w:space="0" w:color="auto"/>
                  </w:divBdr>
                  <w:divsChild>
                    <w:div w:id="1579901367">
                      <w:marLeft w:val="0"/>
                      <w:marRight w:val="0"/>
                      <w:marTop w:val="0"/>
                      <w:marBottom w:val="120"/>
                      <w:divBdr>
                        <w:top w:val="single" w:sz="6" w:space="0" w:color="C0C0C0"/>
                        <w:left w:val="single" w:sz="6" w:space="0" w:color="D9D9D9"/>
                        <w:bottom w:val="single" w:sz="6" w:space="0" w:color="D9D9D9"/>
                        <w:right w:val="single" w:sz="6" w:space="0" w:color="D9D9D9"/>
                      </w:divBdr>
                      <w:divsChild>
                        <w:div w:id="880827200">
                          <w:marLeft w:val="0"/>
                          <w:marRight w:val="0"/>
                          <w:marTop w:val="0"/>
                          <w:marBottom w:val="0"/>
                          <w:divBdr>
                            <w:top w:val="none" w:sz="0" w:space="0" w:color="auto"/>
                            <w:left w:val="none" w:sz="0" w:space="0" w:color="auto"/>
                            <w:bottom w:val="none" w:sz="0" w:space="0" w:color="auto"/>
                            <w:right w:val="none" w:sz="0" w:space="0" w:color="auto"/>
                          </w:divBdr>
                        </w:div>
                        <w:div w:id="9137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9128">
              <w:marLeft w:val="0"/>
              <w:marRight w:val="0"/>
              <w:marTop w:val="0"/>
              <w:marBottom w:val="0"/>
              <w:divBdr>
                <w:top w:val="none" w:sz="0" w:space="0" w:color="auto"/>
                <w:left w:val="none" w:sz="0" w:space="0" w:color="auto"/>
                <w:bottom w:val="none" w:sz="0" w:space="0" w:color="auto"/>
                <w:right w:val="none" w:sz="0" w:space="0" w:color="auto"/>
              </w:divBdr>
              <w:divsChild>
                <w:div w:id="2087722407">
                  <w:marLeft w:val="60"/>
                  <w:marRight w:val="0"/>
                  <w:marTop w:val="0"/>
                  <w:marBottom w:val="0"/>
                  <w:divBdr>
                    <w:top w:val="none" w:sz="0" w:space="0" w:color="auto"/>
                    <w:left w:val="none" w:sz="0" w:space="0" w:color="auto"/>
                    <w:bottom w:val="none" w:sz="0" w:space="0" w:color="auto"/>
                    <w:right w:val="none" w:sz="0" w:space="0" w:color="auto"/>
                  </w:divBdr>
                  <w:divsChild>
                    <w:div w:id="433132158">
                      <w:marLeft w:val="0"/>
                      <w:marRight w:val="0"/>
                      <w:marTop w:val="0"/>
                      <w:marBottom w:val="0"/>
                      <w:divBdr>
                        <w:top w:val="none" w:sz="0" w:space="0" w:color="auto"/>
                        <w:left w:val="none" w:sz="0" w:space="0" w:color="auto"/>
                        <w:bottom w:val="none" w:sz="0" w:space="0" w:color="auto"/>
                        <w:right w:val="none" w:sz="0" w:space="0" w:color="auto"/>
                      </w:divBdr>
                      <w:divsChild>
                        <w:div w:id="1662661316">
                          <w:marLeft w:val="0"/>
                          <w:marRight w:val="0"/>
                          <w:marTop w:val="0"/>
                          <w:marBottom w:val="120"/>
                          <w:divBdr>
                            <w:top w:val="single" w:sz="6" w:space="0" w:color="F5F5F5"/>
                            <w:left w:val="single" w:sz="6" w:space="0" w:color="F5F5F5"/>
                            <w:bottom w:val="single" w:sz="6" w:space="0" w:color="F5F5F5"/>
                            <w:right w:val="single" w:sz="6" w:space="0" w:color="F5F5F5"/>
                          </w:divBdr>
                          <w:divsChild>
                            <w:div w:id="2004359526">
                              <w:marLeft w:val="0"/>
                              <w:marRight w:val="0"/>
                              <w:marTop w:val="0"/>
                              <w:marBottom w:val="0"/>
                              <w:divBdr>
                                <w:top w:val="none" w:sz="0" w:space="0" w:color="auto"/>
                                <w:left w:val="none" w:sz="0" w:space="0" w:color="auto"/>
                                <w:bottom w:val="none" w:sz="0" w:space="0" w:color="auto"/>
                                <w:right w:val="none" w:sz="0" w:space="0" w:color="auto"/>
                              </w:divBdr>
                              <w:divsChild>
                                <w:div w:id="12442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33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8438">
          <w:marLeft w:val="0"/>
          <w:marRight w:val="0"/>
          <w:marTop w:val="0"/>
          <w:marBottom w:val="0"/>
          <w:divBdr>
            <w:top w:val="none" w:sz="0" w:space="0" w:color="auto"/>
            <w:left w:val="none" w:sz="0" w:space="0" w:color="auto"/>
            <w:bottom w:val="none" w:sz="0" w:space="0" w:color="auto"/>
            <w:right w:val="none" w:sz="0" w:space="0" w:color="auto"/>
          </w:divBdr>
          <w:divsChild>
            <w:div w:id="179242957">
              <w:marLeft w:val="0"/>
              <w:marRight w:val="0"/>
              <w:marTop w:val="0"/>
              <w:marBottom w:val="0"/>
              <w:divBdr>
                <w:top w:val="none" w:sz="0" w:space="0" w:color="auto"/>
                <w:left w:val="none" w:sz="0" w:space="0" w:color="auto"/>
                <w:bottom w:val="none" w:sz="0" w:space="0" w:color="auto"/>
                <w:right w:val="none" w:sz="0" w:space="0" w:color="auto"/>
              </w:divBdr>
              <w:divsChild>
                <w:div w:id="1628202058">
                  <w:marLeft w:val="0"/>
                  <w:marRight w:val="0"/>
                  <w:marTop w:val="0"/>
                  <w:marBottom w:val="0"/>
                  <w:divBdr>
                    <w:top w:val="none" w:sz="0" w:space="0" w:color="auto"/>
                    <w:left w:val="none" w:sz="0" w:space="0" w:color="auto"/>
                    <w:bottom w:val="none" w:sz="0" w:space="0" w:color="auto"/>
                    <w:right w:val="none" w:sz="0" w:space="0" w:color="auto"/>
                  </w:divBdr>
                  <w:divsChild>
                    <w:div w:id="824977977">
                      <w:marLeft w:val="0"/>
                      <w:marRight w:val="0"/>
                      <w:marTop w:val="0"/>
                      <w:marBottom w:val="0"/>
                      <w:divBdr>
                        <w:top w:val="none" w:sz="0" w:space="0" w:color="auto"/>
                        <w:left w:val="none" w:sz="0" w:space="0" w:color="auto"/>
                        <w:bottom w:val="none" w:sz="0" w:space="0" w:color="auto"/>
                        <w:right w:val="none" w:sz="0" w:space="0" w:color="auto"/>
                      </w:divBdr>
                      <w:divsChild>
                        <w:div w:id="1517188779">
                          <w:marLeft w:val="-225"/>
                          <w:marRight w:val="-225"/>
                          <w:marTop w:val="0"/>
                          <w:marBottom w:val="0"/>
                          <w:divBdr>
                            <w:top w:val="none" w:sz="0" w:space="0" w:color="auto"/>
                            <w:left w:val="none" w:sz="0" w:space="0" w:color="auto"/>
                            <w:bottom w:val="none" w:sz="0" w:space="0" w:color="auto"/>
                            <w:right w:val="none" w:sz="0" w:space="0" w:color="auto"/>
                          </w:divBdr>
                          <w:divsChild>
                            <w:div w:id="5658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3191">
      <w:bodyDiv w:val="1"/>
      <w:marLeft w:val="0"/>
      <w:marRight w:val="0"/>
      <w:marTop w:val="0"/>
      <w:marBottom w:val="0"/>
      <w:divBdr>
        <w:top w:val="none" w:sz="0" w:space="0" w:color="auto"/>
        <w:left w:val="none" w:sz="0" w:space="0" w:color="auto"/>
        <w:bottom w:val="none" w:sz="0" w:space="0" w:color="auto"/>
        <w:right w:val="none" w:sz="0" w:space="0" w:color="auto"/>
      </w:divBdr>
    </w:div>
    <w:div w:id="641546121">
      <w:bodyDiv w:val="1"/>
      <w:marLeft w:val="0"/>
      <w:marRight w:val="0"/>
      <w:marTop w:val="0"/>
      <w:marBottom w:val="0"/>
      <w:divBdr>
        <w:top w:val="none" w:sz="0" w:space="0" w:color="auto"/>
        <w:left w:val="none" w:sz="0" w:space="0" w:color="auto"/>
        <w:bottom w:val="none" w:sz="0" w:space="0" w:color="auto"/>
        <w:right w:val="none" w:sz="0" w:space="0" w:color="auto"/>
      </w:divBdr>
    </w:div>
    <w:div w:id="710812994">
      <w:bodyDiv w:val="1"/>
      <w:marLeft w:val="0"/>
      <w:marRight w:val="0"/>
      <w:marTop w:val="0"/>
      <w:marBottom w:val="0"/>
      <w:divBdr>
        <w:top w:val="none" w:sz="0" w:space="0" w:color="auto"/>
        <w:left w:val="none" w:sz="0" w:space="0" w:color="auto"/>
        <w:bottom w:val="none" w:sz="0" w:space="0" w:color="auto"/>
        <w:right w:val="none" w:sz="0" w:space="0" w:color="auto"/>
      </w:divBdr>
    </w:div>
    <w:div w:id="712464731">
      <w:bodyDiv w:val="1"/>
      <w:marLeft w:val="0"/>
      <w:marRight w:val="0"/>
      <w:marTop w:val="0"/>
      <w:marBottom w:val="0"/>
      <w:divBdr>
        <w:top w:val="none" w:sz="0" w:space="0" w:color="auto"/>
        <w:left w:val="none" w:sz="0" w:space="0" w:color="auto"/>
        <w:bottom w:val="none" w:sz="0" w:space="0" w:color="auto"/>
        <w:right w:val="none" w:sz="0" w:space="0" w:color="auto"/>
      </w:divBdr>
    </w:div>
    <w:div w:id="722749643">
      <w:bodyDiv w:val="1"/>
      <w:marLeft w:val="0"/>
      <w:marRight w:val="0"/>
      <w:marTop w:val="0"/>
      <w:marBottom w:val="0"/>
      <w:divBdr>
        <w:top w:val="none" w:sz="0" w:space="0" w:color="auto"/>
        <w:left w:val="none" w:sz="0" w:space="0" w:color="auto"/>
        <w:bottom w:val="none" w:sz="0" w:space="0" w:color="auto"/>
        <w:right w:val="none" w:sz="0" w:space="0" w:color="auto"/>
      </w:divBdr>
      <w:divsChild>
        <w:div w:id="328367711">
          <w:marLeft w:val="0"/>
          <w:marRight w:val="0"/>
          <w:marTop w:val="0"/>
          <w:marBottom w:val="0"/>
          <w:divBdr>
            <w:top w:val="none" w:sz="0" w:space="0" w:color="auto"/>
            <w:left w:val="none" w:sz="0" w:space="0" w:color="auto"/>
            <w:bottom w:val="none" w:sz="0" w:space="0" w:color="auto"/>
            <w:right w:val="none" w:sz="0" w:space="0" w:color="auto"/>
          </w:divBdr>
          <w:divsChild>
            <w:div w:id="1578899365">
              <w:marLeft w:val="0"/>
              <w:marRight w:val="0"/>
              <w:marTop w:val="0"/>
              <w:marBottom w:val="0"/>
              <w:divBdr>
                <w:top w:val="none" w:sz="0" w:space="0" w:color="auto"/>
                <w:left w:val="none" w:sz="0" w:space="0" w:color="auto"/>
                <w:bottom w:val="none" w:sz="0" w:space="0" w:color="auto"/>
                <w:right w:val="none" w:sz="0" w:space="0" w:color="auto"/>
              </w:divBdr>
              <w:divsChild>
                <w:div w:id="431779773">
                  <w:marLeft w:val="0"/>
                  <w:marRight w:val="0"/>
                  <w:marTop w:val="0"/>
                  <w:marBottom w:val="0"/>
                  <w:divBdr>
                    <w:top w:val="none" w:sz="0" w:space="0" w:color="auto"/>
                    <w:left w:val="none" w:sz="0" w:space="0" w:color="auto"/>
                    <w:bottom w:val="none" w:sz="0" w:space="0" w:color="auto"/>
                    <w:right w:val="none" w:sz="0" w:space="0" w:color="auto"/>
                  </w:divBdr>
                  <w:divsChild>
                    <w:div w:id="1288396170">
                      <w:marLeft w:val="0"/>
                      <w:marRight w:val="0"/>
                      <w:marTop w:val="0"/>
                      <w:marBottom w:val="0"/>
                      <w:divBdr>
                        <w:top w:val="none" w:sz="0" w:space="0" w:color="auto"/>
                        <w:left w:val="none" w:sz="0" w:space="0" w:color="auto"/>
                        <w:bottom w:val="none" w:sz="0" w:space="0" w:color="auto"/>
                        <w:right w:val="none" w:sz="0" w:space="0" w:color="auto"/>
                      </w:divBdr>
                      <w:divsChild>
                        <w:div w:id="1136491717">
                          <w:marLeft w:val="-225"/>
                          <w:marRight w:val="-225"/>
                          <w:marTop w:val="0"/>
                          <w:marBottom w:val="0"/>
                          <w:divBdr>
                            <w:top w:val="none" w:sz="0" w:space="0" w:color="auto"/>
                            <w:left w:val="none" w:sz="0" w:space="0" w:color="auto"/>
                            <w:bottom w:val="none" w:sz="0" w:space="0" w:color="auto"/>
                            <w:right w:val="none" w:sz="0" w:space="0" w:color="auto"/>
                          </w:divBdr>
                          <w:divsChild>
                            <w:div w:id="18231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955420">
      <w:bodyDiv w:val="1"/>
      <w:marLeft w:val="0"/>
      <w:marRight w:val="0"/>
      <w:marTop w:val="0"/>
      <w:marBottom w:val="0"/>
      <w:divBdr>
        <w:top w:val="none" w:sz="0" w:space="0" w:color="auto"/>
        <w:left w:val="none" w:sz="0" w:space="0" w:color="auto"/>
        <w:bottom w:val="none" w:sz="0" w:space="0" w:color="auto"/>
        <w:right w:val="none" w:sz="0" w:space="0" w:color="auto"/>
      </w:divBdr>
      <w:divsChild>
        <w:div w:id="340593215">
          <w:marLeft w:val="0"/>
          <w:marRight w:val="0"/>
          <w:marTop w:val="0"/>
          <w:marBottom w:val="300"/>
          <w:divBdr>
            <w:top w:val="none" w:sz="0" w:space="0" w:color="auto"/>
            <w:left w:val="none" w:sz="0" w:space="0" w:color="auto"/>
            <w:bottom w:val="none" w:sz="0" w:space="0" w:color="auto"/>
            <w:right w:val="none" w:sz="0" w:space="0" w:color="auto"/>
          </w:divBdr>
          <w:divsChild>
            <w:div w:id="618879503">
              <w:marLeft w:val="0"/>
              <w:marRight w:val="0"/>
              <w:marTop w:val="0"/>
              <w:marBottom w:val="0"/>
              <w:divBdr>
                <w:top w:val="none" w:sz="0" w:space="0" w:color="auto"/>
                <w:left w:val="none" w:sz="0" w:space="0" w:color="auto"/>
                <w:bottom w:val="none" w:sz="0" w:space="0" w:color="auto"/>
                <w:right w:val="none" w:sz="0" w:space="0" w:color="auto"/>
              </w:divBdr>
              <w:divsChild>
                <w:div w:id="61681301">
                  <w:marLeft w:val="0"/>
                  <w:marRight w:val="0"/>
                  <w:marTop w:val="0"/>
                  <w:marBottom w:val="0"/>
                  <w:divBdr>
                    <w:top w:val="none" w:sz="0" w:space="0" w:color="auto"/>
                    <w:left w:val="none" w:sz="0" w:space="0" w:color="auto"/>
                    <w:bottom w:val="none" w:sz="0" w:space="0" w:color="auto"/>
                    <w:right w:val="none" w:sz="0" w:space="0" w:color="auto"/>
                  </w:divBdr>
                  <w:divsChild>
                    <w:div w:id="699402167">
                      <w:marLeft w:val="-225"/>
                      <w:marRight w:val="-225"/>
                      <w:marTop w:val="0"/>
                      <w:marBottom w:val="0"/>
                      <w:divBdr>
                        <w:top w:val="none" w:sz="0" w:space="0" w:color="auto"/>
                        <w:left w:val="none" w:sz="0" w:space="0" w:color="auto"/>
                        <w:bottom w:val="none" w:sz="0" w:space="0" w:color="auto"/>
                        <w:right w:val="none" w:sz="0" w:space="0" w:color="auto"/>
                      </w:divBdr>
                      <w:divsChild>
                        <w:div w:id="1698655638">
                          <w:marLeft w:val="0"/>
                          <w:marRight w:val="0"/>
                          <w:marTop w:val="0"/>
                          <w:marBottom w:val="0"/>
                          <w:divBdr>
                            <w:top w:val="none" w:sz="0" w:space="0" w:color="auto"/>
                            <w:left w:val="none" w:sz="0" w:space="0" w:color="auto"/>
                            <w:bottom w:val="none" w:sz="0" w:space="0" w:color="auto"/>
                            <w:right w:val="none" w:sz="0" w:space="0" w:color="auto"/>
                          </w:divBdr>
                          <w:divsChild>
                            <w:div w:id="1007753881">
                              <w:marLeft w:val="0"/>
                              <w:marRight w:val="0"/>
                              <w:marTop w:val="0"/>
                              <w:marBottom w:val="0"/>
                              <w:divBdr>
                                <w:top w:val="none" w:sz="0" w:space="0" w:color="auto"/>
                                <w:left w:val="none" w:sz="0" w:space="0" w:color="auto"/>
                                <w:bottom w:val="none" w:sz="0" w:space="0" w:color="auto"/>
                                <w:right w:val="none" w:sz="0" w:space="0" w:color="auto"/>
                              </w:divBdr>
                              <w:divsChild>
                                <w:div w:id="1552644533">
                                  <w:marLeft w:val="-225"/>
                                  <w:marRight w:val="-225"/>
                                  <w:marTop w:val="0"/>
                                  <w:marBottom w:val="0"/>
                                  <w:divBdr>
                                    <w:top w:val="none" w:sz="0" w:space="0" w:color="auto"/>
                                    <w:left w:val="none" w:sz="0" w:space="0" w:color="auto"/>
                                    <w:bottom w:val="none" w:sz="0" w:space="0" w:color="auto"/>
                                    <w:right w:val="none" w:sz="0" w:space="0" w:color="auto"/>
                                  </w:divBdr>
                                  <w:divsChild>
                                    <w:div w:id="182325715">
                                      <w:marLeft w:val="0"/>
                                      <w:marRight w:val="0"/>
                                      <w:marTop w:val="0"/>
                                      <w:marBottom w:val="0"/>
                                      <w:divBdr>
                                        <w:top w:val="none" w:sz="0" w:space="0" w:color="auto"/>
                                        <w:left w:val="none" w:sz="0" w:space="0" w:color="auto"/>
                                        <w:bottom w:val="none" w:sz="0" w:space="0" w:color="auto"/>
                                        <w:right w:val="none" w:sz="0" w:space="0" w:color="auto"/>
                                      </w:divBdr>
                                      <w:divsChild>
                                        <w:div w:id="372728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5163">
      <w:bodyDiv w:val="1"/>
      <w:marLeft w:val="0"/>
      <w:marRight w:val="0"/>
      <w:marTop w:val="0"/>
      <w:marBottom w:val="0"/>
      <w:divBdr>
        <w:top w:val="none" w:sz="0" w:space="0" w:color="auto"/>
        <w:left w:val="none" w:sz="0" w:space="0" w:color="auto"/>
        <w:bottom w:val="none" w:sz="0" w:space="0" w:color="auto"/>
        <w:right w:val="none" w:sz="0" w:space="0" w:color="auto"/>
      </w:divBdr>
    </w:div>
    <w:div w:id="762335809">
      <w:bodyDiv w:val="1"/>
      <w:marLeft w:val="0"/>
      <w:marRight w:val="0"/>
      <w:marTop w:val="0"/>
      <w:marBottom w:val="0"/>
      <w:divBdr>
        <w:top w:val="none" w:sz="0" w:space="0" w:color="auto"/>
        <w:left w:val="none" w:sz="0" w:space="0" w:color="auto"/>
        <w:bottom w:val="none" w:sz="0" w:space="0" w:color="auto"/>
        <w:right w:val="none" w:sz="0" w:space="0" w:color="auto"/>
      </w:divBdr>
    </w:div>
    <w:div w:id="799155453">
      <w:bodyDiv w:val="1"/>
      <w:marLeft w:val="0"/>
      <w:marRight w:val="0"/>
      <w:marTop w:val="0"/>
      <w:marBottom w:val="0"/>
      <w:divBdr>
        <w:top w:val="none" w:sz="0" w:space="0" w:color="auto"/>
        <w:left w:val="none" w:sz="0" w:space="0" w:color="auto"/>
        <w:bottom w:val="none" w:sz="0" w:space="0" w:color="auto"/>
        <w:right w:val="none" w:sz="0" w:space="0" w:color="auto"/>
      </w:divBdr>
    </w:div>
    <w:div w:id="825240160">
      <w:bodyDiv w:val="1"/>
      <w:marLeft w:val="0"/>
      <w:marRight w:val="0"/>
      <w:marTop w:val="0"/>
      <w:marBottom w:val="0"/>
      <w:divBdr>
        <w:top w:val="none" w:sz="0" w:space="0" w:color="auto"/>
        <w:left w:val="none" w:sz="0" w:space="0" w:color="auto"/>
        <w:bottom w:val="none" w:sz="0" w:space="0" w:color="auto"/>
        <w:right w:val="none" w:sz="0" w:space="0" w:color="auto"/>
      </w:divBdr>
    </w:div>
    <w:div w:id="841894159">
      <w:bodyDiv w:val="1"/>
      <w:marLeft w:val="0"/>
      <w:marRight w:val="0"/>
      <w:marTop w:val="0"/>
      <w:marBottom w:val="0"/>
      <w:divBdr>
        <w:top w:val="none" w:sz="0" w:space="0" w:color="auto"/>
        <w:left w:val="none" w:sz="0" w:space="0" w:color="auto"/>
        <w:bottom w:val="none" w:sz="0" w:space="0" w:color="auto"/>
        <w:right w:val="none" w:sz="0" w:space="0" w:color="auto"/>
      </w:divBdr>
    </w:div>
    <w:div w:id="858391428">
      <w:bodyDiv w:val="1"/>
      <w:marLeft w:val="0"/>
      <w:marRight w:val="0"/>
      <w:marTop w:val="0"/>
      <w:marBottom w:val="0"/>
      <w:divBdr>
        <w:top w:val="none" w:sz="0" w:space="0" w:color="auto"/>
        <w:left w:val="none" w:sz="0" w:space="0" w:color="auto"/>
        <w:bottom w:val="none" w:sz="0" w:space="0" w:color="auto"/>
        <w:right w:val="none" w:sz="0" w:space="0" w:color="auto"/>
      </w:divBdr>
    </w:div>
    <w:div w:id="879245569">
      <w:bodyDiv w:val="1"/>
      <w:marLeft w:val="0"/>
      <w:marRight w:val="0"/>
      <w:marTop w:val="0"/>
      <w:marBottom w:val="0"/>
      <w:divBdr>
        <w:top w:val="none" w:sz="0" w:space="0" w:color="auto"/>
        <w:left w:val="none" w:sz="0" w:space="0" w:color="auto"/>
        <w:bottom w:val="none" w:sz="0" w:space="0" w:color="auto"/>
        <w:right w:val="none" w:sz="0" w:space="0" w:color="auto"/>
      </w:divBdr>
    </w:div>
    <w:div w:id="942415426">
      <w:bodyDiv w:val="1"/>
      <w:marLeft w:val="0"/>
      <w:marRight w:val="0"/>
      <w:marTop w:val="0"/>
      <w:marBottom w:val="0"/>
      <w:divBdr>
        <w:top w:val="none" w:sz="0" w:space="0" w:color="auto"/>
        <w:left w:val="none" w:sz="0" w:space="0" w:color="auto"/>
        <w:bottom w:val="none" w:sz="0" w:space="0" w:color="auto"/>
        <w:right w:val="none" w:sz="0" w:space="0" w:color="auto"/>
      </w:divBdr>
    </w:div>
    <w:div w:id="963579122">
      <w:bodyDiv w:val="1"/>
      <w:marLeft w:val="0"/>
      <w:marRight w:val="0"/>
      <w:marTop w:val="0"/>
      <w:marBottom w:val="0"/>
      <w:divBdr>
        <w:top w:val="none" w:sz="0" w:space="0" w:color="auto"/>
        <w:left w:val="none" w:sz="0" w:space="0" w:color="auto"/>
        <w:bottom w:val="none" w:sz="0" w:space="0" w:color="auto"/>
        <w:right w:val="none" w:sz="0" w:space="0" w:color="auto"/>
      </w:divBdr>
    </w:div>
    <w:div w:id="982852947">
      <w:bodyDiv w:val="1"/>
      <w:marLeft w:val="0"/>
      <w:marRight w:val="0"/>
      <w:marTop w:val="0"/>
      <w:marBottom w:val="0"/>
      <w:divBdr>
        <w:top w:val="none" w:sz="0" w:space="0" w:color="auto"/>
        <w:left w:val="none" w:sz="0" w:space="0" w:color="auto"/>
        <w:bottom w:val="none" w:sz="0" w:space="0" w:color="auto"/>
        <w:right w:val="none" w:sz="0" w:space="0" w:color="auto"/>
      </w:divBdr>
    </w:div>
    <w:div w:id="993292934">
      <w:bodyDiv w:val="1"/>
      <w:marLeft w:val="0"/>
      <w:marRight w:val="0"/>
      <w:marTop w:val="0"/>
      <w:marBottom w:val="0"/>
      <w:divBdr>
        <w:top w:val="none" w:sz="0" w:space="0" w:color="auto"/>
        <w:left w:val="none" w:sz="0" w:space="0" w:color="auto"/>
        <w:bottom w:val="none" w:sz="0" w:space="0" w:color="auto"/>
        <w:right w:val="none" w:sz="0" w:space="0" w:color="auto"/>
      </w:divBdr>
    </w:div>
    <w:div w:id="997806594">
      <w:bodyDiv w:val="1"/>
      <w:marLeft w:val="0"/>
      <w:marRight w:val="0"/>
      <w:marTop w:val="0"/>
      <w:marBottom w:val="0"/>
      <w:divBdr>
        <w:top w:val="none" w:sz="0" w:space="0" w:color="auto"/>
        <w:left w:val="none" w:sz="0" w:space="0" w:color="auto"/>
        <w:bottom w:val="none" w:sz="0" w:space="0" w:color="auto"/>
        <w:right w:val="none" w:sz="0" w:space="0" w:color="auto"/>
      </w:divBdr>
      <w:divsChild>
        <w:div w:id="1488284090">
          <w:marLeft w:val="0"/>
          <w:marRight w:val="0"/>
          <w:marTop w:val="0"/>
          <w:marBottom w:val="300"/>
          <w:divBdr>
            <w:top w:val="none" w:sz="0" w:space="0" w:color="auto"/>
            <w:left w:val="none" w:sz="0" w:space="0" w:color="auto"/>
            <w:bottom w:val="none" w:sz="0" w:space="0" w:color="auto"/>
            <w:right w:val="none" w:sz="0" w:space="0" w:color="auto"/>
          </w:divBdr>
          <w:divsChild>
            <w:div w:id="480584729">
              <w:marLeft w:val="0"/>
              <w:marRight w:val="0"/>
              <w:marTop w:val="0"/>
              <w:marBottom w:val="0"/>
              <w:divBdr>
                <w:top w:val="none" w:sz="0" w:space="0" w:color="auto"/>
                <w:left w:val="none" w:sz="0" w:space="0" w:color="auto"/>
                <w:bottom w:val="none" w:sz="0" w:space="0" w:color="auto"/>
                <w:right w:val="none" w:sz="0" w:space="0" w:color="auto"/>
              </w:divBdr>
              <w:divsChild>
                <w:div w:id="1217357151">
                  <w:marLeft w:val="0"/>
                  <w:marRight w:val="0"/>
                  <w:marTop w:val="0"/>
                  <w:marBottom w:val="0"/>
                  <w:divBdr>
                    <w:top w:val="none" w:sz="0" w:space="0" w:color="auto"/>
                    <w:left w:val="none" w:sz="0" w:space="0" w:color="auto"/>
                    <w:bottom w:val="none" w:sz="0" w:space="0" w:color="auto"/>
                    <w:right w:val="none" w:sz="0" w:space="0" w:color="auto"/>
                  </w:divBdr>
                  <w:divsChild>
                    <w:div w:id="1959528260">
                      <w:marLeft w:val="-225"/>
                      <w:marRight w:val="-225"/>
                      <w:marTop w:val="0"/>
                      <w:marBottom w:val="0"/>
                      <w:divBdr>
                        <w:top w:val="none" w:sz="0" w:space="0" w:color="auto"/>
                        <w:left w:val="none" w:sz="0" w:space="0" w:color="auto"/>
                        <w:bottom w:val="none" w:sz="0" w:space="0" w:color="auto"/>
                        <w:right w:val="none" w:sz="0" w:space="0" w:color="auto"/>
                      </w:divBdr>
                      <w:divsChild>
                        <w:div w:id="2127191493">
                          <w:marLeft w:val="0"/>
                          <w:marRight w:val="0"/>
                          <w:marTop w:val="0"/>
                          <w:marBottom w:val="0"/>
                          <w:divBdr>
                            <w:top w:val="none" w:sz="0" w:space="0" w:color="auto"/>
                            <w:left w:val="none" w:sz="0" w:space="0" w:color="auto"/>
                            <w:bottom w:val="none" w:sz="0" w:space="0" w:color="auto"/>
                            <w:right w:val="none" w:sz="0" w:space="0" w:color="auto"/>
                          </w:divBdr>
                          <w:divsChild>
                            <w:div w:id="585306757">
                              <w:marLeft w:val="0"/>
                              <w:marRight w:val="0"/>
                              <w:marTop w:val="0"/>
                              <w:marBottom w:val="0"/>
                              <w:divBdr>
                                <w:top w:val="none" w:sz="0" w:space="0" w:color="auto"/>
                                <w:left w:val="none" w:sz="0" w:space="0" w:color="auto"/>
                                <w:bottom w:val="none" w:sz="0" w:space="0" w:color="auto"/>
                                <w:right w:val="none" w:sz="0" w:space="0" w:color="auto"/>
                              </w:divBdr>
                              <w:divsChild>
                                <w:div w:id="916936501">
                                  <w:marLeft w:val="-225"/>
                                  <w:marRight w:val="-225"/>
                                  <w:marTop w:val="0"/>
                                  <w:marBottom w:val="0"/>
                                  <w:divBdr>
                                    <w:top w:val="none" w:sz="0" w:space="0" w:color="auto"/>
                                    <w:left w:val="none" w:sz="0" w:space="0" w:color="auto"/>
                                    <w:bottom w:val="none" w:sz="0" w:space="0" w:color="auto"/>
                                    <w:right w:val="none" w:sz="0" w:space="0" w:color="auto"/>
                                  </w:divBdr>
                                  <w:divsChild>
                                    <w:div w:id="1177961555">
                                      <w:marLeft w:val="0"/>
                                      <w:marRight w:val="0"/>
                                      <w:marTop w:val="0"/>
                                      <w:marBottom w:val="0"/>
                                      <w:divBdr>
                                        <w:top w:val="none" w:sz="0" w:space="0" w:color="auto"/>
                                        <w:left w:val="none" w:sz="0" w:space="0" w:color="auto"/>
                                        <w:bottom w:val="none" w:sz="0" w:space="0" w:color="auto"/>
                                        <w:right w:val="none" w:sz="0" w:space="0" w:color="auto"/>
                                      </w:divBdr>
                                      <w:divsChild>
                                        <w:div w:id="12395539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65142">
      <w:bodyDiv w:val="1"/>
      <w:marLeft w:val="0"/>
      <w:marRight w:val="0"/>
      <w:marTop w:val="0"/>
      <w:marBottom w:val="0"/>
      <w:divBdr>
        <w:top w:val="none" w:sz="0" w:space="0" w:color="auto"/>
        <w:left w:val="none" w:sz="0" w:space="0" w:color="auto"/>
        <w:bottom w:val="none" w:sz="0" w:space="0" w:color="auto"/>
        <w:right w:val="none" w:sz="0" w:space="0" w:color="auto"/>
      </w:divBdr>
    </w:div>
    <w:div w:id="1026491665">
      <w:bodyDiv w:val="1"/>
      <w:marLeft w:val="0"/>
      <w:marRight w:val="0"/>
      <w:marTop w:val="0"/>
      <w:marBottom w:val="0"/>
      <w:divBdr>
        <w:top w:val="none" w:sz="0" w:space="0" w:color="auto"/>
        <w:left w:val="none" w:sz="0" w:space="0" w:color="auto"/>
        <w:bottom w:val="none" w:sz="0" w:space="0" w:color="auto"/>
        <w:right w:val="none" w:sz="0" w:space="0" w:color="auto"/>
      </w:divBdr>
    </w:div>
    <w:div w:id="1037777117">
      <w:bodyDiv w:val="1"/>
      <w:marLeft w:val="0"/>
      <w:marRight w:val="0"/>
      <w:marTop w:val="0"/>
      <w:marBottom w:val="0"/>
      <w:divBdr>
        <w:top w:val="none" w:sz="0" w:space="0" w:color="auto"/>
        <w:left w:val="none" w:sz="0" w:space="0" w:color="auto"/>
        <w:bottom w:val="none" w:sz="0" w:space="0" w:color="auto"/>
        <w:right w:val="none" w:sz="0" w:space="0" w:color="auto"/>
      </w:divBdr>
    </w:div>
    <w:div w:id="1077943561">
      <w:bodyDiv w:val="1"/>
      <w:marLeft w:val="0"/>
      <w:marRight w:val="0"/>
      <w:marTop w:val="0"/>
      <w:marBottom w:val="0"/>
      <w:divBdr>
        <w:top w:val="none" w:sz="0" w:space="0" w:color="auto"/>
        <w:left w:val="none" w:sz="0" w:space="0" w:color="auto"/>
        <w:bottom w:val="none" w:sz="0" w:space="0" w:color="auto"/>
        <w:right w:val="none" w:sz="0" w:space="0" w:color="auto"/>
      </w:divBdr>
      <w:divsChild>
        <w:div w:id="456722179">
          <w:marLeft w:val="0"/>
          <w:marRight w:val="0"/>
          <w:marTop w:val="0"/>
          <w:marBottom w:val="0"/>
          <w:divBdr>
            <w:top w:val="none" w:sz="0" w:space="0" w:color="auto"/>
            <w:left w:val="none" w:sz="0" w:space="0" w:color="auto"/>
            <w:bottom w:val="none" w:sz="0" w:space="0" w:color="auto"/>
            <w:right w:val="none" w:sz="0" w:space="0" w:color="auto"/>
          </w:divBdr>
        </w:div>
        <w:div w:id="308754811">
          <w:marLeft w:val="0"/>
          <w:marRight w:val="0"/>
          <w:marTop w:val="0"/>
          <w:marBottom w:val="0"/>
          <w:divBdr>
            <w:top w:val="none" w:sz="0" w:space="0" w:color="auto"/>
            <w:left w:val="none" w:sz="0" w:space="0" w:color="auto"/>
            <w:bottom w:val="none" w:sz="0" w:space="0" w:color="auto"/>
            <w:right w:val="none" w:sz="0" w:space="0" w:color="auto"/>
          </w:divBdr>
        </w:div>
      </w:divsChild>
    </w:div>
    <w:div w:id="1103766677">
      <w:bodyDiv w:val="1"/>
      <w:marLeft w:val="0"/>
      <w:marRight w:val="0"/>
      <w:marTop w:val="0"/>
      <w:marBottom w:val="0"/>
      <w:divBdr>
        <w:top w:val="none" w:sz="0" w:space="0" w:color="auto"/>
        <w:left w:val="none" w:sz="0" w:space="0" w:color="auto"/>
        <w:bottom w:val="none" w:sz="0" w:space="0" w:color="auto"/>
        <w:right w:val="none" w:sz="0" w:space="0" w:color="auto"/>
      </w:divBdr>
    </w:div>
    <w:div w:id="1107427567">
      <w:bodyDiv w:val="1"/>
      <w:marLeft w:val="0"/>
      <w:marRight w:val="0"/>
      <w:marTop w:val="0"/>
      <w:marBottom w:val="0"/>
      <w:divBdr>
        <w:top w:val="none" w:sz="0" w:space="0" w:color="auto"/>
        <w:left w:val="none" w:sz="0" w:space="0" w:color="auto"/>
        <w:bottom w:val="none" w:sz="0" w:space="0" w:color="auto"/>
        <w:right w:val="none" w:sz="0" w:space="0" w:color="auto"/>
      </w:divBdr>
    </w:div>
    <w:div w:id="1110397496">
      <w:bodyDiv w:val="1"/>
      <w:marLeft w:val="0"/>
      <w:marRight w:val="0"/>
      <w:marTop w:val="0"/>
      <w:marBottom w:val="0"/>
      <w:divBdr>
        <w:top w:val="none" w:sz="0" w:space="0" w:color="auto"/>
        <w:left w:val="none" w:sz="0" w:space="0" w:color="auto"/>
        <w:bottom w:val="none" w:sz="0" w:space="0" w:color="auto"/>
        <w:right w:val="none" w:sz="0" w:space="0" w:color="auto"/>
      </w:divBdr>
      <w:divsChild>
        <w:div w:id="1221864803">
          <w:marLeft w:val="0"/>
          <w:marRight w:val="0"/>
          <w:marTop w:val="0"/>
          <w:marBottom w:val="0"/>
          <w:divBdr>
            <w:top w:val="none" w:sz="0" w:space="0" w:color="auto"/>
            <w:left w:val="none" w:sz="0" w:space="0" w:color="auto"/>
            <w:bottom w:val="none" w:sz="0" w:space="0" w:color="auto"/>
            <w:right w:val="none" w:sz="0" w:space="0" w:color="auto"/>
          </w:divBdr>
          <w:divsChild>
            <w:div w:id="2078698515">
              <w:marLeft w:val="0"/>
              <w:marRight w:val="0"/>
              <w:marTop w:val="0"/>
              <w:marBottom w:val="0"/>
              <w:divBdr>
                <w:top w:val="none" w:sz="0" w:space="0" w:color="auto"/>
                <w:left w:val="none" w:sz="0" w:space="0" w:color="auto"/>
                <w:bottom w:val="none" w:sz="0" w:space="0" w:color="auto"/>
                <w:right w:val="none" w:sz="0" w:space="0" w:color="auto"/>
              </w:divBdr>
              <w:divsChild>
                <w:div w:id="1489858777">
                  <w:marLeft w:val="0"/>
                  <w:marRight w:val="0"/>
                  <w:marTop w:val="0"/>
                  <w:marBottom w:val="0"/>
                  <w:divBdr>
                    <w:top w:val="none" w:sz="0" w:space="0" w:color="auto"/>
                    <w:left w:val="none" w:sz="0" w:space="0" w:color="auto"/>
                    <w:bottom w:val="none" w:sz="0" w:space="0" w:color="auto"/>
                    <w:right w:val="none" w:sz="0" w:space="0" w:color="auto"/>
                  </w:divBdr>
                </w:div>
                <w:div w:id="14785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5164">
      <w:bodyDiv w:val="1"/>
      <w:marLeft w:val="0"/>
      <w:marRight w:val="0"/>
      <w:marTop w:val="0"/>
      <w:marBottom w:val="0"/>
      <w:divBdr>
        <w:top w:val="none" w:sz="0" w:space="0" w:color="auto"/>
        <w:left w:val="none" w:sz="0" w:space="0" w:color="auto"/>
        <w:bottom w:val="none" w:sz="0" w:space="0" w:color="auto"/>
        <w:right w:val="none" w:sz="0" w:space="0" w:color="auto"/>
      </w:divBdr>
      <w:divsChild>
        <w:div w:id="1051537045">
          <w:marLeft w:val="0"/>
          <w:marRight w:val="0"/>
          <w:marTop w:val="0"/>
          <w:marBottom w:val="0"/>
          <w:divBdr>
            <w:top w:val="none" w:sz="0" w:space="0" w:color="auto"/>
            <w:left w:val="none" w:sz="0" w:space="0" w:color="auto"/>
            <w:bottom w:val="none" w:sz="0" w:space="0" w:color="auto"/>
            <w:right w:val="none" w:sz="0" w:space="0" w:color="auto"/>
          </w:divBdr>
        </w:div>
        <w:div w:id="255752219">
          <w:marLeft w:val="0"/>
          <w:marRight w:val="0"/>
          <w:marTop w:val="0"/>
          <w:marBottom w:val="0"/>
          <w:divBdr>
            <w:top w:val="none" w:sz="0" w:space="0" w:color="auto"/>
            <w:left w:val="none" w:sz="0" w:space="0" w:color="auto"/>
            <w:bottom w:val="none" w:sz="0" w:space="0" w:color="auto"/>
            <w:right w:val="none" w:sz="0" w:space="0" w:color="auto"/>
          </w:divBdr>
        </w:div>
      </w:divsChild>
    </w:div>
    <w:div w:id="1148060898">
      <w:bodyDiv w:val="1"/>
      <w:marLeft w:val="0"/>
      <w:marRight w:val="0"/>
      <w:marTop w:val="0"/>
      <w:marBottom w:val="0"/>
      <w:divBdr>
        <w:top w:val="none" w:sz="0" w:space="0" w:color="auto"/>
        <w:left w:val="none" w:sz="0" w:space="0" w:color="auto"/>
        <w:bottom w:val="none" w:sz="0" w:space="0" w:color="auto"/>
        <w:right w:val="none" w:sz="0" w:space="0" w:color="auto"/>
      </w:divBdr>
      <w:divsChild>
        <w:div w:id="889538370">
          <w:marLeft w:val="0"/>
          <w:marRight w:val="0"/>
          <w:marTop w:val="0"/>
          <w:marBottom w:val="0"/>
          <w:divBdr>
            <w:top w:val="none" w:sz="0" w:space="0" w:color="auto"/>
            <w:left w:val="none" w:sz="0" w:space="0" w:color="auto"/>
            <w:bottom w:val="none" w:sz="0" w:space="0" w:color="auto"/>
            <w:right w:val="none" w:sz="0" w:space="0" w:color="auto"/>
          </w:divBdr>
          <w:divsChild>
            <w:div w:id="870725650">
              <w:marLeft w:val="0"/>
              <w:marRight w:val="0"/>
              <w:marTop w:val="0"/>
              <w:marBottom w:val="0"/>
              <w:divBdr>
                <w:top w:val="none" w:sz="0" w:space="0" w:color="auto"/>
                <w:left w:val="none" w:sz="0" w:space="0" w:color="auto"/>
                <w:bottom w:val="none" w:sz="0" w:space="0" w:color="auto"/>
                <w:right w:val="none" w:sz="0" w:space="0" w:color="auto"/>
              </w:divBdr>
              <w:divsChild>
                <w:div w:id="13487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8488">
      <w:bodyDiv w:val="1"/>
      <w:marLeft w:val="0"/>
      <w:marRight w:val="0"/>
      <w:marTop w:val="0"/>
      <w:marBottom w:val="0"/>
      <w:divBdr>
        <w:top w:val="none" w:sz="0" w:space="0" w:color="auto"/>
        <w:left w:val="none" w:sz="0" w:space="0" w:color="auto"/>
        <w:bottom w:val="none" w:sz="0" w:space="0" w:color="auto"/>
        <w:right w:val="none" w:sz="0" w:space="0" w:color="auto"/>
      </w:divBdr>
      <w:divsChild>
        <w:div w:id="44262439">
          <w:marLeft w:val="0"/>
          <w:marRight w:val="0"/>
          <w:marTop w:val="0"/>
          <w:marBottom w:val="0"/>
          <w:divBdr>
            <w:top w:val="none" w:sz="0" w:space="0" w:color="auto"/>
            <w:left w:val="none" w:sz="0" w:space="0" w:color="auto"/>
            <w:bottom w:val="none" w:sz="0" w:space="0" w:color="auto"/>
            <w:right w:val="none" w:sz="0" w:space="0" w:color="auto"/>
          </w:divBdr>
          <w:divsChild>
            <w:div w:id="863372835">
              <w:marLeft w:val="0"/>
              <w:marRight w:val="0"/>
              <w:marTop w:val="0"/>
              <w:marBottom w:val="0"/>
              <w:divBdr>
                <w:top w:val="none" w:sz="0" w:space="0" w:color="auto"/>
                <w:left w:val="none" w:sz="0" w:space="0" w:color="auto"/>
                <w:bottom w:val="none" w:sz="0" w:space="0" w:color="auto"/>
                <w:right w:val="none" w:sz="0" w:space="0" w:color="auto"/>
              </w:divBdr>
              <w:divsChild>
                <w:div w:id="962226778">
                  <w:marLeft w:val="0"/>
                  <w:marRight w:val="0"/>
                  <w:marTop w:val="0"/>
                  <w:marBottom w:val="0"/>
                  <w:divBdr>
                    <w:top w:val="none" w:sz="0" w:space="0" w:color="auto"/>
                    <w:left w:val="none" w:sz="0" w:space="0" w:color="auto"/>
                    <w:bottom w:val="none" w:sz="0" w:space="0" w:color="auto"/>
                    <w:right w:val="none" w:sz="0" w:space="0" w:color="auto"/>
                  </w:divBdr>
                  <w:divsChild>
                    <w:div w:id="1403483776">
                      <w:marLeft w:val="0"/>
                      <w:marRight w:val="0"/>
                      <w:marTop w:val="0"/>
                      <w:marBottom w:val="0"/>
                      <w:divBdr>
                        <w:top w:val="none" w:sz="0" w:space="0" w:color="auto"/>
                        <w:left w:val="none" w:sz="0" w:space="0" w:color="auto"/>
                        <w:bottom w:val="none" w:sz="0" w:space="0" w:color="auto"/>
                        <w:right w:val="none" w:sz="0" w:space="0" w:color="auto"/>
                      </w:divBdr>
                      <w:divsChild>
                        <w:div w:id="1062869196">
                          <w:marLeft w:val="-225"/>
                          <w:marRight w:val="-225"/>
                          <w:marTop w:val="0"/>
                          <w:marBottom w:val="0"/>
                          <w:divBdr>
                            <w:top w:val="none" w:sz="0" w:space="0" w:color="auto"/>
                            <w:left w:val="none" w:sz="0" w:space="0" w:color="auto"/>
                            <w:bottom w:val="none" w:sz="0" w:space="0" w:color="auto"/>
                            <w:right w:val="none" w:sz="0" w:space="0" w:color="auto"/>
                          </w:divBdr>
                          <w:divsChild>
                            <w:div w:id="2003579346">
                              <w:marLeft w:val="0"/>
                              <w:marRight w:val="0"/>
                              <w:marTop w:val="0"/>
                              <w:marBottom w:val="0"/>
                              <w:divBdr>
                                <w:top w:val="none" w:sz="0" w:space="0" w:color="auto"/>
                                <w:left w:val="none" w:sz="0" w:space="0" w:color="auto"/>
                                <w:bottom w:val="none" w:sz="0" w:space="0" w:color="auto"/>
                                <w:right w:val="none" w:sz="0" w:space="0" w:color="auto"/>
                              </w:divBdr>
                            </w:div>
                            <w:div w:id="433669520">
                              <w:marLeft w:val="0"/>
                              <w:marRight w:val="0"/>
                              <w:marTop w:val="0"/>
                              <w:marBottom w:val="0"/>
                              <w:divBdr>
                                <w:top w:val="none" w:sz="0" w:space="0" w:color="auto"/>
                                <w:left w:val="none" w:sz="0" w:space="0" w:color="auto"/>
                                <w:bottom w:val="none" w:sz="0" w:space="0" w:color="auto"/>
                                <w:right w:val="none" w:sz="0" w:space="0" w:color="auto"/>
                              </w:divBdr>
                              <w:divsChild>
                                <w:div w:id="6429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684744">
      <w:bodyDiv w:val="1"/>
      <w:marLeft w:val="0"/>
      <w:marRight w:val="0"/>
      <w:marTop w:val="0"/>
      <w:marBottom w:val="0"/>
      <w:divBdr>
        <w:top w:val="none" w:sz="0" w:space="0" w:color="auto"/>
        <w:left w:val="none" w:sz="0" w:space="0" w:color="auto"/>
        <w:bottom w:val="none" w:sz="0" w:space="0" w:color="auto"/>
        <w:right w:val="none" w:sz="0" w:space="0" w:color="auto"/>
      </w:divBdr>
    </w:div>
    <w:div w:id="1195002609">
      <w:bodyDiv w:val="1"/>
      <w:marLeft w:val="0"/>
      <w:marRight w:val="0"/>
      <w:marTop w:val="0"/>
      <w:marBottom w:val="0"/>
      <w:divBdr>
        <w:top w:val="none" w:sz="0" w:space="0" w:color="auto"/>
        <w:left w:val="none" w:sz="0" w:space="0" w:color="auto"/>
        <w:bottom w:val="none" w:sz="0" w:space="0" w:color="auto"/>
        <w:right w:val="none" w:sz="0" w:space="0" w:color="auto"/>
      </w:divBdr>
    </w:div>
    <w:div w:id="1258442501">
      <w:bodyDiv w:val="1"/>
      <w:marLeft w:val="0"/>
      <w:marRight w:val="0"/>
      <w:marTop w:val="0"/>
      <w:marBottom w:val="0"/>
      <w:divBdr>
        <w:top w:val="none" w:sz="0" w:space="0" w:color="auto"/>
        <w:left w:val="none" w:sz="0" w:space="0" w:color="auto"/>
        <w:bottom w:val="none" w:sz="0" w:space="0" w:color="auto"/>
        <w:right w:val="none" w:sz="0" w:space="0" w:color="auto"/>
      </w:divBdr>
    </w:div>
    <w:div w:id="1278219477">
      <w:bodyDiv w:val="1"/>
      <w:marLeft w:val="0"/>
      <w:marRight w:val="0"/>
      <w:marTop w:val="0"/>
      <w:marBottom w:val="0"/>
      <w:divBdr>
        <w:top w:val="none" w:sz="0" w:space="0" w:color="auto"/>
        <w:left w:val="none" w:sz="0" w:space="0" w:color="auto"/>
        <w:bottom w:val="none" w:sz="0" w:space="0" w:color="auto"/>
        <w:right w:val="none" w:sz="0" w:space="0" w:color="auto"/>
      </w:divBdr>
    </w:div>
    <w:div w:id="1302076879">
      <w:bodyDiv w:val="1"/>
      <w:marLeft w:val="0"/>
      <w:marRight w:val="0"/>
      <w:marTop w:val="0"/>
      <w:marBottom w:val="0"/>
      <w:divBdr>
        <w:top w:val="none" w:sz="0" w:space="0" w:color="auto"/>
        <w:left w:val="none" w:sz="0" w:space="0" w:color="auto"/>
        <w:bottom w:val="none" w:sz="0" w:space="0" w:color="auto"/>
        <w:right w:val="none" w:sz="0" w:space="0" w:color="auto"/>
      </w:divBdr>
      <w:divsChild>
        <w:div w:id="1041857292">
          <w:marLeft w:val="0"/>
          <w:marRight w:val="0"/>
          <w:marTop w:val="0"/>
          <w:marBottom w:val="0"/>
          <w:divBdr>
            <w:top w:val="none" w:sz="0" w:space="0" w:color="auto"/>
            <w:left w:val="none" w:sz="0" w:space="0" w:color="auto"/>
            <w:bottom w:val="none" w:sz="0" w:space="0" w:color="auto"/>
            <w:right w:val="none" w:sz="0" w:space="0" w:color="auto"/>
          </w:divBdr>
        </w:div>
        <w:div w:id="904027938">
          <w:marLeft w:val="0"/>
          <w:marRight w:val="0"/>
          <w:marTop w:val="0"/>
          <w:marBottom w:val="0"/>
          <w:divBdr>
            <w:top w:val="none" w:sz="0" w:space="0" w:color="auto"/>
            <w:left w:val="none" w:sz="0" w:space="0" w:color="auto"/>
            <w:bottom w:val="none" w:sz="0" w:space="0" w:color="auto"/>
            <w:right w:val="none" w:sz="0" w:space="0" w:color="auto"/>
          </w:divBdr>
        </w:div>
      </w:divsChild>
    </w:div>
    <w:div w:id="1304509079">
      <w:bodyDiv w:val="1"/>
      <w:marLeft w:val="0"/>
      <w:marRight w:val="0"/>
      <w:marTop w:val="0"/>
      <w:marBottom w:val="0"/>
      <w:divBdr>
        <w:top w:val="none" w:sz="0" w:space="0" w:color="auto"/>
        <w:left w:val="none" w:sz="0" w:space="0" w:color="auto"/>
        <w:bottom w:val="none" w:sz="0" w:space="0" w:color="auto"/>
        <w:right w:val="none" w:sz="0" w:space="0" w:color="auto"/>
      </w:divBdr>
    </w:div>
    <w:div w:id="1314213758">
      <w:bodyDiv w:val="1"/>
      <w:marLeft w:val="0"/>
      <w:marRight w:val="0"/>
      <w:marTop w:val="0"/>
      <w:marBottom w:val="0"/>
      <w:divBdr>
        <w:top w:val="none" w:sz="0" w:space="0" w:color="auto"/>
        <w:left w:val="none" w:sz="0" w:space="0" w:color="auto"/>
        <w:bottom w:val="none" w:sz="0" w:space="0" w:color="auto"/>
        <w:right w:val="none" w:sz="0" w:space="0" w:color="auto"/>
      </w:divBdr>
    </w:div>
    <w:div w:id="1342588923">
      <w:bodyDiv w:val="1"/>
      <w:marLeft w:val="0"/>
      <w:marRight w:val="0"/>
      <w:marTop w:val="0"/>
      <w:marBottom w:val="0"/>
      <w:divBdr>
        <w:top w:val="none" w:sz="0" w:space="0" w:color="auto"/>
        <w:left w:val="none" w:sz="0" w:space="0" w:color="auto"/>
        <w:bottom w:val="none" w:sz="0" w:space="0" w:color="auto"/>
        <w:right w:val="none" w:sz="0" w:space="0" w:color="auto"/>
      </w:divBdr>
    </w:div>
    <w:div w:id="1357467859">
      <w:bodyDiv w:val="1"/>
      <w:marLeft w:val="0"/>
      <w:marRight w:val="0"/>
      <w:marTop w:val="0"/>
      <w:marBottom w:val="0"/>
      <w:divBdr>
        <w:top w:val="none" w:sz="0" w:space="0" w:color="auto"/>
        <w:left w:val="none" w:sz="0" w:space="0" w:color="auto"/>
        <w:bottom w:val="none" w:sz="0" w:space="0" w:color="auto"/>
        <w:right w:val="none" w:sz="0" w:space="0" w:color="auto"/>
      </w:divBdr>
    </w:div>
    <w:div w:id="1361205051">
      <w:bodyDiv w:val="1"/>
      <w:marLeft w:val="0"/>
      <w:marRight w:val="0"/>
      <w:marTop w:val="0"/>
      <w:marBottom w:val="0"/>
      <w:divBdr>
        <w:top w:val="none" w:sz="0" w:space="0" w:color="auto"/>
        <w:left w:val="none" w:sz="0" w:space="0" w:color="auto"/>
        <w:bottom w:val="none" w:sz="0" w:space="0" w:color="auto"/>
        <w:right w:val="none" w:sz="0" w:space="0" w:color="auto"/>
      </w:divBdr>
    </w:div>
    <w:div w:id="1377777884">
      <w:bodyDiv w:val="1"/>
      <w:marLeft w:val="0"/>
      <w:marRight w:val="0"/>
      <w:marTop w:val="0"/>
      <w:marBottom w:val="0"/>
      <w:divBdr>
        <w:top w:val="none" w:sz="0" w:space="0" w:color="auto"/>
        <w:left w:val="none" w:sz="0" w:space="0" w:color="auto"/>
        <w:bottom w:val="none" w:sz="0" w:space="0" w:color="auto"/>
        <w:right w:val="none" w:sz="0" w:space="0" w:color="auto"/>
      </w:divBdr>
    </w:div>
    <w:div w:id="1397782379">
      <w:bodyDiv w:val="1"/>
      <w:marLeft w:val="0"/>
      <w:marRight w:val="0"/>
      <w:marTop w:val="0"/>
      <w:marBottom w:val="0"/>
      <w:divBdr>
        <w:top w:val="none" w:sz="0" w:space="0" w:color="auto"/>
        <w:left w:val="none" w:sz="0" w:space="0" w:color="auto"/>
        <w:bottom w:val="none" w:sz="0" w:space="0" w:color="auto"/>
        <w:right w:val="none" w:sz="0" w:space="0" w:color="auto"/>
      </w:divBdr>
    </w:div>
    <w:div w:id="1406341382">
      <w:bodyDiv w:val="1"/>
      <w:marLeft w:val="0"/>
      <w:marRight w:val="0"/>
      <w:marTop w:val="0"/>
      <w:marBottom w:val="0"/>
      <w:divBdr>
        <w:top w:val="none" w:sz="0" w:space="0" w:color="auto"/>
        <w:left w:val="none" w:sz="0" w:space="0" w:color="auto"/>
        <w:bottom w:val="none" w:sz="0" w:space="0" w:color="auto"/>
        <w:right w:val="none" w:sz="0" w:space="0" w:color="auto"/>
      </w:divBdr>
    </w:div>
    <w:div w:id="1426917475">
      <w:bodyDiv w:val="1"/>
      <w:marLeft w:val="0"/>
      <w:marRight w:val="0"/>
      <w:marTop w:val="0"/>
      <w:marBottom w:val="0"/>
      <w:divBdr>
        <w:top w:val="none" w:sz="0" w:space="0" w:color="auto"/>
        <w:left w:val="none" w:sz="0" w:space="0" w:color="auto"/>
        <w:bottom w:val="none" w:sz="0" w:space="0" w:color="auto"/>
        <w:right w:val="none" w:sz="0" w:space="0" w:color="auto"/>
      </w:divBdr>
    </w:div>
    <w:div w:id="1431730823">
      <w:bodyDiv w:val="1"/>
      <w:marLeft w:val="0"/>
      <w:marRight w:val="0"/>
      <w:marTop w:val="0"/>
      <w:marBottom w:val="0"/>
      <w:divBdr>
        <w:top w:val="none" w:sz="0" w:space="0" w:color="auto"/>
        <w:left w:val="none" w:sz="0" w:space="0" w:color="auto"/>
        <w:bottom w:val="none" w:sz="0" w:space="0" w:color="auto"/>
        <w:right w:val="none" w:sz="0" w:space="0" w:color="auto"/>
      </w:divBdr>
      <w:divsChild>
        <w:div w:id="23672874">
          <w:marLeft w:val="0"/>
          <w:marRight w:val="0"/>
          <w:marTop w:val="0"/>
          <w:marBottom w:val="0"/>
          <w:divBdr>
            <w:top w:val="none" w:sz="0" w:space="0" w:color="auto"/>
            <w:left w:val="none" w:sz="0" w:space="0" w:color="auto"/>
            <w:bottom w:val="none" w:sz="0" w:space="0" w:color="auto"/>
            <w:right w:val="none" w:sz="0" w:space="0" w:color="auto"/>
          </w:divBdr>
        </w:div>
        <w:div w:id="1042824365">
          <w:marLeft w:val="0"/>
          <w:marRight w:val="0"/>
          <w:marTop w:val="0"/>
          <w:marBottom w:val="0"/>
          <w:divBdr>
            <w:top w:val="none" w:sz="0" w:space="0" w:color="auto"/>
            <w:left w:val="none" w:sz="0" w:space="0" w:color="auto"/>
            <w:bottom w:val="none" w:sz="0" w:space="0" w:color="auto"/>
            <w:right w:val="none" w:sz="0" w:space="0" w:color="auto"/>
          </w:divBdr>
        </w:div>
      </w:divsChild>
    </w:div>
    <w:div w:id="1437288728">
      <w:bodyDiv w:val="1"/>
      <w:marLeft w:val="0"/>
      <w:marRight w:val="0"/>
      <w:marTop w:val="0"/>
      <w:marBottom w:val="0"/>
      <w:divBdr>
        <w:top w:val="none" w:sz="0" w:space="0" w:color="auto"/>
        <w:left w:val="none" w:sz="0" w:space="0" w:color="auto"/>
        <w:bottom w:val="none" w:sz="0" w:space="0" w:color="auto"/>
        <w:right w:val="none" w:sz="0" w:space="0" w:color="auto"/>
      </w:divBdr>
    </w:div>
    <w:div w:id="1438450081">
      <w:bodyDiv w:val="1"/>
      <w:marLeft w:val="0"/>
      <w:marRight w:val="0"/>
      <w:marTop w:val="0"/>
      <w:marBottom w:val="0"/>
      <w:divBdr>
        <w:top w:val="none" w:sz="0" w:space="0" w:color="auto"/>
        <w:left w:val="none" w:sz="0" w:space="0" w:color="auto"/>
        <w:bottom w:val="none" w:sz="0" w:space="0" w:color="auto"/>
        <w:right w:val="none" w:sz="0" w:space="0" w:color="auto"/>
      </w:divBdr>
    </w:div>
    <w:div w:id="1493132989">
      <w:bodyDiv w:val="1"/>
      <w:marLeft w:val="0"/>
      <w:marRight w:val="0"/>
      <w:marTop w:val="0"/>
      <w:marBottom w:val="0"/>
      <w:divBdr>
        <w:top w:val="none" w:sz="0" w:space="0" w:color="auto"/>
        <w:left w:val="none" w:sz="0" w:space="0" w:color="auto"/>
        <w:bottom w:val="none" w:sz="0" w:space="0" w:color="auto"/>
        <w:right w:val="none" w:sz="0" w:space="0" w:color="auto"/>
      </w:divBdr>
    </w:div>
    <w:div w:id="1498378929">
      <w:bodyDiv w:val="1"/>
      <w:marLeft w:val="0"/>
      <w:marRight w:val="0"/>
      <w:marTop w:val="0"/>
      <w:marBottom w:val="0"/>
      <w:divBdr>
        <w:top w:val="none" w:sz="0" w:space="0" w:color="auto"/>
        <w:left w:val="none" w:sz="0" w:space="0" w:color="auto"/>
        <w:bottom w:val="none" w:sz="0" w:space="0" w:color="auto"/>
        <w:right w:val="none" w:sz="0" w:space="0" w:color="auto"/>
      </w:divBdr>
      <w:divsChild>
        <w:div w:id="556284654">
          <w:marLeft w:val="0"/>
          <w:marRight w:val="0"/>
          <w:marTop w:val="0"/>
          <w:marBottom w:val="300"/>
          <w:divBdr>
            <w:top w:val="none" w:sz="0" w:space="0" w:color="auto"/>
            <w:left w:val="none" w:sz="0" w:space="0" w:color="auto"/>
            <w:bottom w:val="none" w:sz="0" w:space="0" w:color="auto"/>
            <w:right w:val="none" w:sz="0" w:space="0" w:color="auto"/>
          </w:divBdr>
          <w:divsChild>
            <w:div w:id="1424454631">
              <w:marLeft w:val="0"/>
              <w:marRight w:val="0"/>
              <w:marTop w:val="0"/>
              <w:marBottom w:val="0"/>
              <w:divBdr>
                <w:top w:val="none" w:sz="0" w:space="0" w:color="auto"/>
                <w:left w:val="none" w:sz="0" w:space="0" w:color="auto"/>
                <w:bottom w:val="none" w:sz="0" w:space="0" w:color="auto"/>
                <w:right w:val="none" w:sz="0" w:space="0" w:color="auto"/>
              </w:divBdr>
              <w:divsChild>
                <w:div w:id="721245709">
                  <w:marLeft w:val="0"/>
                  <w:marRight w:val="0"/>
                  <w:marTop w:val="0"/>
                  <w:marBottom w:val="0"/>
                  <w:divBdr>
                    <w:top w:val="none" w:sz="0" w:space="0" w:color="auto"/>
                    <w:left w:val="none" w:sz="0" w:space="0" w:color="auto"/>
                    <w:bottom w:val="none" w:sz="0" w:space="0" w:color="auto"/>
                    <w:right w:val="none" w:sz="0" w:space="0" w:color="auto"/>
                  </w:divBdr>
                  <w:divsChild>
                    <w:div w:id="64645809">
                      <w:marLeft w:val="-225"/>
                      <w:marRight w:val="-225"/>
                      <w:marTop w:val="0"/>
                      <w:marBottom w:val="0"/>
                      <w:divBdr>
                        <w:top w:val="none" w:sz="0" w:space="0" w:color="auto"/>
                        <w:left w:val="none" w:sz="0" w:space="0" w:color="auto"/>
                        <w:bottom w:val="none" w:sz="0" w:space="0" w:color="auto"/>
                        <w:right w:val="none" w:sz="0" w:space="0" w:color="auto"/>
                      </w:divBdr>
                      <w:divsChild>
                        <w:div w:id="533083236">
                          <w:marLeft w:val="0"/>
                          <w:marRight w:val="0"/>
                          <w:marTop w:val="0"/>
                          <w:marBottom w:val="0"/>
                          <w:divBdr>
                            <w:top w:val="none" w:sz="0" w:space="0" w:color="auto"/>
                            <w:left w:val="none" w:sz="0" w:space="0" w:color="auto"/>
                            <w:bottom w:val="none" w:sz="0" w:space="0" w:color="auto"/>
                            <w:right w:val="none" w:sz="0" w:space="0" w:color="auto"/>
                          </w:divBdr>
                          <w:divsChild>
                            <w:div w:id="1544441248">
                              <w:marLeft w:val="0"/>
                              <w:marRight w:val="0"/>
                              <w:marTop w:val="0"/>
                              <w:marBottom w:val="0"/>
                              <w:divBdr>
                                <w:top w:val="none" w:sz="0" w:space="0" w:color="auto"/>
                                <w:left w:val="none" w:sz="0" w:space="0" w:color="auto"/>
                                <w:bottom w:val="none" w:sz="0" w:space="0" w:color="auto"/>
                                <w:right w:val="none" w:sz="0" w:space="0" w:color="auto"/>
                              </w:divBdr>
                              <w:divsChild>
                                <w:div w:id="1026365731">
                                  <w:marLeft w:val="-225"/>
                                  <w:marRight w:val="-225"/>
                                  <w:marTop w:val="0"/>
                                  <w:marBottom w:val="0"/>
                                  <w:divBdr>
                                    <w:top w:val="none" w:sz="0" w:space="0" w:color="auto"/>
                                    <w:left w:val="none" w:sz="0" w:space="0" w:color="auto"/>
                                    <w:bottom w:val="none" w:sz="0" w:space="0" w:color="auto"/>
                                    <w:right w:val="none" w:sz="0" w:space="0" w:color="auto"/>
                                  </w:divBdr>
                                  <w:divsChild>
                                    <w:div w:id="38436220">
                                      <w:marLeft w:val="0"/>
                                      <w:marRight w:val="0"/>
                                      <w:marTop w:val="0"/>
                                      <w:marBottom w:val="0"/>
                                      <w:divBdr>
                                        <w:top w:val="none" w:sz="0" w:space="0" w:color="auto"/>
                                        <w:left w:val="none" w:sz="0" w:space="0" w:color="auto"/>
                                        <w:bottom w:val="none" w:sz="0" w:space="0" w:color="auto"/>
                                        <w:right w:val="none" w:sz="0" w:space="0" w:color="auto"/>
                                      </w:divBdr>
                                      <w:divsChild>
                                        <w:div w:id="177502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855223">
      <w:bodyDiv w:val="1"/>
      <w:marLeft w:val="0"/>
      <w:marRight w:val="0"/>
      <w:marTop w:val="0"/>
      <w:marBottom w:val="0"/>
      <w:divBdr>
        <w:top w:val="none" w:sz="0" w:space="0" w:color="auto"/>
        <w:left w:val="none" w:sz="0" w:space="0" w:color="auto"/>
        <w:bottom w:val="none" w:sz="0" w:space="0" w:color="auto"/>
        <w:right w:val="none" w:sz="0" w:space="0" w:color="auto"/>
      </w:divBdr>
    </w:div>
    <w:div w:id="1519585014">
      <w:bodyDiv w:val="1"/>
      <w:marLeft w:val="0"/>
      <w:marRight w:val="0"/>
      <w:marTop w:val="0"/>
      <w:marBottom w:val="0"/>
      <w:divBdr>
        <w:top w:val="none" w:sz="0" w:space="0" w:color="auto"/>
        <w:left w:val="none" w:sz="0" w:space="0" w:color="auto"/>
        <w:bottom w:val="none" w:sz="0" w:space="0" w:color="auto"/>
        <w:right w:val="none" w:sz="0" w:space="0" w:color="auto"/>
      </w:divBdr>
      <w:divsChild>
        <w:div w:id="531767270">
          <w:marLeft w:val="0"/>
          <w:marRight w:val="0"/>
          <w:marTop w:val="0"/>
          <w:marBottom w:val="0"/>
          <w:divBdr>
            <w:top w:val="none" w:sz="0" w:space="0" w:color="auto"/>
            <w:left w:val="none" w:sz="0" w:space="0" w:color="auto"/>
            <w:bottom w:val="none" w:sz="0" w:space="0" w:color="auto"/>
            <w:right w:val="none" w:sz="0" w:space="0" w:color="auto"/>
          </w:divBdr>
          <w:divsChild>
            <w:div w:id="1010529973">
              <w:marLeft w:val="0"/>
              <w:marRight w:val="0"/>
              <w:marTop w:val="0"/>
              <w:marBottom w:val="0"/>
              <w:divBdr>
                <w:top w:val="none" w:sz="0" w:space="0" w:color="auto"/>
                <w:left w:val="none" w:sz="0" w:space="0" w:color="auto"/>
                <w:bottom w:val="none" w:sz="0" w:space="0" w:color="auto"/>
                <w:right w:val="none" w:sz="0" w:space="0" w:color="auto"/>
              </w:divBdr>
              <w:divsChild>
                <w:div w:id="361134951">
                  <w:marLeft w:val="0"/>
                  <w:marRight w:val="0"/>
                  <w:marTop w:val="0"/>
                  <w:marBottom w:val="0"/>
                  <w:divBdr>
                    <w:top w:val="none" w:sz="0" w:space="0" w:color="auto"/>
                    <w:left w:val="none" w:sz="0" w:space="0" w:color="auto"/>
                    <w:bottom w:val="none" w:sz="0" w:space="0" w:color="auto"/>
                    <w:right w:val="none" w:sz="0" w:space="0" w:color="auto"/>
                  </w:divBdr>
                  <w:divsChild>
                    <w:div w:id="1492059751">
                      <w:marLeft w:val="0"/>
                      <w:marRight w:val="0"/>
                      <w:marTop w:val="0"/>
                      <w:marBottom w:val="0"/>
                      <w:divBdr>
                        <w:top w:val="none" w:sz="0" w:space="0" w:color="auto"/>
                        <w:left w:val="none" w:sz="0" w:space="0" w:color="auto"/>
                        <w:bottom w:val="none" w:sz="0" w:space="0" w:color="auto"/>
                        <w:right w:val="none" w:sz="0" w:space="0" w:color="auto"/>
                      </w:divBdr>
                      <w:divsChild>
                        <w:div w:id="604466306">
                          <w:marLeft w:val="-225"/>
                          <w:marRight w:val="-225"/>
                          <w:marTop w:val="0"/>
                          <w:marBottom w:val="0"/>
                          <w:divBdr>
                            <w:top w:val="none" w:sz="0" w:space="0" w:color="auto"/>
                            <w:left w:val="none" w:sz="0" w:space="0" w:color="auto"/>
                            <w:bottom w:val="none" w:sz="0" w:space="0" w:color="auto"/>
                            <w:right w:val="none" w:sz="0" w:space="0" w:color="auto"/>
                          </w:divBdr>
                          <w:divsChild>
                            <w:div w:id="8500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465682">
      <w:bodyDiv w:val="1"/>
      <w:marLeft w:val="0"/>
      <w:marRight w:val="0"/>
      <w:marTop w:val="0"/>
      <w:marBottom w:val="0"/>
      <w:divBdr>
        <w:top w:val="none" w:sz="0" w:space="0" w:color="auto"/>
        <w:left w:val="none" w:sz="0" w:space="0" w:color="auto"/>
        <w:bottom w:val="none" w:sz="0" w:space="0" w:color="auto"/>
        <w:right w:val="none" w:sz="0" w:space="0" w:color="auto"/>
      </w:divBdr>
    </w:div>
    <w:div w:id="1530794761">
      <w:bodyDiv w:val="1"/>
      <w:marLeft w:val="0"/>
      <w:marRight w:val="0"/>
      <w:marTop w:val="0"/>
      <w:marBottom w:val="0"/>
      <w:divBdr>
        <w:top w:val="none" w:sz="0" w:space="0" w:color="auto"/>
        <w:left w:val="none" w:sz="0" w:space="0" w:color="auto"/>
        <w:bottom w:val="none" w:sz="0" w:space="0" w:color="auto"/>
        <w:right w:val="none" w:sz="0" w:space="0" w:color="auto"/>
      </w:divBdr>
      <w:divsChild>
        <w:div w:id="423262602">
          <w:marLeft w:val="0"/>
          <w:marRight w:val="0"/>
          <w:marTop w:val="0"/>
          <w:marBottom w:val="0"/>
          <w:divBdr>
            <w:top w:val="none" w:sz="0" w:space="0" w:color="auto"/>
            <w:left w:val="none" w:sz="0" w:space="0" w:color="auto"/>
            <w:bottom w:val="none" w:sz="0" w:space="0" w:color="auto"/>
            <w:right w:val="none" w:sz="0" w:space="0" w:color="auto"/>
          </w:divBdr>
          <w:divsChild>
            <w:div w:id="139347270">
              <w:marLeft w:val="0"/>
              <w:marRight w:val="60"/>
              <w:marTop w:val="0"/>
              <w:marBottom w:val="0"/>
              <w:divBdr>
                <w:top w:val="none" w:sz="0" w:space="0" w:color="auto"/>
                <w:left w:val="none" w:sz="0" w:space="0" w:color="auto"/>
                <w:bottom w:val="none" w:sz="0" w:space="0" w:color="auto"/>
                <w:right w:val="none" w:sz="0" w:space="0" w:color="auto"/>
              </w:divBdr>
              <w:divsChild>
                <w:div w:id="1990085681">
                  <w:marLeft w:val="0"/>
                  <w:marRight w:val="0"/>
                  <w:marTop w:val="0"/>
                  <w:marBottom w:val="120"/>
                  <w:divBdr>
                    <w:top w:val="single" w:sz="6" w:space="0" w:color="A0A0A0"/>
                    <w:left w:val="single" w:sz="6" w:space="0" w:color="B9B9B9"/>
                    <w:bottom w:val="single" w:sz="6" w:space="0" w:color="B9B9B9"/>
                    <w:right w:val="single" w:sz="6" w:space="0" w:color="B9B9B9"/>
                  </w:divBdr>
                  <w:divsChild>
                    <w:div w:id="1757438289">
                      <w:marLeft w:val="0"/>
                      <w:marRight w:val="0"/>
                      <w:marTop w:val="0"/>
                      <w:marBottom w:val="0"/>
                      <w:divBdr>
                        <w:top w:val="none" w:sz="0" w:space="0" w:color="auto"/>
                        <w:left w:val="none" w:sz="0" w:space="0" w:color="auto"/>
                        <w:bottom w:val="none" w:sz="0" w:space="0" w:color="auto"/>
                        <w:right w:val="none" w:sz="0" w:space="0" w:color="auto"/>
                      </w:divBdr>
                    </w:div>
                    <w:div w:id="2224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6954">
          <w:marLeft w:val="0"/>
          <w:marRight w:val="0"/>
          <w:marTop w:val="0"/>
          <w:marBottom w:val="0"/>
          <w:divBdr>
            <w:top w:val="none" w:sz="0" w:space="0" w:color="auto"/>
            <w:left w:val="none" w:sz="0" w:space="0" w:color="auto"/>
            <w:bottom w:val="none" w:sz="0" w:space="0" w:color="auto"/>
            <w:right w:val="none" w:sz="0" w:space="0" w:color="auto"/>
          </w:divBdr>
          <w:divsChild>
            <w:div w:id="932206528">
              <w:marLeft w:val="60"/>
              <w:marRight w:val="0"/>
              <w:marTop w:val="0"/>
              <w:marBottom w:val="0"/>
              <w:divBdr>
                <w:top w:val="none" w:sz="0" w:space="0" w:color="auto"/>
                <w:left w:val="none" w:sz="0" w:space="0" w:color="auto"/>
                <w:bottom w:val="none" w:sz="0" w:space="0" w:color="auto"/>
                <w:right w:val="none" w:sz="0" w:space="0" w:color="auto"/>
              </w:divBdr>
              <w:divsChild>
                <w:div w:id="922568820">
                  <w:marLeft w:val="0"/>
                  <w:marRight w:val="0"/>
                  <w:marTop w:val="0"/>
                  <w:marBottom w:val="0"/>
                  <w:divBdr>
                    <w:top w:val="none" w:sz="0" w:space="0" w:color="auto"/>
                    <w:left w:val="none" w:sz="0" w:space="0" w:color="auto"/>
                    <w:bottom w:val="none" w:sz="0" w:space="0" w:color="auto"/>
                    <w:right w:val="none" w:sz="0" w:space="0" w:color="auto"/>
                  </w:divBdr>
                  <w:divsChild>
                    <w:div w:id="604076455">
                      <w:marLeft w:val="0"/>
                      <w:marRight w:val="0"/>
                      <w:marTop w:val="0"/>
                      <w:marBottom w:val="120"/>
                      <w:divBdr>
                        <w:top w:val="single" w:sz="6" w:space="0" w:color="F5F5F5"/>
                        <w:left w:val="single" w:sz="6" w:space="0" w:color="F5F5F5"/>
                        <w:bottom w:val="single" w:sz="6" w:space="0" w:color="F5F5F5"/>
                        <w:right w:val="single" w:sz="6" w:space="0" w:color="F5F5F5"/>
                      </w:divBdr>
                      <w:divsChild>
                        <w:div w:id="1821190017">
                          <w:marLeft w:val="0"/>
                          <w:marRight w:val="0"/>
                          <w:marTop w:val="0"/>
                          <w:marBottom w:val="0"/>
                          <w:divBdr>
                            <w:top w:val="none" w:sz="0" w:space="0" w:color="auto"/>
                            <w:left w:val="none" w:sz="0" w:space="0" w:color="auto"/>
                            <w:bottom w:val="none" w:sz="0" w:space="0" w:color="auto"/>
                            <w:right w:val="none" w:sz="0" w:space="0" w:color="auto"/>
                          </w:divBdr>
                          <w:divsChild>
                            <w:div w:id="11274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527256">
      <w:bodyDiv w:val="1"/>
      <w:marLeft w:val="0"/>
      <w:marRight w:val="0"/>
      <w:marTop w:val="0"/>
      <w:marBottom w:val="0"/>
      <w:divBdr>
        <w:top w:val="none" w:sz="0" w:space="0" w:color="auto"/>
        <w:left w:val="none" w:sz="0" w:space="0" w:color="auto"/>
        <w:bottom w:val="none" w:sz="0" w:space="0" w:color="auto"/>
        <w:right w:val="none" w:sz="0" w:space="0" w:color="auto"/>
      </w:divBdr>
      <w:divsChild>
        <w:div w:id="825557906">
          <w:marLeft w:val="0"/>
          <w:marRight w:val="0"/>
          <w:marTop w:val="0"/>
          <w:marBottom w:val="0"/>
          <w:divBdr>
            <w:top w:val="none" w:sz="0" w:space="0" w:color="auto"/>
            <w:left w:val="none" w:sz="0" w:space="0" w:color="auto"/>
            <w:bottom w:val="none" w:sz="0" w:space="0" w:color="auto"/>
            <w:right w:val="none" w:sz="0" w:space="0" w:color="auto"/>
          </w:divBdr>
        </w:div>
        <w:div w:id="44643638">
          <w:marLeft w:val="0"/>
          <w:marRight w:val="0"/>
          <w:marTop w:val="0"/>
          <w:marBottom w:val="0"/>
          <w:divBdr>
            <w:top w:val="none" w:sz="0" w:space="0" w:color="auto"/>
            <w:left w:val="none" w:sz="0" w:space="0" w:color="auto"/>
            <w:bottom w:val="none" w:sz="0" w:space="0" w:color="auto"/>
            <w:right w:val="none" w:sz="0" w:space="0" w:color="auto"/>
          </w:divBdr>
        </w:div>
      </w:divsChild>
    </w:div>
    <w:div w:id="1636720677">
      <w:bodyDiv w:val="1"/>
      <w:marLeft w:val="0"/>
      <w:marRight w:val="0"/>
      <w:marTop w:val="0"/>
      <w:marBottom w:val="0"/>
      <w:divBdr>
        <w:top w:val="none" w:sz="0" w:space="0" w:color="auto"/>
        <w:left w:val="none" w:sz="0" w:space="0" w:color="auto"/>
        <w:bottom w:val="none" w:sz="0" w:space="0" w:color="auto"/>
        <w:right w:val="none" w:sz="0" w:space="0" w:color="auto"/>
      </w:divBdr>
    </w:div>
    <w:div w:id="1713188167">
      <w:bodyDiv w:val="1"/>
      <w:marLeft w:val="0"/>
      <w:marRight w:val="0"/>
      <w:marTop w:val="0"/>
      <w:marBottom w:val="0"/>
      <w:divBdr>
        <w:top w:val="none" w:sz="0" w:space="0" w:color="auto"/>
        <w:left w:val="none" w:sz="0" w:space="0" w:color="auto"/>
        <w:bottom w:val="none" w:sz="0" w:space="0" w:color="auto"/>
        <w:right w:val="none" w:sz="0" w:space="0" w:color="auto"/>
      </w:divBdr>
    </w:div>
    <w:div w:id="1718624837">
      <w:bodyDiv w:val="1"/>
      <w:marLeft w:val="0"/>
      <w:marRight w:val="0"/>
      <w:marTop w:val="0"/>
      <w:marBottom w:val="0"/>
      <w:divBdr>
        <w:top w:val="none" w:sz="0" w:space="0" w:color="auto"/>
        <w:left w:val="none" w:sz="0" w:space="0" w:color="auto"/>
        <w:bottom w:val="none" w:sz="0" w:space="0" w:color="auto"/>
        <w:right w:val="none" w:sz="0" w:space="0" w:color="auto"/>
      </w:divBdr>
    </w:div>
    <w:div w:id="1722051195">
      <w:bodyDiv w:val="1"/>
      <w:marLeft w:val="0"/>
      <w:marRight w:val="0"/>
      <w:marTop w:val="0"/>
      <w:marBottom w:val="0"/>
      <w:divBdr>
        <w:top w:val="none" w:sz="0" w:space="0" w:color="auto"/>
        <w:left w:val="none" w:sz="0" w:space="0" w:color="auto"/>
        <w:bottom w:val="none" w:sz="0" w:space="0" w:color="auto"/>
        <w:right w:val="none" w:sz="0" w:space="0" w:color="auto"/>
      </w:divBdr>
    </w:div>
    <w:div w:id="1725595459">
      <w:bodyDiv w:val="1"/>
      <w:marLeft w:val="0"/>
      <w:marRight w:val="0"/>
      <w:marTop w:val="0"/>
      <w:marBottom w:val="0"/>
      <w:divBdr>
        <w:top w:val="none" w:sz="0" w:space="0" w:color="auto"/>
        <w:left w:val="none" w:sz="0" w:space="0" w:color="auto"/>
        <w:bottom w:val="none" w:sz="0" w:space="0" w:color="auto"/>
        <w:right w:val="none" w:sz="0" w:space="0" w:color="auto"/>
      </w:divBdr>
    </w:div>
    <w:div w:id="1730423186">
      <w:bodyDiv w:val="1"/>
      <w:marLeft w:val="0"/>
      <w:marRight w:val="0"/>
      <w:marTop w:val="0"/>
      <w:marBottom w:val="0"/>
      <w:divBdr>
        <w:top w:val="none" w:sz="0" w:space="0" w:color="auto"/>
        <w:left w:val="none" w:sz="0" w:space="0" w:color="auto"/>
        <w:bottom w:val="none" w:sz="0" w:space="0" w:color="auto"/>
        <w:right w:val="none" w:sz="0" w:space="0" w:color="auto"/>
      </w:divBdr>
    </w:div>
    <w:div w:id="1808475379">
      <w:bodyDiv w:val="1"/>
      <w:marLeft w:val="0"/>
      <w:marRight w:val="0"/>
      <w:marTop w:val="0"/>
      <w:marBottom w:val="0"/>
      <w:divBdr>
        <w:top w:val="none" w:sz="0" w:space="0" w:color="auto"/>
        <w:left w:val="none" w:sz="0" w:space="0" w:color="auto"/>
        <w:bottom w:val="none" w:sz="0" w:space="0" w:color="auto"/>
        <w:right w:val="none" w:sz="0" w:space="0" w:color="auto"/>
      </w:divBdr>
      <w:divsChild>
        <w:div w:id="1009795269">
          <w:marLeft w:val="0"/>
          <w:marRight w:val="0"/>
          <w:marTop w:val="0"/>
          <w:marBottom w:val="0"/>
          <w:divBdr>
            <w:top w:val="none" w:sz="0" w:space="0" w:color="auto"/>
            <w:left w:val="none" w:sz="0" w:space="0" w:color="auto"/>
            <w:bottom w:val="none" w:sz="0" w:space="0" w:color="auto"/>
            <w:right w:val="none" w:sz="0" w:space="0" w:color="auto"/>
          </w:divBdr>
          <w:divsChild>
            <w:div w:id="68695692">
              <w:marLeft w:val="0"/>
              <w:marRight w:val="0"/>
              <w:marTop w:val="0"/>
              <w:marBottom w:val="0"/>
              <w:divBdr>
                <w:top w:val="none" w:sz="0" w:space="0" w:color="auto"/>
                <w:left w:val="none" w:sz="0" w:space="0" w:color="auto"/>
                <w:bottom w:val="none" w:sz="0" w:space="0" w:color="auto"/>
                <w:right w:val="none" w:sz="0" w:space="0" w:color="auto"/>
              </w:divBdr>
              <w:divsChild>
                <w:div w:id="1232470569">
                  <w:marLeft w:val="0"/>
                  <w:marRight w:val="0"/>
                  <w:marTop w:val="0"/>
                  <w:marBottom w:val="0"/>
                  <w:divBdr>
                    <w:top w:val="none" w:sz="0" w:space="0" w:color="auto"/>
                    <w:left w:val="none" w:sz="0" w:space="0" w:color="auto"/>
                    <w:bottom w:val="none" w:sz="0" w:space="0" w:color="auto"/>
                    <w:right w:val="none" w:sz="0" w:space="0" w:color="auto"/>
                  </w:divBdr>
                </w:div>
                <w:div w:id="17734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3491">
      <w:bodyDiv w:val="1"/>
      <w:marLeft w:val="0"/>
      <w:marRight w:val="0"/>
      <w:marTop w:val="0"/>
      <w:marBottom w:val="0"/>
      <w:divBdr>
        <w:top w:val="none" w:sz="0" w:space="0" w:color="auto"/>
        <w:left w:val="none" w:sz="0" w:space="0" w:color="auto"/>
        <w:bottom w:val="none" w:sz="0" w:space="0" w:color="auto"/>
        <w:right w:val="none" w:sz="0" w:space="0" w:color="auto"/>
      </w:divBdr>
    </w:div>
    <w:div w:id="1869021297">
      <w:bodyDiv w:val="1"/>
      <w:marLeft w:val="0"/>
      <w:marRight w:val="0"/>
      <w:marTop w:val="0"/>
      <w:marBottom w:val="0"/>
      <w:divBdr>
        <w:top w:val="none" w:sz="0" w:space="0" w:color="auto"/>
        <w:left w:val="none" w:sz="0" w:space="0" w:color="auto"/>
        <w:bottom w:val="none" w:sz="0" w:space="0" w:color="auto"/>
        <w:right w:val="none" w:sz="0" w:space="0" w:color="auto"/>
      </w:divBdr>
      <w:divsChild>
        <w:div w:id="1841772336">
          <w:marLeft w:val="0"/>
          <w:marRight w:val="0"/>
          <w:marTop w:val="0"/>
          <w:marBottom w:val="0"/>
          <w:divBdr>
            <w:top w:val="none" w:sz="0" w:space="0" w:color="auto"/>
            <w:left w:val="none" w:sz="0" w:space="0" w:color="auto"/>
            <w:bottom w:val="none" w:sz="0" w:space="0" w:color="auto"/>
            <w:right w:val="none" w:sz="0" w:space="0" w:color="auto"/>
          </w:divBdr>
        </w:div>
        <w:div w:id="1357733340">
          <w:marLeft w:val="0"/>
          <w:marRight w:val="0"/>
          <w:marTop w:val="0"/>
          <w:marBottom w:val="0"/>
          <w:divBdr>
            <w:top w:val="none" w:sz="0" w:space="0" w:color="auto"/>
            <w:left w:val="none" w:sz="0" w:space="0" w:color="auto"/>
            <w:bottom w:val="none" w:sz="0" w:space="0" w:color="auto"/>
            <w:right w:val="none" w:sz="0" w:space="0" w:color="auto"/>
          </w:divBdr>
        </w:div>
      </w:divsChild>
    </w:div>
    <w:div w:id="1887064629">
      <w:bodyDiv w:val="1"/>
      <w:marLeft w:val="0"/>
      <w:marRight w:val="0"/>
      <w:marTop w:val="0"/>
      <w:marBottom w:val="0"/>
      <w:divBdr>
        <w:top w:val="none" w:sz="0" w:space="0" w:color="auto"/>
        <w:left w:val="none" w:sz="0" w:space="0" w:color="auto"/>
        <w:bottom w:val="none" w:sz="0" w:space="0" w:color="auto"/>
        <w:right w:val="none" w:sz="0" w:space="0" w:color="auto"/>
      </w:divBdr>
    </w:div>
    <w:div w:id="1903714046">
      <w:bodyDiv w:val="1"/>
      <w:marLeft w:val="0"/>
      <w:marRight w:val="0"/>
      <w:marTop w:val="0"/>
      <w:marBottom w:val="0"/>
      <w:divBdr>
        <w:top w:val="none" w:sz="0" w:space="0" w:color="auto"/>
        <w:left w:val="none" w:sz="0" w:space="0" w:color="auto"/>
        <w:bottom w:val="none" w:sz="0" w:space="0" w:color="auto"/>
        <w:right w:val="none" w:sz="0" w:space="0" w:color="auto"/>
      </w:divBdr>
    </w:div>
    <w:div w:id="1906794644">
      <w:bodyDiv w:val="1"/>
      <w:marLeft w:val="0"/>
      <w:marRight w:val="0"/>
      <w:marTop w:val="0"/>
      <w:marBottom w:val="0"/>
      <w:divBdr>
        <w:top w:val="none" w:sz="0" w:space="0" w:color="auto"/>
        <w:left w:val="none" w:sz="0" w:space="0" w:color="auto"/>
        <w:bottom w:val="none" w:sz="0" w:space="0" w:color="auto"/>
        <w:right w:val="none" w:sz="0" w:space="0" w:color="auto"/>
      </w:divBdr>
      <w:divsChild>
        <w:div w:id="565380960">
          <w:marLeft w:val="0"/>
          <w:marRight w:val="0"/>
          <w:marTop w:val="0"/>
          <w:marBottom w:val="300"/>
          <w:divBdr>
            <w:top w:val="none" w:sz="0" w:space="0" w:color="auto"/>
            <w:left w:val="none" w:sz="0" w:space="0" w:color="auto"/>
            <w:bottom w:val="none" w:sz="0" w:space="0" w:color="auto"/>
            <w:right w:val="none" w:sz="0" w:space="0" w:color="auto"/>
          </w:divBdr>
          <w:divsChild>
            <w:div w:id="1262841207">
              <w:marLeft w:val="0"/>
              <w:marRight w:val="0"/>
              <w:marTop w:val="0"/>
              <w:marBottom w:val="0"/>
              <w:divBdr>
                <w:top w:val="none" w:sz="0" w:space="0" w:color="auto"/>
                <w:left w:val="none" w:sz="0" w:space="0" w:color="auto"/>
                <w:bottom w:val="none" w:sz="0" w:space="0" w:color="auto"/>
                <w:right w:val="none" w:sz="0" w:space="0" w:color="auto"/>
              </w:divBdr>
              <w:divsChild>
                <w:div w:id="844174152">
                  <w:marLeft w:val="0"/>
                  <w:marRight w:val="0"/>
                  <w:marTop w:val="0"/>
                  <w:marBottom w:val="0"/>
                  <w:divBdr>
                    <w:top w:val="none" w:sz="0" w:space="0" w:color="auto"/>
                    <w:left w:val="none" w:sz="0" w:space="0" w:color="auto"/>
                    <w:bottom w:val="none" w:sz="0" w:space="0" w:color="auto"/>
                    <w:right w:val="none" w:sz="0" w:space="0" w:color="auto"/>
                  </w:divBdr>
                  <w:divsChild>
                    <w:div w:id="1934706234">
                      <w:marLeft w:val="-225"/>
                      <w:marRight w:val="-225"/>
                      <w:marTop w:val="0"/>
                      <w:marBottom w:val="0"/>
                      <w:divBdr>
                        <w:top w:val="none" w:sz="0" w:space="0" w:color="auto"/>
                        <w:left w:val="none" w:sz="0" w:space="0" w:color="auto"/>
                        <w:bottom w:val="none" w:sz="0" w:space="0" w:color="auto"/>
                        <w:right w:val="none" w:sz="0" w:space="0" w:color="auto"/>
                      </w:divBdr>
                      <w:divsChild>
                        <w:div w:id="459802747">
                          <w:marLeft w:val="0"/>
                          <w:marRight w:val="0"/>
                          <w:marTop w:val="0"/>
                          <w:marBottom w:val="0"/>
                          <w:divBdr>
                            <w:top w:val="none" w:sz="0" w:space="0" w:color="auto"/>
                            <w:left w:val="none" w:sz="0" w:space="0" w:color="auto"/>
                            <w:bottom w:val="none" w:sz="0" w:space="0" w:color="auto"/>
                            <w:right w:val="none" w:sz="0" w:space="0" w:color="auto"/>
                          </w:divBdr>
                          <w:divsChild>
                            <w:div w:id="1345353780">
                              <w:marLeft w:val="0"/>
                              <w:marRight w:val="0"/>
                              <w:marTop w:val="0"/>
                              <w:marBottom w:val="0"/>
                              <w:divBdr>
                                <w:top w:val="none" w:sz="0" w:space="0" w:color="auto"/>
                                <w:left w:val="none" w:sz="0" w:space="0" w:color="auto"/>
                                <w:bottom w:val="none" w:sz="0" w:space="0" w:color="auto"/>
                                <w:right w:val="none" w:sz="0" w:space="0" w:color="auto"/>
                              </w:divBdr>
                              <w:divsChild>
                                <w:div w:id="8216268">
                                  <w:marLeft w:val="-225"/>
                                  <w:marRight w:val="-225"/>
                                  <w:marTop w:val="0"/>
                                  <w:marBottom w:val="0"/>
                                  <w:divBdr>
                                    <w:top w:val="none" w:sz="0" w:space="0" w:color="auto"/>
                                    <w:left w:val="none" w:sz="0" w:space="0" w:color="auto"/>
                                    <w:bottom w:val="none" w:sz="0" w:space="0" w:color="auto"/>
                                    <w:right w:val="none" w:sz="0" w:space="0" w:color="auto"/>
                                  </w:divBdr>
                                  <w:divsChild>
                                    <w:div w:id="714160362">
                                      <w:marLeft w:val="0"/>
                                      <w:marRight w:val="0"/>
                                      <w:marTop w:val="0"/>
                                      <w:marBottom w:val="0"/>
                                      <w:divBdr>
                                        <w:top w:val="none" w:sz="0" w:space="0" w:color="auto"/>
                                        <w:left w:val="none" w:sz="0" w:space="0" w:color="auto"/>
                                        <w:bottom w:val="none" w:sz="0" w:space="0" w:color="auto"/>
                                        <w:right w:val="none" w:sz="0" w:space="0" w:color="auto"/>
                                      </w:divBdr>
                                      <w:divsChild>
                                        <w:div w:id="2053338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605815">
      <w:bodyDiv w:val="1"/>
      <w:marLeft w:val="0"/>
      <w:marRight w:val="0"/>
      <w:marTop w:val="0"/>
      <w:marBottom w:val="0"/>
      <w:divBdr>
        <w:top w:val="none" w:sz="0" w:space="0" w:color="auto"/>
        <w:left w:val="none" w:sz="0" w:space="0" w:color="auto"/>
        <w:bottom w:val="none" w:sz="0" w:space="0" w:color="auto"/>
        <w:right w:val="none" w:sz="0" w:space="0" w:color="auto"/>
      </w:divBdr>
      <w:divsChild>
        <w:div w:id="1384061543">
          <w:marLeft w:val="0"/>
          <w:marRight w:val="0"/>
          <w:marTop w:val="0"/>
          <w:marBottom w:val="0"/>
          <w:divBdr>
            <w:top w:val="none" w:sz="0" w:space="0" w:color="auto"/>
            <w:left w:val="none" w:sz="0" w:space="0" w:color="auto"/>
            <w:bottom w:val="none" w:sz="0" w:space="0" w:color="auto"/>
            <w:right w:val="none" w:sz="0" w:space="0" w:color="auto"/>
          </w:divBdr>
          <w:divsChild>
            <w:div w:id="1293637520">
              <w:marLeft w:val="0"/>
              <w:marRight w:val="0"/>
              <w:marTop w:val="0"/>
              <w:marBottom w:val="0"/>
              <w:divBdr>
                <w:top w:val="none" w:sz="0" w:space="0" w:color="auto"/>
                <w:left w:val="none" w:sz="0" w:space="0" w:color="auto"/>
                <w:bottom w:val="none" w:sz="0" w:space="0" w:color="auto"/>
                <w:right w:val="none" w:sz="0" w:space="0" w:color="auto"/>
              </w:divBdr>
              <w:divsChild>
                <w:div w:id="496851486">
                  <w:marLeft w:val="0"/>
                  <w:marRight w:val="0"/>
                  <w:marTop w:val="0"/>
                  <w:marBottom w:val="0"/>
                  <w:divBdr>
                    <w:top w:val="none" w:sz="0" w:space="0" w:color="auto"/>
                    <w:left w:val="none" w:sz="0" w:space="0" w:color="auto"/>
                    <w:bottom w:val="none" w:sz="0" w:space="0" w:color="auto"/>
                    <w:right w:val="none" w:sz="0" w:space="0" w:color="auto"/>
                  </w:divBdr>
                  <w:divsChild>
                    <w:div w:id="1968774804">
                      <w:marLeft w:val="0"/>
                      <w:marRight w:val="0"/>
                      <w:marTop w:val="0"/>
                      <w:marBottom w:val="0"/>
                      <w:divBdr>
                        <w:top w:val="none" w:sz="0" w:space="0" w:color="auto"/>
                        <w:left w:val="none" w:sz="0" w:space="0" w:color="auto"/>
                        <w:bottom w:val="none" w:sz="0" w:space="0" w:color="auto"/>
                        <w:right w:val="none" w:sz="0" w:space="0" w:color="auto"/>
                      </w:divBdr>
                      <w:divsChild>
                        <w:div w:id="884634255">
                          <w:marLeft w:val="-225"/>
                          <w:marRight w:val="-225"/>
                          <w:marTop w:val="0"/>
                          <w:marBottom w:val="0"/>
                          <w:divBdr>
                            <w:top w:val="none" w:sz="0" w:space="0" w:color="auto"/>
                            <w:left w:val="none" w:sz="0" w:space="0" w:color="auto"/>
                            <w:bottom w:val="none" w:sz="0" w:space="0" w:color="auto"/>
                            <w:right w:val="none" w:sz="0" w:space="0" w:color="auto"/>
                          </w:divBdr>
                          <w:divsChild>
                            <w:div w:id="7949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0586">
      <w:bodyDiv w:val="1"/>
      <w:marLeft w:val="0"/>
      <w:marRight w:val="0"/>
      <w:marTop w:val="0"/>
      <w:marBottom w:val="0"/>
      <w:divBdr>
        <w:top w:val="none" w:sz="0" w:space="0" w:color="auto"/>
        <w:left w:val="none" w:sz="0" w:space="0" w:color="auto"/>
        <w:bottom w:val="none" w:sz="0" w:space="0" w:color="auto"/>
        <w:right w:val="none" w:sz="0" w:space="0" w:color="auto"/>
      </w:divBdr>
    </w:div>
    <w:div w:id="1989430010">
      <w:bodyDiv w:val="1"/>
      <w:marLeft w:val="0"/>
      <w:marRight w:val="0"/>
      <w:marTop w:val="0"/>
      <w:marBottom w:val="0"/>
      <w:divBdr>
        <w:top w:val="none" w:sz="0" w:space="0" w:color="auto"/>
        <w:left w:val="none" w:sz="0" w:space="0" w:color="auto"/>
        <w:bottom w:val="none" w:sz="0" w:space="0" w:color="auto"/>
        <w:right w:val="none" w:sz="0" w:space="0" w:color="auto"/>
      </w:divBdr>
    </w:div>
    <w:div w:id="1990283401">
      <w:bodyDiv w:val="1"/>
      <w:marLeft w:val="0"/>
      <w:marRight w:val="0"/>
      <w:marTop w:val="0"/>
      <w:marBottom w:val="0"/>
      <w:divBdr>
        <w:top w:val="none" w:sz="0" w:space="0" w:color="auto"/>
        <w:left w:val="none" w:sz="0" w:space="0" w:color="auto"/>
        <w:bottom w:val="none" w:sz="0" w:space="0" w:color="auto"/>
        <w:right w:val="none" w:sz="0" w:space="0" w:color="auto"/>
      </w:divBdr>
    </w:div>
    <w:div w:id="21360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cati\Desktop\previsioni_revEB1_fin.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iergiuseppe.cossu\Desktop\FIGURA_1_agosto_2022.xl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iergiuseppe.cossu\Desktop\fig%201-2%20agosto%202022\FIGURA_2_agosto_202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247594050743664E-2"/>
          <c:y val="4.9846912591078665E-2"/>
          <c:w val="0.85233814523184603"/>
          <c:h val="0.61215526778161"/>
        </c:manualLayout>
      </c:layout>
      <c:lineChart>
        <c:grouping val="standard"/>
        <c:varyColors val="0"/>
        <c:ser>
          <c:idx val="2"/>
          <c:order val="1"/>
          <c:tx>
            <c:strRef>
              <c:f>'new new'!$D$22</c:f>
              <c:strCache>
                <c:ptCount val="1"/>
                <c:pt idx="0">
                  <c:v>PMI Glob. comp.</c:v>
                </c:pt>
              </c:strCache>
            </c:strRef>
          </c:tx>
          <c:spPr>
            <a:ln w="19050">
              <a:solidFill>
                <a:srgbClr val="FF0000"/>
              </a:solidFill>
            </a:ln>
          </c:spPr>
          <c:marker>
            <c:symbol val="none"/>
          </c:marker>
          <c:cat>
            <c:multiLvlStrRef>
              <c:f>'new new'!$A$23:$B$41</c:f>
              <c:multiLvlStrCache>
                <c:ptCount val="1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lvl>
                <c:lvl>
                  <c:pt idx="0">
                    <c:v>2021</c:v>
                  </c:pt>
                  <c:pt idx="12">
                    <c:v>2022</c:v>
                  </c:pt>
                </c:lvl>
              </c:multiLvlStrCache>
            </c:multiLvlStrRef>
          </c:cat>
          <c:val>
            <c:numRef>
              <c:f>'new new'!$D$23:$D$41</c:f>
              <c:numCache>
                <c:formatCode>0.00</c:formatCode>
                <c:ptCount val="19"/>
                <c:pt idx="0">
                  <c:v>49.4</c:v>
                </c:pt>
                <c:pt idx="1">
                  <c:v>50.2</c:v>
                </c:pt>
                <c:pt idx="2">
                  <c:v>52.4</c:v>
                </c:pt>
                <c:pt idx="3">
                  <c:v>53.9</c:v>
                </c:pt>
                <c:pt idx="4">
                  <c:v>54</c:v>
                </c:pt>
                <c:pt idx="5">
                  <c:v>52.9</c:v>
                </c:pt>
                <c:pt idx="6">
                  <c:v>52.5</c:v>
                </c:pt>
                <c:pt idx="7">
                  <c:v>50.6</c:v>
                </c:pt>
                <c:pt idx="8">
                  <c:v>50.5</c:v>
                </c:pt>
                <c:pt idx="9">
                  <c:v>50.3</c:v>
                </c:pt>
                <c:pt idx="10">
                  <c:v>51.4</c:v>
                </c:pt>
                <c:pt idx="11">
                  <c:v>51.1</c:v>
                </c:pt>
                <c:pt idx="12">
                  <c:v>49.8</c:v>
                </c:pt>
                <c:pt idx="13">
                  <c:v>51.2</c:v>
                </c:pt>
                <c:pt idx="14">
                  <c:v>48.8</c:v>
                </c:pt>
                <c:pt idx="15">
                  <c:v>48.9</c:v>
                </c:pt>
                <c:pt idx="16">
                  <c:v>48.6</c:v>
                </c:pt>
                <c:pt idx="17">
                  <c:v>49.3</c:v>
                </c:pt>
                <c:pt idx="18" formatCode="General">
                  <c:v>48</c:v>
                </c:pt>
              </c:numCache>
            </c:numRef>
          </c:val>
          <c:smooth val="0"/>
          <c:extLst xmlns:c15="http://schemas.microsoft.com/office/drawing/2012/chart">
            <c:ext xmlns:c16="http://schemas.microsoft.com/office/drawing/2014/chart" uri="{C3380CC4-5D6E-409C-BE32-E72D297353CC}">
              <c16:uniqueId val="{00000000-6D33-40BA-8742-65E6AB5B7D94}"/>
            </c:ext>
          </c:extLst>
        </c:ser>
        <c:dLbls>
          <c:showLegendKey val="0"/>
          <c:showVal val="0"/>
          <c:showCatName val="0"/>
          <c:showSerName val="0"/>
          <c:showPercent val="0"/>
          <c:showBubbleSize val="0"/>
        </c:dLbls>
        <c:marker val="1"/>
        <c:smooth val="0"/>
        <c:axId val="1938237616"/>
        <c:axId val="1"/>
        <c:extLst/>
      </c:lineChart>
      <c:lineChart>
        <c:grouping val="standard"/>
        <c:varyColors val="0"/>
        <c:ser>
          <c:idx val="5"/>
          <c:order val="0"/>
          <c:tx>
            <c:strRef>
              <c:f>'new new'!$C$22</c:f>
              <c:strCache>
                <c:ptCount val="1"/>
                <c:pt idx="0">
                  <c:v>World trade (rhs)</c:v>
                </c:pt>
              </c:strCache>
            </c:strRef>
          </c:tx>
          <c:spPr>
            <a:ln w="19050">
              <a:solidFill>
                <a:srgbClr val="376092"/>
              </a:solidFill>
            </a:ln>
          </c:spPr>
          <c:marker>
            <c:symbol val="none"/>
          </c:marker>
          <c:cat>
            <c:multiLvlStrRef>
              <c:f>'new new'!$A$23:$B$37</c:f>
              <c:multiLvlStrCache>
                <c:ptCount val="15"/>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lvl>
                <c:lvl>
                  <c:pt idx="0">
                    <c:v>2021</c:v>
                  </c:pt>
                  <c:pt idx="12">
                    <c:v>2022</c:v>
                  </c:pt>
                </c:lvl>
              </c:multiLvlStrCache>
            </c:multiLvlStrRef>
          </c:cat>
          <c:val>
            <c:numRef>
              <c:f>'new new'!$C$23:$C$41</c:f>
              <c:numCache>
                <c:formatCode>0.00</c:formatCode>
                <c:ptCount val="19"/>
                <c:pt idx="0">
                  <c:v>126.84703658573601</c:v>
                </c:pt>
                <c:pt idx="1">
                  <c:v>126.70292667345799</c:v>
                </c:pt>
                <c:pt idx="2">
                  <c:v>130.71680155551101</c:v>
                </c:pt>
                <c:pt idx="3">
                  <c:v>130.08296843616699</c:v>
                </c:pt>
                <c:pt idx="4">
                  <c:v>128.84986472917399</c:v>
                </c:pt>
                <c:pt idx="5">
                  <c:v>129.84098525544999</c:v>
                </c:pt>
                <c:pt idx="6">
                  <c:v>128.78666819385799</c:v>
                </c:pt>
                <c:pt idx="7">
                  <c:v>129.93046168909001</c:v>
                </c:pt>
                <c:pt idx="8">
                  <c:v>129.64614895453201</c:v>
                </c:pt>
                <c:pt idx="9">
                  <c:v>130.47853918345501</c:v>
                </c:pt>
                <c:pt idx="10">
                  <c:v>133.64058849223201</c:v>
                </c:pt>
                <c:pt idx="11">
                  <c:v>135.56819987045699</c:v>
                </c:pt>
                <c:pt idx="12">
                  <c:v>134.24340596022799</c:v>
                </c:pt>
                <c:pt idx="13">
                  <c:v>134.56903925444499</c:v>
                </c:pt>
                <c:pt idx="14">
                  <c:v>132.93905240537401</c:v>
                </c:pt>
                <c:pt idx="15">
                  <c:v>132.87330211177701</c:v>
                </c:pt>
                <c:pt idx="16">
                  <c:v>136.24397219619499</c:v>
                </c:pt>
              </c:numCache>
            </c:numRef>
          </c:val>
          <c:smooth val="0"/>
          <c:extLst xmlns:c15="http://schemas.microsoft.com/office/drawing/2012/chart">
            <c:ext xmlns:c16="http://schemas.microsoft.com/office/drawing/2014/chart" uri="{C3380CC4-5D6E-409C-BE32-E72D297353CC}">
              <c16:uniqueId val="{00000001-6D33-40BA-8742-65E6AB5B7D94}"/>
            </c:ext>
          </c:extLst>
        </c:ser>
        <c:dLbls>
          <c:showLegendKey val="0"/>
          <c:showVal val="0"/>
          <c:showCatName val="0"/>
          <c:showSerName val="0"/>
          <c:showPercent val="0"/>
          <c:showBubbleSize val="0"/>
        </c:dLbls>
        <c:marker val="1"/>
        <c:smooth val="0"/>
        <c:axId val="452970168"/>
        <c:axId val="452967544"/>
      </c:lineChart>
      <c:catAx>
        <c:axId val="1938237616"/>
        <c:scaling>
          <c:orientation val="minMax"/>
        </c:scaling>
        <c:delete val="0"/>
        <c:axPos val="b"/>
        <c:numFmt formatCode="General" sourceLinked="1"/>
        <c:majorTickMark val="none"/>
        <c:minorTickMark val="none"/>
        <c:tickLblPos val="nextTo"/>
        <c:spPr>
          <a:noFill/>
          <a:ln w="6350" cap="flat" cmpd="sng" algn="ctr">
            <a:solidFill>
              <a:schemeClr val="bg1">
                <a:lumMod val="65000"/>
              </a:schemeClr>
            </a:solidFill>
            <a:round/>
          </a:ln>
          <a:effectLst/>
        </c:spPr>
        <c:txPr>
          <a:bodyPr rot="-60000000" vert="horz"/>
          <a:lstStyle/>
          <a:p>
            <a:pPr>
              <a:defRPr/>
            </a:pPr>
            <a:endParaRPr lang="it-IT"/>
          </a:p>
        </c:txPr>
        <c:crossAx val="1"/>
        <c:crosses val="autoZero"/>
        <c:auto val="1"/>
        <c:lblAlgn val="ctr"/>
        <c:lblOffset val="100"/>
        <c:tickLblSkip val="2"/>
        <c:tickMarkSkip val="1"/>
        <c:noMultiLvlLbl val="0"/>
      </c:catAx>
      <c:valAx>
        <c:axId val="1"/>
        <c:scaling>
          <c:orientation val="minMax"/>
          <c:max val="60"/>
          <c:min val="45"/>
        </c:scaling>
        <c:delete val="0"/>
        <c:axPos val="l"/>
        <c:majorGridlines>
          <c:spPr>
            <a:ln w="3175" cap="flat" cmpd="sng" algn="ctr">
              <a:solidFill>
                <a:schemeClr val="bg1">
                  <a:lumMod val="65000"/>
                </a:schemeClr>
              </a:solidFill>
              <a:round/>
            </a:ln>
            <a:effectLst/>
          </c:spPr>
        </c:majorGridlines>
        <c:numFmt formatCode="#,##0" sourceLinked="0"/>
        <c:majorTickMark val="none"/>
        <c:minorTickMark val="none"/>
        <c:tickLblPos val="nextTo"/>
        <c:spPr>
          <a:noFill/>
          <a:ln w="6350">
            <a:solidFill>
              <a:schemeClr val="bg1">
                <a:lumMod val="65000"/>
              </a:schemeClr>
            </a:solidFill>
          </a:ln>
          <a:effectLst/>
        </c:spPr>
        <c:txPr>
          <a:bodyPr rot="-60000000" vert="horz"/>
          <a:lstStyle/>
          <a:p>
            <a:pPr>
              <a:defRPr/>
            </a:pPr>
            <a:endParaRPr lang="it-IT"/>
          </a:p>
        </c:txPr>
        <c:crossAx val="1938237616"/>
        <c:crossesAt val="1"/>
        <c:crossBetween val="between"/>
        <c:majorUnit val="5"/>
      </c:valAx>
      <c:valAx>
        <c:axId val="452967544"/>
        <c:scaling>
          <c:orientation val="minMax"/>
          <c:min val="125"/>
        </c:scaling>
        <c:delete val="0"/>
        <c:axPos val="r"/>
        <c:numFmt formatCode="0" sourceLinked="0"/>
        <c:majorTickMark val="none"/>
        <c:minorTickMark val="none"/>
        <c:tickLblPos val="nextTo"/>
        <c:spPr>
          <a:ln w="6350"/>
        </c:spPr>
        <c:crossAx val="452970168"/>
        <c:crosses val="max"/>
        <c:crossBetween val="between"/>
        <c:majorUnit val="5"/>
      </c:valAx>
      <c:catAx>
        <c:axId val="452970168"/>
        <c:scaling>
          <c:orientation val="minMax"/>
        </c:scaling>
        <c:delete val="1"/>
        <c:axPos val="b"/>
        <c:numFmt formatCode="General" sourceLinked="1"/>
        <c:majorTickMark val="out"/>
        <c:minorTickMark val="none"/>
        <c:tickLblPos val="nextTo"/>
        <c:crossAx val="452967544"/>
        <c:crosses val="autoZero"/>
        <c:auto val="1"/>
        <c:lblAlgn val="ctr"/>
        <c:lblOffset val="100"/>
        <c:noMultiLvlLbl val="0"/>
      </c:catAx>
      <c:spPr>
        <a:solidFill>
          <a:srgbClr val="F2F2F2"/>
        </a:solidFill>
        <a:ln w="25400">
          <a:noFill/>
        </a:ln>
      </c:spPr>
    </c:plotArea>
    <c:legend>
      <c:legendPos val="b"/>
      <c:layout>
        <c:manualLayout>
          <c:xMode val="edge"/>
          <c:yMode val="edge"/>
          <c:x val="7.630004144218815E-3"/>
          <c:y val="0.87094541034719652"/>
          <c:w val="0.99236999585578123"/>
          <c:h val="0.12905458965280348"/>
        </c:manualLayout>
      </c:layout>
      <c:overlay val="0"/>
      <c:spPr>
        <a:noFill/>
        <a:ln w="25400">
          <a:noFill/>
        </a:ln>
      </c:spPr>
      <c:txPr>
        <a:bodyPr rot="0" vert="horz"/>
        <a:lstStyle/>
        <a:p>
          <a:pPr>
            <a:defRPr/>
          </a:pPr>
          <a:endParaRPr lang="it-IT"/>
        </a:p>
      </c:txPr>
    </c:legend>
    <c:plotVisOnly val="1"/>
    <c:dispBlanksAs val="gap"/>
    <c:showDLblsOverMax val="0"/>
  </c:chart>
  <c:spPr>
    <a:solidFill>
      <a:srgbClr val="F2F2F2"/>
    </a:solidFill>
    <a:ln w="9525">
      <a:noFill/>
    </a:ln>
  </c:spPr>
  <c:txPr>
    <a:bodyPr/>
    <a:lstStyle/>
    <a:p>
      <a:pPr>
        <a:defRPr sz="730" baseline="0">
          <a:latin typeface="Arial Narrow" panose="020B0606020202030204" pitchFamily="34" charset="0"/>
        </a:defRPr>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712962962962961E-2"/>
          <c:y val="5.0711666666666669E-2"/>
          <c:w val="0.86970734126984128"/>
          <c:h val="0.6699222565533739"/>
        </c:manualLayout>
      </c:layout>
      <c:lineChart>
        <c:grouping val="standard"/>
        <c:varyColors val="0"/>
        <c:ser>
          <c:idx val="1"/>
          <c:order val="0"/>
          <c:tx>
            <c:strRef>
              <c:f>Foglio1!$C$22</c:f>
              <c:strCache>
                <c:ptCount val="1"/>
                <c:pt idx="0">
                  <c:v>Italy </c:v>
                </c:pt>
              </c:strCache>
            </c:strRef>
          </c:tx>
          <c:spPr>
            <a:ln w="19050"/>
          </c:spPr>
          <c:marker>
            <c:symbol val="none"/>
          </c:marker>
          <c:cat>
            <c:multiLvlStrRef>
              <c:f>Foglio1!$A$23:$B$41</c:f>
              <c:multiLvlStrCache>
                <c:ptCount val="1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lvl>
                <c:lvl>
                  <c:pt idx="0">
                    <c:v>2021</c:v>
                  </c:pt>
                  <c:pt idx="12">
                    <c:v>2022</c:v>
                  </c:pt>
                </c:lvl>
              </c:multiLvlStrCache>
            </c:multiLvlStrRef>
          </c:cat>
          <c:val>
            <c:numRef>
              <c:f>Foglio1!$C$23:$C$41</c:f>
              <c:numCache>
                <c:formatCode>General</c:formatCode>
                <c:ptCount val="19"/>
                <c:pt idx="0">
                  <c:v>94</c:v>
                </c:pt>
                <c:pt idx="1">
                  <c:v>98.7</c:v>
                </c:pt>
                <c:pt idx="2">
                  <c:v>100.6</c:v>
                </c:pt>
                <c:pt idx="3">
                  <c:v>104.8</c:v>
                </c:pt>
                <c:pt idx="4">
                  <c:v>113.1</c:v>
                </c:pt>
                <c:pt idx="5">
                  <c:v>116.1</c:v>
                </c:pt>
                <c:pt idx="6">
                  <c:v>118.5</c:v>
                </c:pt>
                <c:pt idx="7">
                  <c:v>116</c:v>
                </c:pt>
                <c:pt idx="8">
                  <c:v>116.6</c:v>
                </c:pt>
                <c:pt idx="9">
                  <c:v>118.3</c:v>
                </c:pt>
                <c:pt idx="10">
                  <c:v>116.3</c:v>
                </c:pt>
                <c:pt idx="11" formatCode="0.00">
                  <c:v>115.4</c:v>
                </c:pt>
                <c:pt idx="12" formatCode="0.00">
                  <c:v>109.2</c:v>
                </c:pt>
                <c:pt idx="13">
                  <c:v>111.3</c:v>
                </c:pt>
                <c:pt idx="14">
                  <c:v>104.2</c:v>
                </c:pt>
                <c:pt idx="15">
                  <c:v>105.4</c:v>
                </c:pt>
                <c:pt idx="16">
                  <c:v>106.1</c:v>
                </c:pt>
                <c:pt idx="17">
                  <c:v>105</c:v>
                </c:pt>
                <c:pt idx="18">
                  <c:v>101.6</c:v>
                </c:pt>
              </c:numCache>
            </c:numRef>
          </c:val>
          <c:smooth val="0"/>
          <c:extLst>
            <c:ext xmlns:c16="http://schemas.microsoft.com/office/drawing/2014/chart" uri="{C3380CC4-5D6E-409C-BE32-E72D297353CC}">
              <c16:uniqueId val="{00000000-A8A1-4D9E-A526-007935003E77}"/>
            </c:ext>
          </c:extLst>
        </c:ser>
        <c:ser>
          <c:idx val="2"/>
          <c:order val="1"/>
          <c:tx>
            <c:strRef>
              <c:f>Foglio1!$D$22</c:f>
              <c:strCache>
                <c:ptCount val="1"/>
                <c:pt idx="0">
                  <c:v>Euro area</c:v>
                </c:pt>
              </c:strCache>
            </c:strRef>
          </c:tx>
          <c:spPr>
            <a:ln w="19050"/>
          </c:spPr>
          <c:marker>
            <c:symbol val="none"/>
          </c:marker>
          <c:cat>
            <c:multiLvlStrRef>
              <c:f>Foglio1!$A$23:$B$41</c:f>
              <c:multiLvlStrCache>
                <c:ptCount val="19"/>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lvl>
                <c:lvl>
                  <c:pt idx="0">
                    <c:v>2021</c:v>
                  </c:pt>
                  <c:pt idx="12">
                    <c:v>2022</c:v>
                  </c:pt>
                </c:lvl>
              </c:multiLvlStrCache>
            </c:multiLvlStrRef>
          </c:cat>
          <c:val>
            <c:numRef>
              <c:f>Foglio1!$D$23:$D$41</c:f>
              <c:numCache>
                <c:formatCode>0.00</c:formatCode>
                <c:ptCount val="19"/>
                <c:pt idx="0">
                  <c:v>96</c:v>
                </c:pt>
                <c:pt idx="1">
                  <c:v>97.6</c:v>
                </c:pt>
                <c:pt idx="2" formatCode="General">
                  <c:v>103.4</c:v>
                </c:pt>
                <c:pt idx="3" formatCode="General">
                  <c:v>105.9</c:v>
                </c:pt>
                <c:pt idx="4" formatCode="General">
                  <c:v>110.3</c:v>
                </c:pt>
                <c:pt idx="5" formatCode="General">
                  <c:v>115.9</c:v>
                </c:pt>
                <c:pt idx="6" formatCode="General">
                  <c:v>118</c:v>
                </c:pt>
                <c:pt idx="7" formatCode="General">
                  <c:v>117.1</c:v>
                </c:pt>
                <c:pt idx="8" formatCode="General">
                  <c:v>117.3</c:v>
                </c:pt>
                <c:pt idx="9" formatCode="General">
                  <c:v>117.7</c:v>
                </c:pt>
                <c:pt idx="10" formatCode="General">
                  <c:v>115.5</c:v>
                </c:pt>
                <c:pt idx="11" formatCode="General">
                  <c:v>114.1</c:v>
                </c:pt>
                <c:pt idx="12" formatCode="General">
                  <c:v>113</c:v>
                </c:pt>
                <c:pt idx="13" formatCode="General">
                  <c:v>114</c:v>
                </c:pt>
                <c:pt idx="14" formatCode="General">
                  <c:v>106.3</c:v>
                </c:pt>
                <c:pt idx="15" formatCode="General">
                  <c:v>104.7</c:v>
                </c:pt>
                <c:pt idx="16" formatCode="General">
                  <c:v>104.6</c:v>
                </c:pt>
                <c:pt idx="17" formatCode="General">
                  <c:v>103.5</c:v>
                </c:pt>
                <c:pt idx="18" formatCode="General">
                  <c:v>99</c:v>
                </c:pt>
              </c:numCache>
            </c:numRef>
          </c:val>
          <c:smooth val="0"/>
          <c:extLst>
            <c:ext xmlns:c16="http://schemas.microsoft.com/office/drawing/2014/chart" uri="{C3380CC4-5D6E-409C-BE32-E72D297353CC}">
              <c16:uniqueId val="{00000001-A8A1-4D9E-A526-007935003E77}"/>
            </c:ext>
          </c:extLst>
        </c:ser>
        <c:dLbls>
          <c:showLegendKey val="0"/>
          <c:showVal val="0"/>
          <c:showCatName val="0"/>
          <c:showSerName val="0"/>
          <c:showPercent val="0"/>
          <c:showBubbleSize val="0"/>
        </c:dLbls>
        <c:smooth val="0"/>
        <c:axId val="-1811779872"/>
        <c:axId val="-1811784224"/>
      </c:lineChart>
      <c:catAx>
        <c:axId val="-1811779872"/>
        <c:scaling>
          <c:orientation val="minMax"/>
        </c:scaling>
        <c:delete val="0"/>
        <c:axPos val="b"/>
        <c:numFmt formatCode="General" sourceLinked="1"/>
        <c:majorTickMark val="none"/>
        <c:minorTickMark val="none"/>
        <c:tickLblPos val="low"/>
        <c:spPr>
          <a:ln w="6350"/>
        </c:spPr>
        <c:crossAx val="-1811784224"/>
        <c:crosses val="autoZero"/>
        <c:auto val="1"/>
        <c:lblAlgn val="ctr"/>
        <c:lblOffset val="100"/>
        <c:tickLblSkip val="2"/>
        <c:noMultiLvlLbl val="0"/>
      </c:catAx>
      <c:valAx>
        <c:axId val="-1811784224"/>
        <c:scaling>
          <c:orientation val="minMax"/>
          <c:max val="125"/>
          <c:min val="85"/>
        </c:scaling>
        <c:delete val="0"/>
        <c:axPos val="l"/>
        <c:majorGridlines>
          <c:spPr>
            <a:ln w="3175"/>
          </c:spPr>
        </c:majorGridlines>
        <c:numFmt formatCode="0" sourceLinked="0"/>
        <c:majorTickMark val="none"/>
        <c:minorTickMark val="none"/>
        <c:tickLblPos val="nextTo"/>
        <c:spPr>
          <a:ln w="6350"/>
        </c:spPr>
        <c:crossAx val="-1811779872"/>
        <c:crosses val="autoZero"/>
        <c:crossBetween val="between"/>
        <c:majorUnit val="10"/>
      </c:valAx>
      <c:spPr>
        <a:solidFill>
          <a:srgbClr val="F2F2F2"/>
        </a:solidFill>
      </c:spPr>
    </c:plotArea>
    <c:legend>
      <c:legendPos val="b"/>
      <c:layout>
        <c:manualLayout>
          <c:xMode val="edge"/>
          <c:yMode val="edge"/>
          <c:x val="0"/>
          <c:y val="0.88435849056603777"/>
          <c:w val="1"/>
          <c:h val="0.11564150866683834"/>
        </c:manualLayout>
      </c:layout>
      <c:overlay val="0"/>
    </c:legend>
    <c:plotVisOnly val="1"/>
    <c:dispBlanksAs val="gap"/>
    <c:showDLblsOverMax val="0"/>
  </c:chart>
  <c:spPr>
    <a:solidFill>
      <a:srgbClr val="F2F2F2"/>
    </a:solidFill>
    <a:ln>
      <a:noFill/>
    </a:ln>
  </c:spPr>
  <c:txPr>
    <a:bodyPr/>
    <a:lstStyle/>
    <a:p>
      <a:pPr>
        <a:defRPr sz="740" b="0" i="0" baseline="0">
          <a:latin typeface="Arial Narrow"/>
          <a:ea typeface="Arial Narrow"/>
          <a:cs typeface="Arial Narrow"/>
        </a:defRPr>
      </a:pPr>
      <a:endParaRPr lang="it-IT"/>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0.11816</cdr:x>
      <cdr:y>0.80063</cdr:y>
    </cdr:from>
    <cdr:to>
      <cdr:x>0.33997</cdr:x>
      <cdr:y>0.85443</cdr:y>
    </cdr:to>
    <cdr:sp macro="" textlink="">
      <cdr:nvSpPr>
        <cdr:cNvPr id="2" name="CasellaDiTesto 1"/>
        <cdr:cNvSpPr txBox="1"/>
      </cdr:nvSpPr>
      <cdr:spPr>
        <a:xfrm xmlns:a="http://schemas.openxmlformats.org/drawingml/2006/main">
          <a:off x="361950" y="1606550"/>
          <a:ext cx="679450" cy="107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accent1"/>
          </a:solidFill>
          <a:miter lim="800000"/>
          <a:headEnd/>
          <a:tailEnd/>
        </a:ln>
      </a:spPr>
      <a:bodyPr rot="0" vert="horz" wrap="square" lIns="0" tIns="0" rIns="0" bIns="0" anchor="t" anchorCtr="0">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3C43-832A-42E8-8DC3-A19B5C10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previsioni_revEB1_fin</Template>
  <TotalTime>16</TotalTime>
  <Pages>2</Pages>
  <Words>764</Words>
  <Characters>4356</Characters>
  <Application>Microsoft Office Word</Application>
  <DocSecurity>0</DocSecurity>
  <Lines>36</Lines>
  <Paragraphs>10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PROSPETTIVE PER L’ECONOMIA</vt:lpstr>
      <vt:lpstr>PROSPETTIVE PER L’ECONOMIA</vt:lpstr>
      <vt:lpstr>PROSPETTIVE PER L’ECONOMIA</vt:lpstr>
    </vt:vector>
  </TitlesOfParts>
  <Company>ISTAT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PROSPETTIVE PER L’ECONOMIA</dc:title>
  <dc:creator>Fabio Bacchini</dc:creator>
  <cp:lastModifiedBy>UTENTE</cp:lastModifiedBy>
  <cp:revision>12</cp:revision>
  <cp:lastPrinted>2022-08-04T15:30:00Z</cp:lastPrinted>
  <dcterms:created xsi:type="dcterms:W3CDTF">2022-08-04T15:20:00Z</dcterms:created>
  <dcterms:modified xsi:type="dcterms:W3CDTF">2022-08-05T05:46:00Z</dcterms:modified>
</cp:coreProperties>
</file>