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4B43" w14:textId="0F52A748" w:rsidR="0056470B" w:rsidRDefault="0039209A" w:rsidP="00833A82">
      <w:pPr>
        <w:pStyle w:val="Corpotesto"/>
        <w:spacing w:before="90"/>
        <w:ind w:left="0" w:right="-1"/>
        <w:jc w:val="center"/>
        <w:rPr>
          <w:b/>
          <w:lang w:val="it-IT"/>
        </w:rPr>
      </w:pPr>
      <w:r>
        <w:rPr>
          <w:b/>
          <w:lang w:val="it-IT"/>
        </w:rPr>
        <w:t>AVVIS</w:t>
      </w:r>
      <w:r w:rsidR="0056470B" w:rsidRPr="00833A82">
        <w:rPr>
          <w:b/>
          <w:lang w:val="it-IT"/>
        </w:rPr>
        <w:t>O DI MOBILITÀ ESTERNA VOLONTARIA</w:t>
      </w:r>
      <w:r w:rsidR="007266FD">
        <w:rPr>
          <w:b/>
          <w:lang w:val="it-IT"/>
        </w:rPr>
        <w:t>,</w:t>
      </w:r>
      <w:r w:rsidR="0056470B" w:rsidRPr="00833A82">
        <w:rPr>
          <w:b/>
          <w:lang w:val="it-IT"/>
        </w:rPr>
        <w:t xml:space="preserve"> AI SENSI DELL’ART. 30 </w:t>
      </w:r>
      <w:r w:rsidR="007266FD">
        <w:rPr>
          <w:b/>
          <w:lang w:val="it-IT"/>
        </w:rPr>
        <w:t xml:space="preserve">DEL </w:t>
      </w:r>
      <w:r w:rsidR="0056470B" w:rsidRPr="00833A82">
        <w:rPr>
          <w:b/>
          <w:lang w:val="it-IT"/>
        </w:rPr>
        <w:t>D.LGS. N. 165/2001, PER LA COPERTURA</w:t>
      </w:r>
      <w:r w:rsidR="00831B25" w:rsidRPr="00910A62">
        <w:rPr>
          <w:b/>
          <w:lang w:val="it-IT"/>
        </w:rPr>
        <w:t>,</w:t>
      </w:r>
      <w:r w:rsidR="00831B25" w:rsidRPr="00833A82">
        <w:rPr>
          <w:lang w:val="it-IT"/>
        </w:rPr>
        <w:t xml:space="preserve"> </w:t>
      </w:r>
      <w:r w:rsidR="00831B25" w:rsidRPr="00910A62">
        <w:rPr>
          <w:b/>
          <w:lang w:val="it-IT"/>
        </w:rPr>
        <w:t xml:space="preserve">CON CONTRATTO A TEMPO PIENO E </w:t>
      </w:r>
      <w:r w:rsidR="00831B25" w:rsidRPr="00F42197">
        <w:rPr>
          <w:b/>
          <w:lang w:val="it-IT"/>
        </w:rPr>
        <w:t>INDETERMINATO,</w:t>
      </w:r>
      <w:r w:rsidR="0056470B" w:rsidRPr="00F42197">
        <w:rPr>
          <w:b/>
          <w:lang w:val="it-IT"/>
        </w:rPr>
        <w:t xml:space="preserve"> DI </w:t>
      </w:r>
      <w:r w:rsidR="00F23714">
        <w:rPr>
          <w:b/>
          <w:lang w:val="it-IT"/>
        </w:rPr>
        <w:t>UN</w:t>
      </w:r>
      <w:r w:rsidR="0056470B" w:rsidRPr="00F42197">
        <w:rPr>
          <w:b/>
          <w:lang w:val="it-IT"/>
        </w:rPr>
        <w:t xml:space="preserve"> POST</w:t>
      </w:r>
      <w:r w:rsidR="00F23714">
        <w:rPr>
          <w:b/>
          <w:lang w:val="it-IT"/>
        </w:rPr>
        <w:t>O</w:t>
      </w:r>
      <w:r w:rsidR="0056470B" w:rsidRPr="00F42197">
        <w:rPr>
          <w:b/>
          <w:lang w:val="it-IT"/>
        </w:rPr>
        <w:t xml:space="preserve"> DI DIRIGENTE DI II FASCIA </w:t>
      </w:r>
      <w:r w:rsidR="007266FD" w:rsidRPr="00F42197">
        <w:rPr>
          <w:b/>
          <w:lang w:val="it-IT"/>
        </w:rPr>
        <w:t>DELL’</w:t>
      </w:r>
      <w:r w:rsidR="0056470B" w:rsidRPr="00F42197">
        <w:rPr>
          <w:b/>
          <w:lang w:val="it-IT"/>
        </w:rPr>
        <w:t>ISTITUTO</w:t>
      </w:r>
      <w:r w:rsidR="0056470B" w:rsidRPr="00833A82">
        <w:rPr>
          <w:b/>
          <w:lang w:val="it-IT"/>
        </w:rPr>
        <w:t xml:space="preserve"> NAZIONALE DI STATISTICA</w:t>
      </w:r>
    </w:p>
    <w:p w14:paraId="2E342FD9" w14:textId="12398814" w:rsidR="00DD224A" w:rsidRDefault="00DD224A" w:rsidP="00833A82">
      <w:pPr>
        <w:pStyle w:val="Corpotesto"/>
        <w:spacing w:before="90"/>
        <w:ind w:left="0" w:right="-1"/>
        <w:jc w:val="center"/>
        <w:rPr>
          <w:b/>
          <w:lang w:val="it-IT"/>
        </w:rPr>
      </w:pPr>
      <w:r>
        <w:rPr>
          <w:b/>
          <w:lang w:val="it-IT"/>
        </w:rPr>
        <w:t>(cod. MOB-DIR-2021)</w:t>
      </w:r>
    </w:p>
    <w:p w14:paraId="2C35D3E6" w14:textId="77777777" w:rsidR="00A33504" w:rsidRDefault="00A33504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2DF70D" w14:textId="77777777" w:rsidR="00EB24C6" w:rsidRDefault="00EB24C6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6B6326" w14:textId="4A1A4613" w:rsidR="00EB24C6" w:rsidRPr="00EB24C6" w:rsidRDefault="00EB24C6" w:rsidP="00EB24C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C6">
        <w:rPr>
          <w:rFonts w:ascii="Times New Roman" w:hAnsi="Times New Roman" w:cs="Times New Roman"/>
          <w:b/>
          <w:sz w:val="24"/>
          <w:szCs w:val="24"/>
        </w:rPr>
        <w:t>DOMANDA DI PARTECIPAZIONE</w:t>
      </w:r>
    </w:p>
    <w:p w14:paraId="3CC76FD6" w14:textId="77777777" w:rsidR="00EB24C6" w:rsidRDefault="00EB24C6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FF1EDE" w14:textId="0E52101D" w:rsidR="00EB24C6" w:rsidRDefault="00EB24C6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 _______________________________________________________</w:t>
      </w:r>
    </w:p>
    <w:p w14:paraId="740E8616" w14:textId="308F8E47" w:rsidR="00EB24C6" w:rsidRDefault="00EB24C6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a 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___________________</w:t>
      </w:r>
    </w:p>
    <w:p w14:paraId="47244B90" w14:textId="5673B910" w:rsidR="00EB24C6" w:rsidRDefault="00EB24C6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_______________________, codice fiscale __________________________________</w:t>
      </w:r>
    </w:p>
    <w:p w14:paraId="07A7AE50" w14:textId="2C906D33" w:rsidR="00EB24C6" w:rsidRDefault="00EA6FB2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di ___________</w:t>
      </w:r>
    </w:p>
    <w:p w14:paraId="586818E8" w14:textId="1AC52072" w:rsidR="00EA6FB2" w:rsidRDefault="00EA6FB2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via/piazza __________________________________________, CAP _____________</w:t>
      </w:r>
    </w:p>
    <w:p w14:paraId="6B957489" w14:textId="5FA4A0A8" w:rsidR="00EA6FB2" w:rsidRDefault="00EA6FB2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PEC ____________________________________________________________</w:t>
      </w:r>
    </w:p>
    <w:p w14:paraId="74A9A759" w14:textId="2B85FA45" w:rsidR="00072038" w:rsidRDefault="00072038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email (facoltativo) _________________________________________________</w:t>
      </w:r>
    </w:p>
    <w:p w14:paraId="771BF88A" w14:textId="31598B28" w:rsidR="00EB24C6" w:rsidRDefault="00B11887" w:rsidP="001D7A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___________________________</w:t>
      </w:r>
    </w:p>
    <w:p w14:paraId="49B434A8" w14:textId="4D834296" w:rsidR="00EA6FB2" w:rsidRPr="00B11887" w:rsidRDefault="009C3F6D" w:rsidP="00B11887">
      <w:pPr>
        <w:pStyle w:val="Corpotesto"/>
        <w:ind w:left="0" w:right="-1"/>
        <w:rPr>
          <w:lang w:val="it-IT"/>
        </w:rPr>
      </w:pPr>
      <w:r w:rsidRPr="00B11887">
        <w:rPr>
          <w:lang w:val="it-IT"/>
        </w:rPr>
        <w:t>Con la presente chiede di partecipare alla procedura di mobilità per la copertura, con contratto a tempo pieno e</w:t>
      </w:r>
      <w:r w:rsidR="000D3E09" w:rsidRPr="00B11887">
        <w:rPr>
          <w:lang w:val="it-IT"/>
        </w:rPr>
        <w:t xml:space="preserve"> indeterminato, di un posto di D</w:t>
      </w:r>
      <w:r w:rsidRPr="00B11887">
        <w:rPr>
          <w:lang w:val="it-IT"/>
        </w:rPr>
        <w:t>irigente di II</w:t>
      </w:r>
      <w:r w:rsidR="00B11887">
        <w:rPr>
          <w:lang w:val="it-IT"/>
        </w:rPr>
        <w:t xml:space="preserve"> fascia dell’I</w:t>
      </w:r>
      <w:r w:rsidRPr="00B11887">
        <w:rPr>
          <w:lang w:val="it-IT"/>
        </w:rPr>
        <w:t>stituto nazionale di statistica (cod. MOB-DIR-2021).</w:t>
      </w:r>
    </w:p>
    <w:p w14:paraId="01FA2118" w14:textId="2AE604C2" w:rsidR="009C3F6D" w:rsidRPr="009C3F6D" w:rsidRDefault="009C3F6D" w:rsidP="009C3F6D">
      <w:pPr>
        <w:pStyle w:val="Corpotesto"/>
        <w:ind w:left="0" w:right="-1"/>
        <w:rPr>
          <w:lang w:val="it-IT"/>
        </w:rPr>
      </w:pPr>
      <w:r w:rsidRPr="009C3F6D">
        <w:rPr>
          <w:lang w:val="it-IT"/>
        </w:rPr>
        <w:t xml:space="preserve">A tal fine, consapevole che </w:t>
      </w:r>
      <w:r>
        <w:rPr>
          <w:lang w:val="it-IT"/>
        </w:rPr>
        <w:t>ai sensi dell'art. 76</w:t>
      </w:r>
      <w:r w:rsidRPr="00230053">
        <w:rPr>
          <w:lang w:val="it-IT"/>
        </w:rPr>
        <w:t xml:space="preserve"> del D.P.R. n. 445 del 28 dicembre 2000 e successive modifiche e integrazioni, tutte le dichiarazioni di cui alla </w:t>
      </w:r>
      <w:r>
        <w:rPr>
          <w:lang w:val="it-IT"/>
        </w:rPr>
        <w:t xml:space="preserve">presente </w:t>
      </w:r>
      <w:r w:rsidRPr="00230053">
        <w:rPr>
          <w:lang w:val="it-IT"/>
        </w:rPr>
        <w:t xml:space="preserve">domanda </w:t>
      </w:r>
      <w:r>
        <w:rPr>
          <w:lang w:val="it-IT"/>
        </w:rPr>
        <w:t xml:space="preserve">di partecipazione </w:t>
      </w:r>
      <w:r w:rsidRPr="00230053">
        <w:rPr>
          <w:lang w:val="it-IT"/>
        </w:rPr>
        <w:t>sono da considerare come rese a pubblico ufficiale e le dichiarazioni mendaci, la falsità negli atti e l'uso di atti falsi sono puniti ai sensi del codice penale e d</w:t>
      </w:r>
      <w:r>
        <w:rPr>
          <w:lang w:val="it-IT"/>
        </w:rPr>
        <w:t xml:space="preserve">elle leggi speciali in materia, </w:t>
      </w:r>
      <w:r w:rsidRPr="009C3F6D">
        <w:rPr>
          <w:lang w:val="it-IT"/>
        </w:rPr>
        <w:t>dichiara</w:t>
      </w:r>
      <w:r>
        <w:rPr>
          <w:lang w:val="it-IT"/>
        </w:rPr>
        <w:t>:</w:t>
      </w:r>
    </w:p>
    <w:p w14:paraId="720F52DD" w14:textId="2BC98D8B" w:rsidR="00EB24C6" w:rsidRPr="00591CD4" w:rsidRDefault="009C3F6D" w:rsidP="00EB24C6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="00EB24C6" w:rsidRPr="00591CD4">
        <w:rPr>
          <w:lang w:val="it-IT"/>
        </w:rPr>
        <w:t xml:space="preserve"> </w:t>
      </w:r>
      <w:r w:rsidR="00EB24C6">
        <w:rPr>
          <w:lang w:val="it-IT"/>
        </w:rPr>
        <w:t xml:space="preserve">di </w:t>
      </w:r>
      <w:r w:rsidR="00EB24C6" w:rsidRPr="00591CD4">
        <w:rPr>
          <w:lang w:val="it-IT"/>
        </w:rPr>
        <w:t xml:space="preserve">essere dipendente a tempo indeterminato di una </w:t>
      </w:r>
      <w:r w:rsidR="00EB24C6">
        <w:rPr>
          <w:lang w:val="it-IT"/>
        </w:rPr>
        <w:t>delle pubbliche</w:t>
      </w:r>
      <w:r w:rsidR="00EB24C6" w:rsidRPr="00591CD4">
        <w:rPr>
          <w:lang w:val="it-IT"/>
        </w:rPr>
        <w:t xml:space="preserve"> </w:t>
      </w:r>
      <w:r w:rsidR="00EB24C6">
        <w:rPr>
          <w:lang w:val="it-IT"/>
        </w:rPr>
        <w:t>a</w:t>
      </w:r>
      <w:r w:rsidR="00EB24C6" w:rsidRPr="00591CD4">
        <w:rPr>
          <w:lang w:val="it-IT"/>
        </w:rPr>
        <w:t>mministrazion</w:t>
      </w:r>
      <w:r w:rsidR="00EB24C6">
        <w:rPr>
          <w:lang w:val="it-IT"/>
        </w:rPr>
        <w:t>i</w:t>
      </w:r>
      <w:r w:rsidR="00EB24C6" w:rsidRPr="00591CD4">
        <w:rPr>
          <w:lang w:val="it-IT"/>
        </w:rPr>
        <w:t xml:space="preserve"> di cui all’art. 1, comma 2, del </w:t>
      </w:r>
      <w:r w:rsidR="00EB24C6">
        <w:rPr>
          <w:lang w:val="it-IT"/>
        </w:rPr>
        <w:t xml:space="preserve">D. </w:t>
      </w:r>
      <w:proofErr w:type="spellStart"/>
      <w:r w:rsidR="00EB24C6">
        <w:rPr>
          <w:lang w:val="it-IT"/>
        </w:rPr>
        <w:t>lgs</w:t>
      </w:r>
      <w:proofErr w:type="spellEnd"/>
      <w:r w:rsidR="00EB24C6">
        <w:rPr>
          <w:lang w:val="it-IT"/>
        </w:rPr>
        <w:t>.</w:t>
      </w:r>
      <w:r w:rsidR="00EB24C6" w:rsidRPr="00591CD4">
        <w:rPr>
          <w:lang w:val="it-IT"/>
        </w:rPr>
        <w:t xml:space="preserve"> n. 165/2001</w:t>
      </w:r>
      <w:r w:rsidR="00EB24C6">
        <w:rPr>
          <w:lang w:val="it-IT"/>
        </w:rPr>
        <w:t xml:space="preserve"> e</w:t>
      </w:r>
      <w:r w:rsidR="00EB24C6" w:rsidRPr="00591CD4">
        <w:rPr>
          <w:lang w:val="it-IT"/>
        </w:rPr>
        <w:t xml:space="preserve"> inquadrato nella qualifica di Dirigente di II fascia;</w:t>
      </w:r>
    </w:p>
    <w:p w14:paraId="50EAD694" w14:textId="536F2EDC" w:rsidR="00EB24C6" w:rsidRDefault="009C3F6D" w:rsidP="00EB24C6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="00EB24C6" w:rsidRPr="00591CD4">
        <w:rPr>
          <w:lang w:val="it-IT"/>
        </w:rPr>
        <w:t xml:space="preserve"> </w:t>
      </w:r>
      <w:r w:rsidR="00EB24C6">
        <w:rPr>
          <w:lang w:val="it-IT"/>
        </w:rPr>
        <w:t xml:space="preserve">di </w:t>
      </w:r>
      <w:r w:rsidR="00EB24C6" w:rsidRPr="00591CD4">
        <w:rPr>
          <w:lang w:val="it-IT"/>
        </w:rPr>
        <w:t>aver superato il periodo di prova presso l’Amministrazione di appartenenza</w:t>
      </w:r>
      <w:r w:rsidR="00EB24C6">
        <w:rPr>
          <w:lang w:val="it-IT"/>
        </w:rPr>
        <w:t>;</w:t>
      </w:r>
    </w:p>
    <w:p w14:paraId="5C36D3FD" w14:textId="30FF168C" w:rsidR="00EB24C6" w:rsidRDefault="009C3F6D" w:rsidP="00EB24C6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="00EB24C6" w:rsidRPr="00591CD4">
        <w:rPr>
          <w:lang w:val="it-IT"/>
        </w:rPr>
        <w:t xml:space="preserve"> </w:t>
      </w:r>
      <w:r w:rsidR="00EB24C6">
        <w:rPr>
          <w:lang w:val="it-IT"/>
        </w:rPr>
        <w:t xml:space="preserve">di </w:t>
      </w:r>
      <w:r w:rsidR="00EB24C6" w:rsidRPr="00591CD4">
        <w:rPr>
          <w:lang w:val="it-IT"/>
        </w:rPr>
        <w:t>non avere procedimenti penali pendenti</w:t>
      </w:r>
      <w:r w:rsidR="00EB24C6">
        <w:rPr>
          <w:lang w:val="it-IT"/>
        </w:rPr>
        <w:t>,</w:t>
      </w:r>
      <w:r w:rsidR="00EB24C6" w:rsidRPr="00591CD4">
        <w:rPr>
          <w:lang w:val="it-IT"/>
        </w:rPr>
        <w:t xml:space="preserve"> </w:t>
      </w:r>
      <w:r w:rsidR="00EB24C6">
        <w:rPr>
          <w:lang w:val="it-IT"/>
        </w:rPr>
        <w:t xml:space="preserve">ovvero </w:t>
      </w:r>
      <w:r w:rsidR="00EB24C6" w:rsidRPr="009D1F2B">
        <w:rPr>
          <w:lang w:val="it-IT"/>
        </w:rPr>
        <w:t>indicare i procedimenti penali pendenti, specificandone gli estremi</w:t>
      </w:r>
      <w:r w:rsidR="00EB24C6">
        <w:rPr>
          <w:lang w:val="it-IT"/>
        </w:rPr>
        <w:t>;</w:t>
      </w:r>
    </w:p>
    <w:p w14:paraId="3E6F8426" w14:textId="30957887" w:rsidR="00EB24C6" w:rsidRPr="00B11887" w:rsidRDefault="009C3F6D" w:rsidP="00EB24C6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="00EB24C6">
        <w:rPr>
          <w:lang w:val="it-IT"/>
        </w:rPr>
        <w:t xml:space="preserve"> di non aver riportato condanne penali</w:t>
      </w:r>
      <w:r w:rsidR="00EB24C6" w:rsidRPr="00523A8D">
        <w:rPr>
          <w:lang w:val="it-IT"/>
        </w:rPr>
        <w:t xml:space="preserve"> </w:t>
      </w:r>
      <w:r w:rsidR="00EB24C6" w:rsidRPr="00591CD4">
        <w:rPr>
          <w:lang w:val="it-IT"/>
        </w:rPr>
        <w:t>che impediscano, ai sensi delle vigenti disposizioni in materia, la costituzione di un rapporto di lavoro con Pubbliche Amministrazioni</w:t>
      </w:r>
      <w:r w:rsidR="00EB24C6">
        <w:rPr>
          <w:lang w:val="it-IT"/>
        </w:rPr>
        <w:t xml:space="preserve">, ovvero indicare le eventuali </w:t>
      </w:r>
      <w:r w:rsidR="00EB24C6" w:rsidRPr="00591CD4">
        <w:rPr>
          <w:lang w:val="it-IT"/>
        </w:rPr>
        <w:t>condanne penali</w:t>
      </w:r>
      <w:r w:rsidR="00EB24C6">
        <w:rPr>
          <w:lang w:val="it-IT"/>
        </w:rPr>
        <w:t xml:space="preserve"> riportate; </w:t>
      </w:r>
    </w:p>
    <w:p w14:paraId="572D8D94" w14:textId="66FE61AF" w:rsidR="00EB24C6" w:rsidRDefault="009C3F6D" w:rsidP="00EB24C6">
      <w:pPr>
        <w:pStyle w:val="Corpotesto"/>
        <w:ind w:left="0" w:right="-1"/>
        <w:rPr>
          <w:lang w:val="it-IT"/>
        </w:rPr>
      </w:pPr>
      <w:r>
        <w:rPr>
          <w:lang w:val="it-IT"/>
        </w:rPr>
        <w:t>-</w:t>
      </w:r>
      <w:r w:rsidR="00EB24C6" w:rsidRPr="00591CD4">
        <w:rPr>
          <w:lang w:val="it-IT"/>
        </w:rPr>
        <w:t xml:space="preserve"> </w:t>
      </w:r>
      <w:r w:rsidR="00EB24C6">
        <w:rPr>
          <w:lang w:val="it-IT"/>
        </w:rPr>
        <w:t xml:space="preserve">di </w:t>
      </w:r>
      <w:r w:rsidR="00EB24C6" w:rsidRPr="00591CD4">
        <w:rPr>
          <w:lang w:val="it-IT"/>
        </w:rPr>
        <w:t>non aver riportato sanzioni disciplinari negli ultimi due anni di servizio</w:t>
      </w:r>
      <w:r w:rsidR="00EB24C6">
        <w:rPr>
          <w:lang w:val="it-IT"/>
        </w:rPr>
        <w:t>,</w:t>
      </w:r>
      <w:r w:rsidR="00EB24C6" w:rsidRPr="009D1F2B">
        <w:rPr>
          <w:lang w:val="it-IT"/>
        </w:rPr>
        <w:t xml:space="preserve"> ovvero le sanzioni disciplinari a proprio carico</w:t>
      </w:r>
      <w:r w:rsidR="00EB24C6">
        <w:rPr>
          <w:lang w:val="it-IT"/>
        </w:rPr>
        <w:t>.</w:t>
      </w:r>
      <w:r w:rsidR="00EB24C6" w:rsidRPr="00591CD4">
        <w:rPr>
          <w:lang w:val="it-IT"/>
        </w:rPr>
        <w:t xml:space="preserve"> </w:t>
      </w:r>
    </w:p>
    <w:p w14:paraId="61B6DB43" w14:textId="216A366E" w:rsidR="00EA6FB2" w:rsidRDefault="00B11887" w:rsidP="00EB24C6">
      <w:pPr>
        <w:pStyle w:val="Corpotesto"/>
        <w:ind w:left="0" w:right="-1"/>
        <w:rPr>
          <w:lang w:val="it-IT"/>
        </w:rPr>
      </w:pPr>
      <w:r>
        <w:rPr>
          <w:lang w:val="it-IT"/>
        </w:rPr>
        <w:t>Allega alla presente domanda:</w:t>
      </w:r>
    </w:p>
    <w:p w14:paraId="3F9E61E3" w14:textId="1BA7D663" w:rsidR="00B11887" w:rsidRDefault="00B11887" w:rsidP="00B11887">
      <w:pPr>
        <w:pStyle w:val="Corpotesto"/>
        <w:ind w:left="0" w:right="-1"/>
        <w:rPr>
          <w:lang w:val="it-IT"/>
        </w:rPr>
      </w:pPr>
      <w:r w:rsidRPr="00B11887">
        <w:rPr>
          <w:lang w:val="it-IT"/>
        </w:rPr>
        <w:t>-</w:t>
      </w:r>
      <w:r>
        <w:rPr>
          <w:lang w:val="it-IT"/>
        </w:rPr>
        <w:t xml:space="preserve"> curriculum vitae </w:t>
      </w:r>
      <w:r w:rsidR="001D7AE3">
        <w:rPr>
          <w:lang w:val="it-IT"/>
        </w:rPr>
        <w:t xml:space="preserve">in formato .pdf </w:t>
      </w:r>
      <w:r>
        <w:rPr>
          <w:lang w:val="it-IT"/>
        </w:rPr>
        <w:t>debitamente sottoscritto</w:t>
      </w:r>
    </w:p>
    <w:p w14:paraId="00FF52E6" w14:textId="10D8451F" w:rsidR="00B11887" w:rsidRDefault="00B11887" w:rsidP="00B11887">
      <w:pPr>
        <w:pStyle w:val="Corpotesto"/>
        <w:ind w:left="0" w:right="-1"/>
        <w:rPr>
          <w:lang w:val="it-IT"/>
        </w:rPr>
      </w:pPr>
      <w:r>
        <w:rPr>
          <w:lang w:val="it-IT"/>
        </w:rPr>
        <w:t xml:space="preserve">- copia fronte/retro </w:t>
      </w:r>
      <w:r w:rsidR="001D7AE3">
        <w:rPr>
          <w:lang w:val="it-IT"/>
        </w:rPr>
        <w:t xml:space="preserve">in formato .pdf </w:t>
      </w:r>
      <w:r>
        <w:rPr>
          <w:lang w:val="it-IT"/>
        </w:rPr>
        <w:t>di un documento d’identità in corso di validità</w:t>
      </w:r>
      <w:r w:rsidR="001D7AE3">
        <w:rPr>
          <w:lang w:val="it-IT"/>
        </w:rPr>
        <w:t>.</w:t>
      </w:r>
    </w:p>
    <w:p w14:paraId="6A1C3285" w14:textId="77777777" w:rsidR="001D7AE3" w:rsidRDefault="001D7AE3" w:rsidP="00B11887">
      <w:pPr>
        <w:pStyle w:val="Corpotesto"/>
        <w:ind w:left="0" w:right="-1"/>
        <w:rPr>
          <w:lang w:val="it-IT"/>
        </w:rPr>
      </w:pPr>
    </w:p>
    <w:p w14:paraId="53E06FBB" w14:textId="4578FA85" w:rsidR="001D7AE3" w:rsidRDefault="001D7AE3" w:rsidP="00B11887">
      <w:pPr>
        <w:pStyle w:val="Corpotesto"/>
        <w:ind w:left="0" w:right="-1"/>
        <w:rPr>
          <w:lang w:val="it-IT"/>
        </w:rPr>
      </w:pPr>
      <w:r>
        <w:rPr>
          <w:lang w:val="it-IT"/>
        </w:rPr>
        <w:t>(Firma autografa)</w:t>
      </w:r>
    </w:p>
    <w:p w14:paraId="40745784" w14:textId="3453F80F" w:rsidR="00B11887" w:rsidRDefault="001D7AE3" w:rsidP="00B11887">
      <w:pPr>
        <w:pStyle w:val="Corpotesto"/>
        <w:ind w:left="0" w:right="-1"/>
        <w:rPr>
          <w:lang w:val="it-IT"/>
        </w:rPr>
      </w:pPr>
      <w:r>
        <w:rPr>
          <w:lang w:val="it-IT"/>
        </w:rPr>
        <w:t xml:space="preserve">________________________________ </w:t>
      </w:r>
    </w:p>
    <w:p w14:paraId="4A218C1D" w14:textId="77777777" w:rsidR="001D7AE3" w:rsidRDefault="001D7AE3" w:rsidP="00B11887">
      <w:pPr>
        <w:pStyle w:val="Corpotesto"/>
        <w:ind w:left="0" w:right="-1"/>
        <w:rPr>
          <w:lang w:val="it-IT"/>
        </w:rPr>
      </w:pPr>
    </w:p>
    <w:p w14:paraId="4D2F8D7E" w14:textId="146036C3" w:rsidR="001D7AE3" w:rsidRDefault="001D7AE3" w:rsidP="00B11887">
      <w:pPr>
        <w:pStyle w:val="Corpotesto"/>
        <w:ind w:left="0" w:right="-1"/>
        <w:rPr>
          <w:lang w:val="it-IT"/>
        </w:rPr>
      </w:pPr>
      <w:r>
        <w:rPr>
          <w:lang w:val="it-IT"/>
        </w:rPr>
        <w:t>(Firma digitale)</w:t>
      </w:r>
    </w:p>
    <w:p w14:paraId="34BBBDB9" w14:textId="77777777" w:rsidR="00B11887" w:rsidRDefault="00B11887" w:rsidP="00B11887">
      <w:pPr>
        <w:pStyle w:val="Corpotesto"/>
        <w:ind w:left="0" w:right="-1"/>
        <w:rPr>
          <w:lang w:val="it-IT"/>
        </w:rPr>
      </w:pPr>
    </w:p>
    <w:p w14:paraId="119AD6D4" w14:textId="77777777" w:rsidR="000D3E09" w:rsidRPr="00833A82" w:rsidRDefault="000D3E09" w:rsidP="001D7A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3A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C304972" wp14:editId="637E90B9">
                <wp:extent cx="2286000" cy="638175"/>
                <wp:effectExtent l="0" t="0" r="19050" b="28575"/>
                <wp:docPr id="1" name="Segnaposto per la fi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381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prstClr val="black">
                              <a:alpha val="20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6C4B" w14:textId="77777777" w:rsidR="000D3E09" w:rsidRPr="00296FE2" w:rsidRDefault="000D3E09" w:rsidP="000D3E0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96FE2">
                              <w:rPr>
                                <w:color w:val="FFFFFF" w:themeColor="background1"/>
                              </w:rPr>
                              <w:t>%firma%-1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304972" id="_x0000_s1027" type="#_x0000_t202" style="width:180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" filled="f" strokeweight=".1pt">
                <v:stroke opacity="13107f"/>
                <v:textbox>
                  <w:txbxContent>
                    <w:p w14:paraId="533C6C4B" w14:textId="77777777" w:rsidR="000D3E09" w:rsidRPr="00296FE2" w:rsidRDefault="000D3E09" w:rsidP="000D3E09">
                      <w:pPr>
                        <w:rPr>
                          <w:color w:val="FFFFFF" w:themeColor="background1"/>
                        </w:rPr>
                      </w:pPr>
                      <w:r w:rsidRPr="00296FE2">
                        <w:rPr>
                          <w:color w:val="FFFFFF" w:themeColor="background1"/>
                        </w:rPr>
                        <w:t>%firma%-1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68FA7" w14:textId="77777777" w:rsidR="00EA6FB2" w:rsidRDefault="00EA6FB2" w:rsidP="00EB24C6">
      <w:pPr>
        <w:pStyle w:val="Corpotesto"/>
        <w:ind w:left="0" w:right="-1"/>
        <w:rPr>
          <w:lang w:val="it-IT"/>
        </w:rPr>
      </w:pPr>
    </w:p>
    <w:p w14:paraId="071AAD9D" w14:textId="77777777" w:rsidR="00EB24C6" w:rsidRDefault="00EB24C6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391C28" w14:textId="77777777" w:rsidR="000D3E09" w:rsidRDefault="000D3E09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FA0EA2" w14:textId="77777777" w:rsidR="000D3E09" w:rsidRDefault="000D3E09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B105077" w14:textId="77777777" w:rsidR="000D3E09" w:rsidRPr="00833A82" w:rsidRDefault="000D3E09" w:rsidP="001D26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D3E09" w:rsidRPr="00833A82" w:rsidSect="00B118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3119" w:right="991" w:bottom="1560" w:left="993" w:header="539" w:footer="16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901FF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14184333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764184"/>
      <w:docPartObj>
        <w:docPartGallery w:val="Page Numbers (Bottom of Page)"/>
        <w:docPartUnique/>
      </w:docPartObj>
    </w:sdtPr>
    <w:sdtEndPr/>
    <w:sdtContent>
      <w:p w14:paraId="3650D76D" w14:textId="510A88A2" w:rsidR="000D3E09" w:rsidRDefault="000D3E0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F44">
          <w:rPr>
            <w:noProof/>
          </w:rPr>
          <w:t>2</w:t>
        </w:r>
        <w:r>
          <w:fldChar w:fldCharType="end"/>
        </w:r>
      </w:p>
    </w:sdtContent>
  </w:sdt>
  <w:p w14:paraId="60169126" w14:textId="77777777" w:rsidR="000D3E09" w:rsidRDefault="000D3E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8FBA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8708835" w14:textId="77777777" w:rsidR="008E3277" w:rsidRDefault="008E3277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2234" w14:textId="77777777" w:rsidR="00E12209" w:rsidRDefault="00E12209" w:rsidP="00E12209">
    <w:pPr>
      <w:pStyle w:val="Intestazione"/>
      <w:tabs>
        <w:tab w:val="clear" w:pos="4819"/>
        <w:tab w:val="clear" w:pos="9638"/>
        <w:tab w:val="left" w:pos="3672"/>
      </w:tabs>
      <w:jc w:val="center"/>
    </w:pPr>
    <w:r w:rsidRPr="0048531E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6EF0F0C" wp14:editId="1C2106C5">
          <wp:extent cx="523875" cy="581025"/>
          <wp:effectExtent l="0" t="0" r="9525" b="9525"/>
          <wp:docPr id="21" name="Immagine 21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81728" w14:textId="77777777" w:rsidR="00E12209" w:rsidRDefault="00E12209" w:rsidP="00E12209">
    <w:pPr>
      <w:pStyle w:val="Intestazione"/>
      <w:tabs>
        <w:tab w:val="clear" w:pos="4819"/>
        <w:tab w:val="clear" w:pos="9638"/>
        <w:tab w:val="left" w:pos="3672"/>
      </w:tabs>
      <w:jc w:val="center"/>
    </w:pPr>
    <w:r w:rsidRPr="0048531E">
      <w:rPr>
        <w:rFonts w:ascii="Times New Roman" w:hAnsi="Times New Roman" w:cs="Times New Roman"/>
        <w:noProof/>
        <w:color w:val="808080"/>
        <w:spacing w:val="-8"/>
        <w:sz w:val="36"/>
        <w:szCs w:val="36"/>
      </w:rPr>
      <w:drawing>
        <wp:inline distT="0" distB="0" distL="0" distR="0" wp14:anchorId="3A0D6B04" wp14:editId="2FCF3BD1">
          <wp:extent cx="3486150" cy="514350"/>
          <wp:effectExtent l="0" t="0" r="0" b="0"/>
          <wp:docPr id="22" name="Immagine 22" descr="Pagina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ina3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D3385" w14:textId="5898998B" w:rsidR="00E12209" w:rsidRDefault="00F76B5A" w:rsidP="00E70B96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DIREZIONE GENERALE</w:t>
    </w:r>
  </w:p>
  <w:p w14:paraId="0571D1B4" w14:textId="77777777" w:rsidR="00A437B6" w:rsidRDefault="00A437B6" w:rsidP="00E70B96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D93F" w14:textId="77777777" w:rsidR="0017561B" w:rsidRDefault="0017561B" w:rsidP="0017561B">
    <w:pPr>
      <w:pStyle w:val="Intestazione"/>
      <w:jc w:val="center"/>
    </w:pPr>
  </w:p>
  <w:p w14:paraId="59E714DC" w14:textId="77777777" w:rsidR="00CF2D37" w:rsidRDefault="00CF2D37" w:rsidP="00CF2D37">
    <w:pPr>
      <w:jc w:val="center"/>
      <w:rPr>
        <w:rFonts w:ascii="Times New Roman" w:hAnsi="Times New Roman" w:cs="Times New Roman"/>
        <w:sz w:val="24"/>
        <w:szCs w:val="24"/>
      </w:rPr>
    </w:pPr>
    <w:r w:rsidRPr="00CF2D37">
      <w:rPr>
        <w:rFonts w:ascii="Times New Roman" w:hAnsi="Times New Roman" w:cs="Times New Roman"/>
        <w:sz w:val="24"/>
        <w:szCs w:val="24"/>
      </w:rPr>
      <w:t xml:space="preserve"> </w:t>
    </w:r>
  </w:p>
  <w:p w14:paraId="111826FF" w14:textId="77777777" w:rsidR="00CF2D37" w:rsidRDefault="00CF2D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2E8"/>
    <w:multiLevelType w:val="hybridMultilevel"/>
    <w:tmpl w:val="8D5098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3672"/>
    <w:multiLevelType w:val="hybridMultilevel"/>
    <w:tmpl w:val="4A7E5A7A"/>
    <w:lvl w:ilvl="0" w:tplc="9760BF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86C3D"/>
    <w:multiLevelType w:val="hybridMultilevel"/>
    <w:tmpl w:val="BC883E8A"/>
    <w:lvl w:ilvl="0" w:tplc="B378B1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661C"/>
    <w:multiLevelType w:val="hybridMultilevel"/>
    <w:tmpl w:val="8B2A7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073E"/>
    <w:multiLevelType w:val="hybridMultilevel"/>
    <w:tmpl w:val="F9F4A01C"/>
    <w:lvl w:ilvl="0" w:tplc="BD945D94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FC380C">
      <w:numFmt w:val="bullet"/>
      <w:lvlText w:val="•"/>
      <w:lvlJc w:val="left"/>
      <w:pPr>
        <w:ind w:left="1484" w:hanging="284"/>
      </w:pPr>
      <w:rPr>
        <w:rFonts w:hint="default"/>
      </w:rPr>
    </w:lvl>
    <w:lvl w:ilvl="2" w:tplc="901AE0F4"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AFE45EF2">
      <w:numFmt w:val="bullet"/>
      <w:lvlText w:val="•"/>
      <w:lvlJc w:val="left"/>
      <w:pPr>
        <w:ind w:left="3452" w:hanging="284"/>
      </w:pPr>
      <w:rPr>
        <w:rFonts w:hint="default"/>
      </w:rPr>
    </w:lvl>
    <w:lvl w:ilvl="4" w:tplc="CEA66972">
      <w:numFmt w:val="bullet"/>
      <w:lvlText w:val="•"/>
      <w:lvlJc w:val="left"/>
      <w:pPr>
        <w:ind w:left="4436" w:hanging="284"/>
      </w:pPr>
      <w:rPr>
        <w:rFonts w:hint="default"/>
      </w:rPr>
    </w:lvl>
    <w:lvl w:ilvl="5" w:tplc="A6E66206">
      <w:numFmt w:val="bullet"/>
      <w:lvlText w:val="•"/>
      <w:lvlJc w:val="left"/>
      <w:pPr>
        <w:ind w:left="5420" w:hanging="284"/>
      </w:pPr>
      <w:rPr>
        <w:rFonts w:hint="default"/>
      </w:rPr>
    </w:lvl>
    <w:lvl w:ilvl="6" w:tplc="F23CA7CA">
      <w:numFmt w:val="bullet"/>
      <w:lvlText w:val="•"/>
      <w:lvlJc w:val="left"/>
      <w:pPr>
        <w:ind w:left="6404" w:hanging="284"/>
      </w:pPr>
      <w:rPr>
        <w:rFonts w:hint="default"/>
      </w:rPr>
    </w:lvl>
    <w:lvl w:ilvl="7" w:tplc="7AB4C6A0">
      <w:numFmt w:val="bullet"/>
      <w:lvlText w:val="•"/>
      <w:lvlJc w:val="left"/>
      <w:pPr>
        <w:ind w:left="7388" w:hanging="284"/>
      </w:pPr>
      <w:rPr>
        <w:rFonts w:hint="default"/>
      </w:rPr>
    </w:lvl>
    <w:lvl w:ilvl="8" w:tplc="841CB1AE">
      <w:numFmt w:val="bullet"/>
      <w:lvlText w:val="•"/>
      <w:lvlJc w:val="left"/>
      <w:pPr>
        <w:ind w:left="8372" w:hanging="284"/>
      </w:pPr>
      <w:rPr>
        <w:rFonts w:hint="default"/>
      </w:rPr>
    </w:lvl>
  </w:abstractNum>
  <w:abstractNum w:abstractNumId="5" w15:restartNumberingAfterBreak="0">
    <w:nsid w:val="3BF01C69"/>
    <w:multiLevelType w:val="hybridMultilevel"/>
    <w:tmpl w:val="3F482A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318B"/>
    <w:multiLevelType w:val="hybridMultilevel"/>
    <w:tmpl w:val="76341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361C1"/>
    <w:multiLevelType w:val="hybridMultilevel"/>
    <w:tmpl w:val="BB3221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1F68"/>
    <w:multiLevelType w:val="multilevel"/>
    <w:tmpl w:val="B3C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Enumerazioni"/>
      <w:lvlText w:val="%1.%2.%3"/>
      <w:lvlJc w:val="left"/>
      <w:pPr>
        <w:tabs>
          <w:tab w:val="num" w:pos="180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C07914"/>
    <w:multiLevelType w:val="hybridMultilevel"/>
    <w:tmpl w:val="EFC01822"/>
    <w:lvl w:ilvl="0" w:tplc="6B1A271E">
      <w:start w:val="4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3" w:hanging="360"/>
      </w:pPr>
    </w:lvl>
    <w:lvl w:ilvl="2" w:tplc="0410001B" w:tentative="1">
      <w:start w:val="1"/>
      <w:numFmt w:val="lowerRoman"/>
      <w:lvlText w:val="%3."/>
      <w:lvlJc w:val="right"/>
      <w:pPr>
        <w:ind w:left="2013" w:hanging="180"/>
      </w:pPr>
    </w:lvl>
    <w:lvl w:ilvl="3" w:tplc="0410000F" w:tentative="1">
      <w:start w:val="1"/>
      <w:numFmt w:val="decimal"/>
      <w:lvlText w:val="%4."/>
      <w:lvlJc w:val="left"/>
      <w:pPr>
        <w:ind w:left="2733" w:hanging="360"/>
      </w:pPr>
    </w:lvl>
    <w:lvl w:ilvl="4" w:tplc="04100019" w:tentative="1">
      <w:start w:val="1"/>
      <w:numFmt w:val="lowerLetter"/>
      <w:lvlText w:val="%5."/>
      <w:lvlJc w:val="left"/>
      <w:pPr>
        <w:ind w:left="3453" w:hanging="360"/>
      </w:pPr>
    </w:lvl>
    <w:lvl w:ilvl="5" w:tplc="0410001B" w:tentative="1">
      <w:start w:val="1"/>
      <w:numFmt w:val="lowerRoman"/>
      <w:lvlText w:val="%6."/>
      <w:lvlJc w:val="right"/>
      <w:pPr>
        <w:ind w:left="4173" w:hanging="180"/>
      </w:pPr>
    </w:lvl>
    <w:lvl w:ilvl="6" w:tplc="0410000F" w:tentative="1">
      <w:start w:val="1"/>
      <w:numFmt w:val="decimal"/>
      <w:lvlText w:val="%7."/>
      <w:lvlJc w:val="left"/>
      <w:pPr>
        <w:ind w:left="4893" w:hanging="360"/>
      </w:pPr>
    </w:lvl>
    <w:lvl w:ilvl="7" w:tplc="04100019" w:tentative="1">
      <w:start w:val="1"/>
      <w:numFmt w:val="lowerLetter"/>
      <w:lvlText w:val="%8."/>
      <w:lvlJc w:val="left"/>
      <w:pPr>
        <w:ind w:left="5613" w:hanging="360"/>
      </w:pPr>
    </w:lvl>
    <w:lvl w:ilvl="8" w:tplc="0410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0" w15:restartNumberingAfterBreak="0">
    <w:nsid w:val="64170F71"/>
    <w:multiLevelType w:val="hybridMultilevel"/>
    <w:tmpl w:val="7CA2F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6DA1"/>
    <w:multiLevelType w:val="hybridMultilevel"/>
    <w:tmpl w:val="F84042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641F9"/>
    <w:multiLevelType w:val="hybridMultilevel"/>
    <w:tmpl w:val="43C41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32EA9"/>
    <w:multiLevelType w:val="hybridMultilevel"/>
    <w:tmpl w:val="99329506"/>
    <w:lvl w:ilvl="0" w:tplc="7FE2A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7BC9"/>
    <w:multiLevelType w:val="hybridMultilevel"/>
    <w:tmpl w:val="75222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0E"/>
    <w:rsid w:val="0000288E"/>
    <w:rsid w:val="00002FC2"/>
    <w:rsid w:val="00016BF9"/>
    <w:rsid w:val="00037457"/>
    <w:rsid w:val="00043B57"/>
    <w:rsid w:val="000473BC"/>
    <w:rsid w:val="0005158B"/>
    <w:rsid w:val="000555A2"/>
    <w:rsid w:val="0006022D"/>
    <w:rsid w:val="00063917"/>
    <w:rsid w:val="00072038"/>
    <w:rsid w:val="000936D0"/>
    <w:rsid w:val="00094158"/>
    <w:rsid w:val="000A4617"/>
    <w:rsid w:val="000A77D1"/>
    <w:rsid w:val="000B20DB"/>
    <w:rsid w:val="000B525C"/>
    <w:rsid w:val="000C1F8B"/>
    <w:rsid w:val="000C7D05"/>
    <w:rsid w:val="000D3603"/>
    <w:rsid w:val="000D3E09"/>
    <w:rsid w:val="000D5537"/>
    <w:rsid w:val="000E5804"/>
    <w:rsid w:val="000F0402"/>
    <w:rsid w:val="000F2232"/>
    <w:rsid w:val="000F3EE2"/>
    <w:rsid w:val="000F7856"/>
    <w:rsid w:val="001019A7"/>
    <w:rsid w:val="00115BEF"/>
    <w:rsid w:val="00137D2B"/>
    <w:rsid w:val="00140459"/>
    <w:rsid w:val="00150980"/>
    <w:rsid w:val="0016190C"/>
    <w:rsid w:val="00161BAE"/>
    <w:rsid w:val="00164851"/>
    <w:rsid w:val="00170F05"/>
    <w:rsid w:val="001742BC"/>
    <w:rsid w:val="0017561B"/>
    <w:rsid w:val="00177552"/>
    <w:rsid w:val="00180723"/>
    <w:rsid w:val="00187536"/>
    <w:rsid w:val="00191829"/>
    <w:rsid w:val="0019445B"/>
    <w:rsid w:val="001A2C74"/>
    <w:rsid w:val="001A35A9"/>
    <w:rsid w:val="001A47FC"/>
    <w:rsid w:val="001B3176"/>
    <w:rsid w:val="001B3388"/>
    <w:rsid w:val="001B5737"/>
    <w:rsid w:val="001B760E"/>
    <w:rsid w:val="001C1338"/>
    <w:rsid w:val="001D26C7"/>
    <w:rsid w:val="001D5B16"/>
    <w:rsid w:val="001D7AE3"/>
    <w:rsid w:val="001E53B7"/>
    <w:rsid w:val="001E5784"/>
    <w:rsid w:val="001F2791"/>
    <w:rsid w:val="001F69A4"/>
    <w:rsid w:val="0020707F"/>
    <w:rsid w:val="00215849"/>
    <w:rsid w:val="00230053"/>
    <w:rsid w:val="002309B2"/>
    <w:rsid w:val="00231C56"/>
    <w:rsid w:val="002334D7"/>
    <w:rsid w:val="002413B9"/>
    <w:rsid w:val="00242D9A"/>
    <w:rsid w:val="002518AE"/>
    <w:rsid w:val="00254848"/>
    <w:rsid w:val="002559A4"/>
    <w:rsid w:val="0025683A"/>
    <w:rsid w:val="00262BAF"/>
    <w:rsid w:val="002655CC"/>
    <w:rsid w:val="00266234"/>
    <w:rsid w:val="00267B73"/>
    <w:rsid w:val="00275B34"/>
    <w:rsid w:val="00280B9A"/>
    <w:rsid w:val="00282818"/>
    <w:rsid w:val="002845E5"/>
    <w:rsid w:val="0028693E"/>
    <w:rsid w:val="002877ED"/>
    <w:rsid w:val="00296FE2"/>
    <w:rsid w:val="002A0233"/>
    <w:rsid w:val="002A124B"/>
    <w:rsid w:val="002A2383"/>
    <w:rsid w:val="002A5AE8"/>
    <w:rsid w:val="002A6D38"/>
    <w:rsid w:val="002B4EE4"/>
    <w:rsid w:val="002C27B5"/>
    <w:rsid w:val="002E2CDA"/>
    <w:rsid w:val="002E3D5C"/>
    <w:rsid w:val="002E4A49"/>
    <w:rsid w:val="002E4DA4"/>
    <w:rsid w:val="002E68F7"/>
    <w:rsid w:val="002F18C6"/>
    <w:rsid w:val="0030374F"/>
    <w:rsid w:val="0031570C"/>
    <w:rsid w:val="0031624F"/>
    <w:rsid w:val="0032429B"/>
    <w:rsid w:val="0032735A"/>
    <w:rsid w:val="00335BDA"/>
    <w:rsid w:val="00337CB4"/>
    <w:rsid w:val="00344ABA"/>
    <w:rsid w:val="0034511B"/>
    <w:rsid w:val="00353EA5"/>
    <w:rsid w:val="00355283"/>
    <w:rsid w:val="00362BDB"/>
    <w:rsid w:val="0036341B"/>
    <w:rsid w:val="00366F03"/>
    <w:rsid w:val="00370CFB"/>
    <w:rsid w:val="00376EC8"/>
    <w:rsid w:val="00386EF3"/>
    <w:rsid w:val="0039209A"/>
    <w:rsid w:val="003A62CB"/>
    <w:rsid w:val="003B1A4D"/>
    <w:rsid w:val="003B72B5"/>
    <w:rsid w:val="003C01F6"/>
    <w:rsid w:val="003C159A"/>
    <w:rsid w:val="003C210E"/>
    <w:rsid w:val="003C4C38"/>
    <w:rsid w:val="003C4D8C"/>
    <w:rsid w:val="003C72CC"/>
    <w:rsid w:val="003D290B"/>
    <w:rsid w:val="003D60E7"/>
    <w:rsid w:val="003D71C7"/>
    <w:rsid w:val="003E2355"/>
    <w:rsid w:val="003F312B"/>
    <w:rsid w:val="00404247"/>
    <w:rsid w:val="004046AA"/>
    <w:rsid w:val="0040602D"/>
    <w:rsid w:val="00411E28"/>
    <w:rsid w:val="004154E1"/>
    <w:rsid w:val="00424A9D"/>
    <w:rsid w:val="004373C9"/>
    <w:rsid w:val="004458DF"/>
    <w:rsid w:val="00450AB9"/>
    <w:rsid w:val="0045215D"/>
    <w:rsid w:val="00455FB4"/>
    <w:rsid w:val="00456D07"/>
    <w:rsid w:val="00464D7D"/>
    <w:rsid w:val="004710AC"/>
    <w:rsid w:val="00474BE0"/>
    <w:rsid w:val="004756D9"/>
    <w:rsid w:val="00481C74"/>
    <w:rsid w:val="00483CAF"/>
    <w:rsid w:val="00486BC6"/>
    <w:rsid w:val="00491305"/>
    <w:rsid w:val="00491B02"/>
    <w:rsid w:val="00493563"/>
    <w:rsid w:val="004942ED"/>
    <w:rsid w:val="004949A3"/>
    <w:rsid w:val="004965E0"/>
    <w:rsid w:val="004A5788"/>
    <w:rsid w:val="004B0A29"/>
    <w:rsid w:val="004B51FC"/>
    <w:rsid w:val="004C0843"/>
    <w:rsid w:val="004C1BD2"/>
    <w:rsid w:val="004C503E"/>
    <w:rsid w:val="004C66ED"/>
    <w:rsid w:val="004C6B3C"/>
    <w:rsid w:val="004C7EB9"/>
    <w:rsid w:val="004D57E2"/>
    <w:rsid w:val="004E13B9"/>
    <w:rsid w:val="004F4BAD"/>
    <w:rsid w:val="00511B51"/>
    <w:rsid w:val="00515399"/>
    <w:rsid w:val="005177A3"/>
    <w:rsid w:val="00521EF7"/>
    <w:rsid w:val="00523A8D"/>
    <w:rsid w:val="005242A5"/>
    <w:rsid w:val="00525FE2"/>
    <w:rsid w:val="00545D58"/>
    <w:rsid w:val="00546E35"/>
    <w:rsid w:val="00551FBF"/>
    <w:rsid w:val="00554774"/>
    <w:rsid w:val="00555921"/>
    <w:rsid w:val="0056470B"/>
    <w:rsid w:val="00565CCA"/>
    <w:rsid w:val="00566261"/>
    <w:rsid w:val="0057202F"/>
    <w:rsid w:val="00573AE5"/>
    <w:rsid w:val="00573D29"/>
    <w:rsid w:val="00580112"/>
    <w:rsid w:val="00580A72"/>
    <w:rsid w:val="00582C9A"/>
    <w:rsid w:val="00584FC0"/>
    <w:rsid w:val="00587254"/>
    <w:rsid w:val="005905C1"/>
    <w:rsid w:val="00591CD4"/>
    <w:rsid w:val="00592B4E"/>
    <w:rsid w:val="005945D3"/>
    <w:rsid w:val="00594F8F"/>
    <w:rsid w:val="005A3D28"/>
    <w:rsid w:val="005B2BAA"/>
    <w:rsid w:val="005B69B3"/>
    <w:rsid w:val="005C089C"/>
    <w:rsid w:val="005C10D7"/>
    <w:rsid w:val="005C6EBC"/>
    <w:rsid w:val="005C71C8"/>
    <w:rsid w:val="005D12A7"/>
    <w:rsid w:val="005D2336"/>
    <w:rsid w:val="005D2925"/>
    <w:rsid w:val="005D57E4"/>
    <w:rsid w:val="005E40BB"/>
    <w:rsid w:val="005E5D38"/>
    <w:rsid w:val="005E7224"/>
    <w:rsid w:val="005F11E4"/>
    <w:rsid w:val="005F61D6"/>
    <w:rsid w:val="006005F4"/>
    <w:rsid w:val="00614FD5"/>
    <w:rsid w:val="006205EC"/>
    <w:rsid w:val="00622231"/>
    <w:rsid w:val="006261BB"/>
    <w:rsid w:val="00627C54"/>
    <w:rsid w:val="00640A38"/>
    <w:rsid w:val="006414BB"/>
    <w:rsid w:val="00645BC6"/>
    <w:rsid w:val="006463B8"/>
    <w:rsid w:val="0064656F"/>
    <w:rsid w:val="00654452"/>
    <w:rsid w:val="00655EAD"/>
    <w:rsid w:val="0065672B"/>
    <w:rsid w:val="006600F2"/>
    <w:rsid w:val="00660D94"/>
    <w:rsid w:val="0066630D"/>
    <w:rsid w:val="00672D19"/>
    <w:rsid w:val="00676EBB"/>
    <w:rsid w:val="00685AF7"/>
    <w:rsid w:val="00687606"/>
    <w:rsid w:val="00691E0D"/>
    <w:rsid w:val="00694783"/>
    <w:rsid w:val="00695AA9"/>
    <w:rsid w:val="006A3996"/>
    <w:rsid w:val="006B3510"/>
    <w:rsid w:val="006B397E"/>
    <w:rsid w:val="006B4EF3"/>
    <w:rsid w:val="006D51F3"/>
    <w:rsid w:val="006E054C"/>
    <w:rsid w:val="006E4799"/>
    <w:rsid w:val="006E6E60"/>
    <w:rsid w:val="006E73B9"/>
    <w:rsid w:val="006F01EF"/>
    <w:rsid w:val="006F14A8"/>
    <w:rsid w:val="006F4455"/>
    <w:rsid w:val="006F4A35"/>
    <w:rsid w:val="006F7C4B"/>
    <w:rsid w:val="00705ED8"/>
    <w:rsid w:val="00706791"/>
    <w:rsid w:val="00707514"/>
    <w:rsid w:val="007100F3"/>
    <w:rsid w:val="00716E98"/>
    <w:rsid w:val="0071793B"/>
    <w:rsid w:val="007266FD"/>
    <w:rsid w:val="00732C3E"/>
    <w:rsid w:val="0073536B"/>
    <w:rsid w:val="007538F1"/>
    <w:rsid w:val="007549E0"/>
    <w:rsid w:val="00757066"/>
    <w:rsid w:val="0076143C"/>
    <w:rsid w:val="00765625"/>
    <w:rsid w:val="0076738E"/>
    <w:rsid w:val="00767532"/>
    <w:rsid w:val="00780137"/>
    <w:rsid w:val="00781A4E"/>
    <w:rsid w:val="00790489"/>
    <w:rsid w:val="00791417"/>
    <w:rsid w:val="007924CC"/>
    <w:rsid w:val="00792C9D"/>
    <w:rsid w:val="00793C61"/>
    <w:rsid w:val="00793E02"/>
    <w:rsid w:val="00794179"/>
    <w:rsid w:val="00797C82"/>
    <w:rsid w:val="00797DE5"/>
    <w:rsid w:val="007A5323"/>
    <w:rsid w:val="007A570F"/>
    <w:rsid w:val="007B07F7"/>
    <w:rsid w:val="007B2ED0"/>
    <w:rsid w:val="007B37F3"/>
    <w:rsid w:val="007C7BB3"/>
    <w:rsid w:val="007D79E0"/>
    <w:rsid w:val="007E1A8E"/>
    <w:rsid w:val="007E2429"/>
    <w:rsid w:val="007E4C37"/>
    <w:rsid w:val="007F0836"/>
    <w:rsid w:val="00801405"/>
    <w:rsid w:val="00801C1B"/>
    <w:rsid w:val="00802BA8"/>
    <w:rsid w:val="00804163"/>
    <w:rsid w:val="0081391C"/>
    <w:rsid w:val="008218CE"/>
    <w:rsid w:val="0082529E"/>
    <w:rsid w:val="00825C39"/>
    <w:rsid w:val="00831B25"/>
    <w:rsid w:val="00833A82"/>
    <w:rsid w:val="008360A8"/>
    <w:rsid w:val="00850DDE"/>
    <w:rsid w:val="0085291F"/>
    <w:rsid w:val="00855234"/>
    <w:rsid w:val="00855A09"/>
    <w:rsid w:val="00857F47"/>
    <w:rsid w:val="00860133"/>
    <w:rsid w:val="008661B0"/>
    <w:rsid w:val="00866373"/>
    <w:rsid w:val="00867571"/>
    <w:rsid w:val="00890FBE"/>
    <w:rsid w:val="00892D6F"/>
    <w:rsid w:val="00893E2F"/>
    <w:rsid w:val="00895166"/>
    <w:rsid w:val="008A58FB"/>
    <w:rsid w:val="008B0E04"/>
    <w:rsid w:val="008B3746"/>
    <w:rsid w:val="008C5282"/>
    <w:rsid w:val="008C652B"/>
    <w:rsid w:val="008E3277"/>
    <w:rsid w:val="008E5243"/>
    <w:rsid w:val="008F3459"/>
    <w:rsid w:val="008F3465"/>
    <w:rsid w:val="008F3509"/>
    <w:rsid w:val="008F3972"/>
    <w:rsid w:val="008F5219"/>
    <w:rsid w:val="00901ADA"/>
    <w:rsid w:val="009106DA"/>
    <w:rsid w:val="00910A62"/>
    <w:rsid w:val="00911D01"/>
    <w:rsid w:val="00912640"/>
    <w:rsid w:val="009132C4"/>
    <w:rsid w:val="00920E16"/>
    <w:rsid w:val="00921B9E"/>
    <w:rsid w:val="00937F5D"/>
    <w:rsid w:val="00947277"/>
    <w:rsid w:val="00952FE7"/>
    <w:rsid w:val="00986FF5"/>
    <w:rsid w:val="00990FFD"/>
    <w:rsid w:val="009A304D"/>
    <w:rsid w:val="009A6B59"/>
    <w:rsid w:val="009B1ACF"/>
    <w:rsid w:val="009C0CDF"/>
    <w:rsid w:val="009C3F6D"/>
    <w:rsid w:val="009D1F2B"/>
    <w:rsid w:val="009D45AE"/>
    <w:rsid w:val="009D54BB"/>
    <w:rsid w:val="009D74C8"/>
    <w:rsid w:val="009E2E55"/>
    <w:rsid w:val="009E6D22"/>
    <w:rsid w:val="009F1E38"/>
    <w:rsid w:val="009F4D9B"/>
    <w:rsid w:val="00A00E40"/>
    <w:rsid w:val="00A01FF3"/>
    <w:rsid w:val="00A04DF6"/>
    <w:rsid w:val="00A15D54"/>
    <w:rsid w:val="00A234EB"/>
    <w:rsid w:val="00A24CFA"/>
    <w:rsid w:val="00A312E7"/>
    <w:rsid w:val="00A321B3"/>
    <w:rsid w:val="00A33504"/>
    <w:rsid w:val="00A34CB2"/>
    <w:rsid w:val="00A3626D"/>
    <w:rsid w:val="00A422D5"/>
    <w:rsid w:val="00A437B6"/>
    <w:rsid w:val="00A4745B"/>
    <w:rsid w:val="00A5222F"/>
    <w:rsid w:val="00A6228A"/>
    <w:rsid w:val="00A64723"/>
    <w:rsid w:val="00A833D0"/>
    <w:rsid w:val="00A91DA3"/>
    <w:rsid w:val="00A91E82"/>
    <w:rsid w:val="00A9241F"/>
    <w:rsid w:val="00A92FFE"/>
    <w:rsid w:val="00AA2DA1"/>
    <w:rsid w:val="00AB150A"/>
    <w:rsid w:val="00AB3268"/>
    <w:rsid w:val="00AB3932"/>
    <w:rsid w:val="00AB40A3"/>
    <w:rsid w:val="00AB464A"/>
    <w:rsid w:val="00AC4FA1"/>
    <w:rsid w:val="00AD0543"/>
    <w:rsid w:val="00AD2B92"/>
    <w:rsid w:val="00AD4CA8"/>
    <w:rsid w:val="00AE196B"/>
    <w:rsid w:val="00AE1F12"/>
    <w:rsid w:val="00AE3D6A"/>
    <w:rsid w:val="00AE5A33"/>
    <w:rsid w:val="00AF3018"/>
    <w:rsid w:val="00AF73A4"/>
    <w:rsid w:val="00AF7B53"/>
    <w:rsid w:val="00B01AFF"/>
    <w:rsid w:val="00B111FD"/>
    <w:rsid w:val="00B11627"/>
    <w:rsid w:val="00B11887"/>
    <w:rsid w:val="00B1742C"/>
    <w:rsid w:val="00B21734"/>
    <w:rsid w:val="00B250D5"/>
    <w:rsid w:val="00B25C0D"/>
    <w:rsid w:val="00B30EF2"/>
    <w:rsid w:val="00B31056"/>
    <w:rsid w:val="00B3351F"/>
    <w:rsid w:val="00B338F4"/>
    <w:rsid w:val="00B35F74"/>
    <w:rsid w:val="00B40BC6"/>
    <w:rsid w:val="00B434B8"/>
    <w:rsid w:val="00B50795"/>
    <w:rsid w:val="00B565D6"/>
    <w:rsid w:val="00B60F44"/>
    <w:rsid w:val="00B6360E"/>
    <w:rsid w:val="00B716D6"/>
    <w:rsid w:val="00B84992"/>
    <w:rsid w:val="00BA0D32"/>
    <w:rsid w:val="00BA0EC4"/>
    <w:rsid w:val="00BA2AAB"/>
    <w:rsid w:val="00BA6A0F"/>
    <w:rsid w:val="00BA7C35"/>
    <w:rsid w:val="00BB242C"/>
    <w:rsid w:val="00BB2B10"/>
    <w:rsid w:val="00BC60EE"/>
    <w:rsid w:val="00BD2B64"/>
    <w:rsid w:val="00BD6FBD"/>
    <w:rsid w:val="00BE439A"/>
    <w:rsid w:val="00BF10F3"/>
    <w:rsid w:val="00BF272A"/>
    <w:rsid w:val="00C023D8"/>
    <w:rsid w:val="00C04617"/>
    <w:rsid w:val="00C10F16"/>
    <w:rsid w:val="00C1253B"/>
    <w:rsid w:val="00C2100C"/>
    <w:rsid w:val="00C21566"/>
    <w:rsid w:val="00C22749"/>
    <w:rsid w:val="00C2572B"/>
    <w:rsid w:val="00C25BB1"/>
    <w:rsid w:val="00C305EB"/>
    <w:rsid w:val="00C37B73"/>
    <w:rsid w:val="00C42F6F"/>
    <w:rsid w:val="00C43986"/>
    <w:rsid w:val="00C470B6"/>
    <w:rsid w:val="00C61E77"/>
    <w:rsid w:val="00C62C83"/>
    <w:rsid w:val="00C640EA"/>
    <w:rsid w:val="00C6478A"/>
    <w:rsid w:val="00C72686"/>
    <w:rsid w:val="00C73F13"/>
    <w:rsid w:val="00C768DF"/>
    <w:rsid w:val="00C85661"/>
    <w:rsid w:val="00CA18E2"/>
    <w:rsid w:val="00CA54E3"/>
    <w:rsid w:val="00CB061F"/>
    <w:rsid w:val="00CB4E20"/>
    <w:rsid w:val="00CB72F3"/>
    <w:rsid w:val="00CB7494"/>
    <w:rsid w:val="00CB7B5A"/>
    <w:rsid w:val="00CC1531"/>
    <w:rsid w:val="00CC2486"/>
    <w:rsid w:val="00CC6406"/>
    <w:rsid w:val="00CE27ED"/>
    <w:rsid w:val="00CE2E9C"/>
    <w:rsid w:val="00CE7869"/>
    <w:rsid w:val="00CF2D37"/>
    <w:rsid w:val="00CF5FCE"/>
    <w:rsid w:val="00CF665F"/>
    <w:rsid w:val="00CF70B4"/>
    <w:rsid w:val="00D04C43"/>
    <w:rsid w:val="00D07F35"/>
    <w:rsid w:val="00D12B14"/>
    <w:rsid w:val="00D17E49"/>
    <w:rsid w:val="00D20C45"/>
    <w:rsid w:val="00D40D88"/>
    <w:rsid w:val="00D40F02"/>
    <w:rsid w:val="00D53E46"/>
    <w:rsid w:val="00D55524"/>
    <w:rsid w:val="00D5566C"/>
    <w:rsid w:val="00D63C7F"/>
    <w:rsid w:val="00D63D98"/>
    <w:rsid w:val="00D66C7C"/>
    <w:rsid w:val="00D67819"/>
    <w:rsid w:val="00D71343"/>
    <w:rsid w:val="00D721EF"/>
    <w:rsid w:val="00D73947"/>
    <w:rsid w:val="00D773C9"/>
    <w:rsid w:val="00D77DBF"/>
    <w:rsid w:val="00D81B9E"/>
    <w:rsid w:val="00D86DEF"/>
    <w:rsid w:val="00D91E5A"/>
    <w:rsid w:val="00D9245B"/>
    <w:rsid w:val="00D9529F"/>
    <w:rsid w:val="00D96C2E"/>
    <w:rsid w:val="00DB5C33"/>
    <w:rsid w:val="00DC2E13"/>
    <w:rsid w:val="00DC3145"/>
    <w:rsid w:val="00DC387B"/>
    <w:rsid w:val="00DD224A"/>
    <w:rsid w:val="00DE1B31"/>
    <w:rsid w:val="00DE2416"/>
    <w:rsid w:val="00DF44EB"/>
    <w:rsid w:val="00DF5232"/>
    <w:rsid w:val="00E05F47"/>
    <w:rsid w:val="00E10FDA"/>
    <w:rsid w:val="00E117FB"/>
    <w:rsid w:val="00E12209"/>
    <w:rsid w:val="00E14E2B"/>
    <w:rsid w:val="00E24828"/>
    <w:rsid w:val="00E37B33"/>
    <w:rsid w:val="00E41799"/>
    <w:rsid w:val="00E418B4"/>
    <w:rsid w:val="00E47370"/>
    <w:rsid w:val="00E53706"/>
    <w:rsid w:val="00E55CFB"/>
    <w:rsid w:val="00E563F4"/>
    <w:rsid w:val="00E62A5C"/>
    <w:rsid w:val="00E637C6"/>
    <w:rsid w:val="00E70B96"/>
    <w:rsid w:val="00E76F4B"/>
    <w:rsid w:val="00E8287B"/>
    <w:rsid w:val="00E83CEA"/>
    <w:rsid w:val="00E85ACD"/>
    <w:rsid w:val="00E97134"/>
    <w:rsid w:val="00EA1796"/>
    <w:rsid w:val="00EA2305"/>
    <w:rsid w:val="00EA290F"/>
    <w:rsid w:val="00EA6FB2"/>
    <w:rsid w:val="00EB0DDB"/>
    <w:rsid w:val="00EB24C6"/>
    <w:rsid w:val="00EB48B8"/>
    <w:rsid w:val="00EB4A94"/>
    <w:rsid w:val="00EC34C5"/>
    <w:rsid w:val="00ED6D67"/>
    <w:rsid w:val="00EE2AC4"/>
    <w:rsid w:val="00EE31DC"/>
    <w:rsid w:val="00EE594E"/>
    <w:rsid w:val="00EF3868"/>
    <w:rsid w:val="00EF5226"/>
    <w:rsid w:val="00EF56AF"/>
    <w:rsid w:val="00EF645F"/>
    <w:rsid w:val="00F0029C"/>
    <w:rsid w:val="00F00CDB"/>
    <w:rsid w:val="00F01B74"/>
    <w:rsid w:val="00F01EA0"/>
    <w:rsid w:val="00F162C0"/>
    <w:rsid w:val="00F23376"/>
    <w:rsid w:val="00F23714"/>
    <w:rsid w:val="00F25CBF"/>
    <w:rsid w:val="00F31D0D"/>
    <w:rsid w:val="00F32FA3"/>
    <w:rsid w:val="00F4020D"/>
    <w:rsid w:val="00F40DBD"/>
    <w:rsid w:val="00F41132"/>
    <w:rsid w:val="00F42197"/>
    <w:rsid w:val="00F45054"/>
    <w:rsid w:val="00F45CCD"/>
    <w:rsid w:val="00F47637"/>
    <w:rsid w:val="00F47FA1"/>
    <w:rsid w:val="00F540EC"/>
    <w:rsid w:val="00F55AAE"/>
    <w:rsid w:val="00F60AFC"/>
    <w:rsid w:val="00F64FEB"/>
    <w:rsid w:val="00F7028D"/>
    <w:rsid w:val="00F70D9D"/>
    <w:rsid w:val="00F73089"/>
    <w:rsid w:val="00F74AFF"/>
    <w:rsid w:val="00F76308"/>
    <w:rsid w:val="00F76A24"/>
    <w:rsid w:val="00F76B5A"/>
    <w:rsid w:val="00F86A18"/>
    <w:rsid w:val="00F8705B"/>
    <w:rsid w:val="00F94F10"/>
    <w:rsid w:val="00FA20AA"/>
    <w:rsid w:val="00FA3DBB"/>
    <w:rsid w:val="00FA7327"/>
    <w:rsid w:val="00FB540E"/>
    <w:rsid w:val="00FD0EAE"/>
    <w:rsid w:val="00FD25A8"/>
    <w:rsid w:val="00FE288A"/>
    <w:rsid w:val="00FE49B5"/>
    <w:rsid w:val="00FE4E13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2DDD083"/>
  <w15:docId w15:val="{B0F49676-BBFF-40D1-8559-5B428201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BC6"/>
    <w:pPr>
      <w:jc w:val="both"/>
    </w:pPr>
    <w:rPr>
      <w:rFonts w:ascii="Verdana" w:hAnsi="Verdana" w:cs="Verdana"/>
      <w:sz w:val="16"/>
      <w:szCs w:val="16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</w:rPr>
  </w:style>
  <w:style w:type="paragraph" w:styleId="Sommario1">
    <w:name w:val="toc 1"/>
    <w:basedOn w:val="Normale"/>
    <w:next w:val="Normale"/>
    <w:autoRedefine/>
    <w:semiHidden/>
    <w:pPr>
      <w:tabs>
        <w:tab w:val="left" w:pos="709"/>
        <w:tab w:val="left" w:pos="1134"/>
        <w:tab w:val="right" w:leader="dot" w:pos="8504"/>
      </w:tabs>
      <w:spacing w:before="80"/>
      <w:jc w:val="left"/>
    </w:pPr>
    <w:rPr>
      <w:rFonts w:ascii="Times" w:hAnsi="Times" w:cs="Times"/>
      <w:b/>
      <w:bCs/>
      <w:caps/>
      <w:noProof/>
      <w:color w:val="000000"/>
      <w:sz w:val="24"/>
      <w:szCs w:val="24"/>
      <w:u w:color="000000"/>
    </w:rPr>
  </w:style>
  <w:style w:type="paragraph" w:styleId="Sommario2">
    <w:name w:val="toc 2"/>
    <w:basedOn w:val="Normale"/>
    <w:next w:val="Normale"/>
    <w:autoRedefine/>
    <w:semiHidden/>
    <w:pPr>
      <w:tabs>
        <w:tab w:val="left" w:pos="709"/>
        <w:tab w:val="right" w:leader="dot" w:pos="8788"/>
      </w:tabs>
      <w:jc w:val="left"/>
    </w:pPr>
    <w:rPr>
      <w:smallCaps/>
      <w:noProof/>
      <w:lang w:val="en-US"/>
    </w:rPr>
  </w:style>
  <w:style w:type="paragraph" w:styleId="Sommario3">
    <w:name w:val="toc 3"/>
    <w:basedOn w:val="Normale"/>
    <w:next w:val="Normale"/>
    <w:autoRedefine/>
    <w:semiHidden/>
    <w:pPr>
      <w:tabs>
        <w:tab w:val="left" w:pos="1418"/>
        <w:tab w:val="left" w:pos="1680"/>
        <w:tab w:val="right" w:leader="dot" w:pos="9628"/>
      </w:tabs>
      <w:ind w:left="360"/>
    </w:pPr>
    <w:rPr>
      <w:rFonts w:ascii="Courier New" w:hAnsi="Courier New" w:cs="Courier New"/>
      <w:noProof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locked/>
    <w:rPr>
      <w:rFonts w:ascii="Verdana" w:hAnsi="Verdana" w:cs="Verdana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locked/>
    <w:rPr>
      <w:rFonts w:ascii="Verdana" w:hAnsi="Verdana" w:cs="Verdana"/>
      <w:sz w:val="20"/>
      <w:szCs w:val="20"/>
    </w:rPr>
  </w:style>
  <w:style w:type="paragraph" w:customStyle="1" w:styleId="Enumerazioni">
    <w:name w:val="Enumerazioni"/>
    <w:basedOn w:val="Normale"/>
    <w:pPr>
      <w:keepNext/>
      <w:numPr>
        <w:ilvl w:val="2"/>
        <w:numId w:val="1"/>
      </w:numPr>
      <w:spacing w:before="240" w:after="120"/>
      <w:jc w:val="left"/>
      <w:outlineLvl w:val="1"/>
    </w:pPr>
    <w:rPr>
      <w:b/>
      <w:bCs/>
      <w:sz w:val="24"/>
      <w:szCs w:val="24"/>
    </w:rPr>
  </w:style>
  <w:style w:type="character" w:styleId="Enfasicorsivo">
    <w:name w:val="Emphasis"/>
    <w:qFormat/>
    <w:rPr>
      <w:rFonts w:ascii="Times New Roman" w:hAnsi="Times New Roman" w:cs="Times New Roman"/>
      <w:i/>
      <w:iCs/>
    </w:rPr>
  </w:style>
  <w:style w:type="paragraph" w:customStyle="1" w:styleId="Styleci1">
    <w:name w:val="Style_ci1"/>
    <w:basedOn w:val="Normale"/>
    <w:pPr>
      <w:tabs>
        <w:tab w:val="center" w:pos="5529"/>
        <w:tab w:val="right" w:pos="10431"/>
      </w:tabs>
      <w:spacing w:line="220" w:lineRule="exact"/>
      <w:jc w:val="left"/>
    </w:pPr>
    <w:rPr>
      <w:i/>
      <w:iCs/>
      <w:sz w:val="20"/>
      <w:szCs w:val="20"/>
    </w:rPr>
  </w:style>
  <w:style w:type="character" w:customStyle="1" w:styleId="Styleci1Char">
    <w:name w:val="Style_ci1 Char"/>
    <w:rPr>
      <w:rFonts w:ascii="Courier New" w:hAnsi="Courier New" w:cs="Courier New"/>
      <w:i/>
      <w:iCs/>
      <w:sz w:val="16"/>
      <w:szCs w:val="16"/>
      <w:lang w:val="it-IT" w:eastAsia="it-IT"/>
    </w:rPr>
  </w:style>
  <w:style w:type="paragraph" w:customStyle="1" w:styleId="Styleogg">
    <w:name w:val="Style_ogg"/>
    <w:basedOn w:val="Normale"/>
    <w:pPr>
      <w:jc w:val="left"/>
      <w:outlineLvl w:val="0"/>
    </w:pPr>
    <w:rPr>
      <w:rFonts w:ascii="Courier New" w:hAnsi="Courier New" w:cs="Courier New"/>
      <w:sz w:val="24"/>
      <w:szCs w:val="24"/>
    </w:rPr>
  </w:style>
  <w:style w:type="paragraph" w:customStyle="1" w:styleId="couriernew12s">
    <w:name w:val="courier_new_12_s"/>
    <w:basedOn w:val="Styleogg"/>
  </w:style>
  <w:style w:type="character" w:styleId="Numeropagina">
    <w:name w:val="page number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645BC6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rsid w:val="00645BC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D37"/>
    <w:rPr>
      <w:rFonts w:ascii="Verdana" w:hAnsi="Verdana" w:cs="Verdana"/>
      <w:sz w:val="16"/>
      <w:szCs w:val="16"/>
    </w:rPr>
  </w:style>
  <w:style w:type="character" w:styleId="Collegamentoipertestuale">
    <w:name w:val="Hyperlink"/>
    <w:basedOn w:val="Carpredefinitoparagrafo"/>
    <w:unhideWhenUsed/>
    <w:rsid w:val="00CF2D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B72B5"/>
    <w:pPr>
      <w:spacing w:line="276" w:lineRule="auto"/>
      <w:ind w:left="72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rsid w:val="00175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E2AC4"/>
    <w:pPr>
      <w:widowControl w:val="0"/>
      <w:autoSpaceDE w:val="0"/>
      <w:autoSpaceDN w:val="0"/>
      <w:spacing w:before="179"/>
      <w:ind w:left="213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E2AC4"/>
    <w:rPr>
      <w:rFonts w:ascii="Times New Roman" w:hAnsi="Times New Roman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semiHidden/>
    <w:unhideWhenUsed/>
    <w:rsid w:val="00CC2486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C24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C2486"/>
    <w:rPr>
      <w:rFonts w:ascii="Verdana" w:hAnsi="Verdana" w:cs="Verdan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C2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C2486"/>
    <w:rPr>
      <w:rFonts w:ascii="Verdana" w:hAnsi="Verdana" w:cs="Verdana"/>
      <w:b/>
      <w:bCs/>
    </w:rPr>
  </w:style>
  <w:style w:type="paragraph" w:customStyle="1" w:styleId="Default">
    <w:name w:val="Default"/>
    <w:rsid w:val="00EE594E"/>
    <w:pPr>
      <w:autoSpaceDE w:val="0"/>
      <w:autoSpaceDN w:val="0"/>
      <w:adjustRightInd w:val="0"/>
    </w:pPr>
    <w:rPr>
      <w:rFonts w:eastAsia="Times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B3268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E09"/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rzo\AppData\Local\Temp\ModelloDocumentoFirma-1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B87B48A6E1A43B45B360686944855" ma:contentTypeVersion="0" ma:contentTypeDescription="Creare un nuovo documento." ma:contentTypeScope="" ma:versionID="dcf9968e265581e0710ce4449c879f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8462-D68E-4B07-8B58-4AED732C0E15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6B238A-FE73-426E-B3E5-E9EED4774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3D15D-5DE6-4706-9458-7D562CD9C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CBB74-E70E-4B02-A405-9554DCAD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ModelloDocumentoFirma-1</Template>
  <TotalTime>1</TotalTime>
  <Pages>2</Pages>
  <Words>319</Words>
  <Characters>2176</Characters>
  <Application>Microsoft Office Word</Application>
  <DocSecurity>0</DocSecurity>
  <Lines>18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RISERVATO</vt:lpstr>
      <vt:lpstr>RISERVATO</vt:lpstr>
    </vt:vector>
  </TitlesOfParts>
  <Company>Siav S.p.A.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RISERVATO</dc:title>
  <dc:creator>Annamaria D'Urzo</dc:creator>
  <cp:lastModifiedBy>Michele Dominici</cp:lastModifiedBy>
  <cp:revision>3</cp:revision>
  <cp:lastPrinted>2020-02-18T14:07:00Z</cp:lastPrinted>
  <dcterms:created xsi:type="dcterms:W3CDTF">2021-07-08T15:16:00Z</dcterms:created>
  <dcterms:modified xsi:type="dcterms:W3CDTF">2021-07-08T15:16:00Z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0x01010079FB87B48A6E1A43B45B360686944855</vt:lpwstr>
  </property>
</Properties>
</file>